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rsidTr="00B16842">
        <w:trPr>
          <w:trHeight w:val="1080"/>
        </w:trPr>
        <w:tc>
          <w:tcPr>
            <w:tcW w:w="2095" w:type="dxa"/>
            <w:shd w:val="clear" w:color="auto" w:fill="auto"/>
            <w:vAlign w:val="center"/>
          </w:tcPr>
          <w:p w:rsidR="00BE36CF" w:rsidRDefault="00BE36CF" w:rsidP="005D115F">
            <w:pPr>
              <w:pStyle w:val="ContactInformation"/>
              <w:rPr>
                <w:rFonts w:ascii="Gill Sans MT" w:hAnsi="Gill Sans MT"/>
                <w:b/>
                <w:color w:val="auto"/>
              </w:rPr>
            </w:pPr>
            <w:r>
              <w:rPr>
                <w:rFonts w:ascii="Gill Sans MT" w:hAnsi="Gill Sans MT"/>
                <w:b/>
                <w:color w:val="auto"/>
              </w:rPr>
              <w:t xml:space="preserve">Communications </w:t>
            </w:r>
          </w:p>
          <w:p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rsidR="00DA4926" w:rsidRPr="00ED2791" w:rsidRDefault="00022047" w:rsidP="00B16842">
            <w:pPr>
              <w:pStyle w:val="ContactInformation"/>
              <w:rPr>
                <w:rFonts w:ascii="Gill Sans MT" w:hAnsi="Gill Sans MT"/>
                <w:color w:val="auto"/>
              </w:rPr>
            </w:pPr>
            <w:r>
              <w:rPr>
                <w:rFonts w:ascii="Gill Sans MT" w:hAnsi="Gill Sans MT"/>
                <w:color w:val="auto"/>
              </w:rPr>
              <w:t xml:space="preserve">Tel: </w:t>
            </w:r>
            <w:r w:rsidR="00BE36CF">
              <w:rPr>
                <w:rFonts w:ascii="Gill Sans MT" w:hAnsi="Gill Sans MT"/>
              </w:rPr>
              <w:t>01874 624437</w:t>
            </w:r>
          </w:p>
        </w:tc>
        <w:tc>
          <w:tcPr>
            <w:tcW w:w="2610" w:type="dxa"/>
            <w:shd w:val="clear" w:color="auto" w:fill="auto"/>
            <w:vAlign w:val="center"/>
          </w:tcPr>
          <w:p w:rsidR="005B2512" w:rsidRPr="00ED2791" w:rsidRDefault="00BE36CF" w:rsidP="00B16842">
            <w:pPr>
              <w:pStyle w:val="ContactInformation"/>
              <w:ind w:right="-385"/>
              <w:rPr>
                <w:rFonts w:ascii="Gill Sans MT" w:hAnsi="Gill Sans MT"/>
                <w:color w:val="auto"/>
              </w:rPr>
            </w:pPr>
            <w:r>
              <w:rPr>
                <w:rFonts w:ascii="Gill Sans MT" w:hAnsi="Gill Sans MT"/>
                <w:color w:val="auto"/>
              </w:rPr>
              <w:t>communications</w:t>
            </w:r>
            <w:r w:rsidR="00231AB8">
              <w:rPr>
                <w:rFonts w:ascii="Gill Sans MT" w:hAnsi="Gill Sans MT"/>
                <w:color w:val="auto"/>
              </w:rPr>
              <w:t>@beacons-npa.gov.uk</w:t>
            </w:r>
            <w:r w:rsidR="00B16842" w:rsidRPr="00ED2791">
              <w:rPr>
                <w:rFonts w:ascii="Gill Sans MT" w:hAnsi="Gill Sans MT"/>
                <w:color w:val="auto"/>
              </w:rPr>
              <w:t xml:space="preserve"> </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rsidR="00DA4926" w:rsidRPr="00ED2791" w:rsidRDefault="00D9743D" w:rsidP="00022047">
            <w:pPr>
              <w:pStyle w:val="ContactInformation"/>
              <w:rPr>
                <w:rFonts w:ascii="Gill Sans MT" w:hAnsi="Gill Sans MT"/>
                <w:color w:val="auto"/>
              </w:rPr>
            </w:pPr>
            <w:hyperlink r:id="rId8" w:history="1">
              <w:r w:rsidR="00022047" w:rsidRPr="002769DE">
                <w:rPr>
                  <w:rStyle w:val="Hyperlink"/>
                  <w:rFonts w:ascii="Gill Sans MT" w:hAnsi="Gill Sans MT"/>
                </w:rPr>
                <w:t>www.beacons-npa.gov.uk</w:t>
              </w:r>
            </w:hyperlink>
            <w:r w:rsidR="00B16842" w:rsidRPr="00ED2791">
              <w:rPr>
                <w:rFonts w:ascii="Gill Sans MT" w:hAnsi="Gill Sans MT"/>
                <w:color w:val="auto"/>
              </w:rPr>
              <w:t xml:space="preserve"> </w:t>
            </w:r>
          </w:p>
        </w:tc>
        <w:tc>
          <w:tcPr>
            <w:tcW w:w="5105" w:type="dxa"/>
            <w:shd w:val="clear" w:color="auto" w:fill="auto"/>
            <w:vAlign w:val="center"/>
          </w:tcPr>
          <w:p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rsidR="00706533" w:rsidRDefault="00BE36CF" w:rsidP="00706533">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5340350</wp:posOffset>
                </wp:positionH>
                <wp:positionV relativeFrom="paragraph">
                  <wp:posOffset>266700</wp:posOffset>
                </wp:positionV>
                <wp:extent cx="1333500" cy="1495425"/>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0.5pt;margin-top:21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" filled="f" strokecolor="white [3212]">
                <v:textbox>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p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Graziers’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£1</w:t>
      </w:r>
      <w:r w:rsidR="00947BEC" w:rsidRPr="00D7493A">
        <w:rPr>
          <w:rFonts w:ascii="Gill Sans MT" w:hAnsi="Gill Sans MT"/>
        </w:rPr>
        <w:t>5</w:t>
      </w:r>
      <w:r w:rsidRPr="00D7493A">
        <w:rPr>
          <w:rFonts w:ascii="Gill Sans MT" w:hAnsi="Gill Sans MT"/>
        </w:rPr>
        <w:t>00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Pr="00D7493A">
        <w:rPr>
          <w:rFonts w:ascii="Gill Sans MT" w:hAnsi="Gill Sans MT"/>
        </w:rPr>
        <w:tab/>
      </w:r>
      <w:r w:rsidRPr="00D7493A">
        <w:rPr>
          <w:rFonts w:ascii="Gill Sans MT" w:hAnsi="Gill Sans MT"/>
        </w:rPr>
        <w:tab/>
      </w:r>
      <w:r w:rsidRPr="00D7493A">
        <w:rPr>
          <w:rFonts w:ascii="Gill Sans MT" w:hAnsi="Gill Sans MT"/>
        </w:rPr>
        <w:tab/>
        <w:t>FREE</w:t>
      </w:r>
    </w:p>
    <w:p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£50 per hour</w:t>
      </w:r>
      <w:r w:rsidR="00A23A3E" w:rsidRPr="00D7493A">
        <w:rPr>
          <w:rFonts w:ascii="Gill Sans MT" w:hAnsi="Gill Sans MT"/>
        </w:rPr>
        <w:t>/£250 per day</w:t>
      </w:r>
    </w:p>
    <w:p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rsidR="00717C28" w:rsidRPr="00D7493A" w:rsidRDefault="00717C28" w:rsidP="00717C28">
      <w:pPr>
        <w:rPr>
          <w:rFonts w:ascii="Gill Sans MT" w:hAnsi="Gill Sans MT"/>
          <w:sz w:val="24"/>
          <w:szCs w:val="24"/>
        </w:rPr>
      </w:pPr>
    </w:p>
    <w:p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recognise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can help put you in touch with the appropriate organisations and departments if required.</w:t>
      </w:r>
    </w:p>
    <w:p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lastRenderedPageBreak/>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0"/>
      <w:headerReference w:type="default" r:id="rId11"/>
      <w:footerReference w:type="even" r:id="rId12"/>
      <w:footerReference w:type="default" r:id="rId13"/>
      <w:headerReference w:type="first" r:id="rId14"/>
      <w:footerReference w:type="first" r:id="rId15"/>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3D" w:rsidRDefault="00D9743D">
      <w:r>
        <w:separator/>
      </w:r>
    </w:p>
    <w:p w:rsidR="00D9743D" w:rsidRDefault="00D9743D"/>
  </w:endnote>
  <w:endnote w:type="continuationSeparator" w:id="0">
    <w:p w:rsidR="00D9743D" w:rsidRDefault="00D9743D">
      <w:r>
        <w:continuationSeparator/>
      </w:r>
    </w:p>
    <w:p w:rsidR="00D9743D" w:rsidRDefault="00D9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CF" w:rsidRDefault="00BE36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9C" w:rsidRPr="00ED2791" w:rsidRDefault="00840A9C" w:rsidP="00BA55C0">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BE36CF">
      <w:rPr>
        <w:color w:val="auto"/>
      </w:rPr>
      <w:t>9</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BE36CF">
      <w:rPr>
        <w:noProof/>
        <w:color w:val="auto"/>
      </w:rPr>
      <w:t>2</w:t>
    </w:r>
    <w:r w:rsidR="001B080A" w:rsidRPr="00ED2791">
      <w:rPr>
        <w:color w:val="auto"/>
      </w:rPr>
      <w:fldChar w:fldCharType="end"/>
    </w:r>
  </w:p>
  <w:p w:rsidR="00840A9C" w:rsidRDefault="00840A9C">
    <w:pPr>
      <w:pStyle w:val="Footer"/>
    </w:pP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rsidTr="00BB04E3">
      <w:trPr>
        <w:trHeight w:val="1080"/>
      </w:trPr>
      <w:tc>
        <w:tcPr>
          <w:tcW w:w="2095"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rsidR="00840A9C" w:rsidRPr="00EC1182" w:rsidRDefault="00840A9C" w:rsidP="00BB04E3">
          <w:pPr>
            <w:pStyle w:val="Heading2"/>
            <w:rPr>
              <w:rFonts w:ascii="ITC Avant Garde Std Bk" w:hAnsi="ITC Avant Garde Std Bk"/>
              <w:color w:val="1F497D" w:themeColor="text2"/>
            </w:rPr>
          </w:pPr>
        </w:p>
      </w:tc>
    </w:tr>
  </w:tbl>
  <w:p w:rsidR="00840A9C" w:rsidRDefault="00840A9C" w:rsidP="00ED2791">
    <w:pPr>
      <w:pStyle w:val="Header"/>
      <w:rPr>
        <w:color w:val="auto"/>
      </w:rPr>
    </w:pPr>
  </w:p>
  <w:p w:rsidR="00840A9C" w:rsidRDefault="00840A9C" w:rsidP="00ED2791">
    <w:pPr>
      <w:pStyle w:val="Header"/>
      <w:rPr>
        <w:color w:val="auto"/>
      </w:rPr>
    </w:pPr>
  </w:p>
  <w:p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BE36CF">
      <w:rPr>
        <w:color w:val="auto"/>
      </w:rPr>
      <w:t>9</w:t>
    </w:r>
    <w:bookmarkStart w:id="0" w:name="_GoBack"/>
    <w:bookmarkEnd w:id="0"/>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BE36CF">
      <w:rPr>
        <w:noProof/>
        <w:color w:val="auto"/>
      </w:rPr>
      <w:t>1</w:t>
    </w:r>
    <w:r w:rsidR="001B080A" w:rsidRPr="00ED2791">
      <w:rPr>
        <w:color w:val="auto"/>
      </w:rPr>
      <w:fldChar w:fldCharType="end"/>
    </w:r>
  </w:p>
  <w:p w:rsidR="00840A9C" w:rsidRDefault="00840A9C" w:rsidP="00B16842">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3D" w:rsidRDefault="00D9743D">
      <w:r>
        <w:separator/>
      </w:r>
    </w:p>
    <w:p w:rsidR="00D9743D" w:rsidRDefault="00D9743D"/>
  </w:footnote>
  <w:footnote w:type="continuationSeparator" w:id="0">
    <w:p w:rsidR="00D9743D" w:rsidRDefault="00D9743D">
      <w:r>
        <w:continuationSeparator/>
      </w:r>
    </w:p>
    <w:p w:rsidR="00D9743D" w:rsidRDefault="00D974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9C" w:rsidRDefault="00840A9C" w:rsidP="005B2512">
    <w:pPr>
      <w:pStyle w:val="Header"/>
    </w:pPr>
  </w:p>
  <w:p w:rsidR="00840A9C" w:rsidRDefault="00840A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022047" w:rsidRPr="00EC1182" w:rsidTr="00BA55C0">
      <w:trPr>
        <w:trHeight w:val="1080"/>
      </w:trPr>
      <w:tc>
        <w:tcPr>
          <w:tcW w:w="2095" w:type="dxa"/>
          <w:shd w:val="clear" w:color="auto" w:fill="auto"/>
          <w:vAlign w:val="center"/>
        </w:tcPr>
        <w:p w:rsidR="00BE36CF" w:rsidRDefault="00BE36CF" w:rsidP="00022047">
          <w:pPr>
            <w:pStyle w:val="ContactInformation"/>
            <w:rPr>
              <w:rFonts w:ascii="Gill Sans MT" w:hAnsi="Gill Sans MT"/>
              <w:b/>
              <w:color w:val="auto"/>
            </w:rPr>
          </w:pPr>
          <w:r>
            <w:rPr>
              <w:rFonts w:ascii="Gill Sans MT" w:hAnsi="Gill Sans MT"/>
              <w:b/>
              <w:color w:val="auto"/>
            </w:rPr>
            <w:t>Communications</w:t>
          </w:r>
        </w:p>
        <w:p w:rsidR="00022047" w:rsidRPr="00A64941" w:rsidRDefault="00022047" w:rsidP="00022047">
          <w:pPr>
            <w:pStyle w:val="ContactInformation"/>
            <w:rPr>
              <w:rFonts w:ascii="Gill Sans MT" w:hAnsi="Gill Sans MT"/>
              <w:b/>
              <w:color w:val="auto"/>
            </w:rPr>
          </w:pPr>
          <w:r w:rsidRPr="00A64941">
            <w:rPr>
              <w:rFonts w:ascii="Gill Sans MT" w:hAnsi="Gill Sans MT"/>
              <w:b/>
              <w:color w:val="auto"/>
            </w:rPr>
            <w:t>Filming &amp; Photography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Beacons</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National Park Authority</w:t>
          </w:r>
        </w:p>
        <w:p w:rsidR="00022047" w:rsidRPr="00ED2791" w:rsidRDefault="00022047" w:rsidP="00022047">
          <w:pPr>
            <w:pStyle w:val="ContactInformation"/>
            <w:rPr>
              <w:rFonts w:ascii="Gill Sans MT" w:hAnsi="Gill Sans MT"/>
              <w:color w:val="auto"/>
            </w:rPr>
          </w:pPr>
          <w:r>
            <w:rPr>
              <w:rFonts w:ascii="Gill Sans MT" w:hAnsi="Gill Sans MT"/>
              <w:color w:val="auto"/>
            </w:rPr>
            <w:t>Tel: 07854997518</w:t>
          </w:r>
        </w:p>
      </w:tc>
      <w:tc>
        <w:tcPr>
          <w:tcW w:w="2610" w:type="dxa"/>
          <w:shd w:val="clear" w:color="auto" w:fill="auto"/>
          <w:vAlign w:val="center"/>
        </w:tcPr>
        <w:p w:rsidR="00022047" w:rsidRPr="00ED2791" w:rsidRDefault="00BE36CF" w:rsidP="00022047">
          <w:pPr>
            <w:pStyle w:val="ContactInformation"/>
            <w:ind w:right="-385"/>
            <w:rPr>
              <w:rFonts w:ascii="Gill Sans MT" w:hAnsi="Gill Sans MT"/>
              <w:color w:val="auto"/>
            </w:rPr>
          </w:pPr>
          <w:r>
            <w:rPr>
              <w:rFonts w:ascii="Gill Sans MT" w:hAnsi="Gill Sans MT"/>
              <w:color w:val="auto"/>
            </w:rPr>
            <w:t>communications</w:t>
          </w:r>
          <w:r w:rsidR="00022047">
            <w:rPr>
              <w:rFonts w:ascii="Gill Sans MT" w:hAnsi="Gill Sans MT"/>
              <w:color w:val="auto"/>
            </w:rPr>
            <w:t>@beacons-npa.gov.uk</w:t>
          </w:r>
          <w:r w:rsidR="00022047" w:rsidRPr="00ED2791">
            <w:rPr>
              <w:rFonts w:ascii="Gill Sans MT" w:hAnsi="Gill Sans MT"/>
              <w:color w:val="auto"/>
            </w:rPr>
            <w:t xml:space="preserve"> </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Plas y Ffynnon</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Cambrian Way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LD3 7HP</w:t>
          </w:r>
        </w:p>
        <w:p w:rsidR="00022047" w:rsidRPr="00ED2791" w:rsidRDefault="00D9743D" w:rsidP="00022047">
          <w:pPr>
            <w:pStyle w:val="ContactInformation"/>
            <w:rPr>
              <w:rFonts w:ascii="Gill Sans MT" w:hAnsi="Gill Sans MT"/>
              <w:color w:val="auto"/>
            </w:rPr>
          </w:pPr>
          <w:hyperlink r:id="rId1" w:history="1">
            <w:r w:rsidR="00022047" w:rsidRPr="002769DE">
              <w:rPr>
                <w:rStyle w:val="Hyperlink"/>
                <w:rFonts w:ascii="Gill Sans MT" w:hAnsi="Gill Sans MT"/>
              </w:rPr>
              <w:t>www.beacons-npa.gov.uk</w:t>
            </w:r>
          </w:hyperlink>
          <w:r w:rsidR="00022047" w:rsidRPr="00ED2791">
            <w:rPr>
              <w:rFonts w:ascii="Gill Sans MT" w:hAnsi="Gill Sans MT"/>
              <w:color w:val="auto"/>
            </w:rPr>
            <w:t xml:space="preserve"> </w:t>
          </w:r>
        </w:p>
      </w:tc>
      <w:tc>
        <w:tcPr>
          <w:tcW w:w="5105" w:type="dxa"/>
          <w:shd w:val="clear" w:color="auto" w:fill="auto"/>
          <w:vAlign w:val="center"/>
        </w:tcPr>
        <w:p w:rsidR="00022047" w:rsidRPr="00ED2791" w:rsidRDefault="00022047" w:rsidP="00022047">
          <w:pPr>
            <w:pStyle w:val="Heading2"/>
            <w:jc w:val="left"/>
            <w:rPr>
              <w:rFonts w:ascii="Gill Sans MT" w:hAnsi="Gill Sans MT"/>
              <w:color w:val="auto"/>
            </w:rPr>
          </w:pPr>
          <w:r w:rsidRPr="00ED2791">
            <w:rPr>
              <w:rFonts w:ascii="Gill Sans MT" w:hAnsi="Gill Sans MT"/>
              <w:color w:val="auto"/>
            </w:rPr>
            <w:t xml:space="preserve">        BreCON BEACONS </w:t>
          </w:r>
        </w:p>
        <w:p w:rsidR="00022047" w:rsidRPr="00ED2791" w:rsidRDefault="00022047" w:rsidP="00022047">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rsidR="00840A9C" w:rsidRDefault="00840A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CF" w:rsidRDefault="00BE36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21331"/>
    <w:rsid w:val="00021624"/>
    <w:rsid w:val="00022047"/>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5436"/>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55C0"/>
    <w:rsid w:val="00BA5EC0"/>
    <w:rsid w:val="00BA7A25"/>
    <w:rsid w:val="00BB04E3"/>
    <w:rsid w:val="00BB2362"/>
    <w:rsid w:val="00BB299B"/>
    <w:rsid w:val="00BB4C11"/>
    <w:rsid w:val="00BB4E75"/>
    <w:rsid w:val="00BC395A"/>
    <w:rsid w:val="00BC47B7"/>
    <w:rsid w:val="00BC63CE"/>
    <w:rsid w:val="00BD2CE1"/>
    <w:rsid w:val="00BE36CF"/>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9743D"/>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58E89"/>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beacons-np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BAB8-8BD6-41EB-8A06-1FCCE83A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2013-10-22T15:01:00Z</cp:lastPrinted>
  <dcterms:created xsi:type="dcterms:W3CDTF">2018-12-18T08:13:00Z</dcterms:created>
  <dcterms:modified xsi:type="dcterms:W3CDTF">2018-12-18T08:13:00Z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