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6Colorful-Accent1"/>
        <w:tblW w:w="10958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3545"/>
        <w:gridCol w:w="5854"/>
        <w:gridCol w:w="1559"/>
      </w:tblGrid>
      <w:tr w:rsidR="00E26B94" w:rsidRPr="00FE0B2B" w:rsidTr="00C81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6E0A1D" w:rsidRPr="00FE0B2B" w:rsidRDefault="00E26B94" w:rsidP="000F3CC5">
            <w:pPr>
              <w:pStyle w:val="Heading1"/>
              <w:jc w:val="left"/>
              <w:outlineLvl w:val="0"/>
              <w:rPr>
                <w:rFonts w:ascii="Gill Sans MT" w:hAnsi="Gill Sans MT" w:cs="Arial"/>
                <w:color w:val="auto"/>
                <w:sz w:val="40"/>
              </w:rPr>
            </w:pPr>
            <w:r w:rsidRPr="00FE0B2B">
              <w:rPr>
                <w:rFonts w:ascii="Gill Sans MT" w:hAnsi="Gill Sans MT" w:cs="Arial"/>
                <w:color w:val="auto"/>
                <w:sz w:val="40"/>
              </w:rPr>
              <w:t xml:space="preserve">Local Development Plan </w:t>
            </w:r>
            <w:r w:rsidR="006E0A1D" w:rsidRPr="00FE0B2B">
              <w:rPr>
                <w:rFonts w:ascii="Gill Sans MT" w:hAnsi="Gill Sans MT" w:cs="Arial"/>
                <w:color w:val="auto"/>
                <w:sz w:val="40"/>
              </w:rPr>
              <w:t xml:space="preserve">(Replacement) </w:t>
            </w:r>
          </w:p>
          <w:p w:rsidR="00E26B94" w:rsidRPr="00FE0B2B" w:rsidRDefault="00E26B94" w:rsidP="000F3CC5">
            <w:pPr>
              <w:pStyle w:val="Heading1"/>
              <w:jc w:val="left"/>
              <w:outlineLvl w:val="0"/>
              <w:rPr>
                <w:rFonts w:ascii="Gill Sans MT" w:hAnsi="Gill Sans MT" w:cs="Arial"/>
                <w:color w:val="auto"/>
                <w:sz w:val="40"/>
              </w:rPr>
            </w:pPr>
            <w:r w:rsidRPr="00FE0B2B">
              <w:rPr>
                <w:rFonts w:ascii="Gill Sans MT" w:hAnsi="Gill Sans MT" w:cs="Arial"/>
                <w:color w:val="auto"/>
                <w:sz w:val="40"/>
              </w:rPr>
              <w:t>Preferred Strategy</w:t>
            </w:r>
          </w:p>
          <w:p w:rsidR="00E26B94" w:rsidRPr="00FE0B2B" w:rsidRDefault="00E26B94" w:rsidP="000F3CC5">
            <w:pPr>
              <w:pStyle w:val="Heading1"/>
              <w:jc w:val="left"/>
              <w:outlineLvl w:val="0"/>
              <w:rPr>
                <w:rFonts w:ascii="Gill Sans MT" w:hAnsi="Gill Sans MT" w:cs="Arial"/>
                <w:i/>
                <w:color w:val="auto"/>
                <w:sz w:val="24"/>
                <w:szCs w:val="24"/>
              </w:rPr>
            </w:pPr>
            <w:r w:rsidRPr="00FE0B2B">
              <w:rPr>
                <w:rFonts w:ascii="Gill Sans MT" w:hAnsi="Gill Sans MT" w:cs="Arial"/>
                <w:i/>
                <w:color w:val="auto"/>
                <w:sz w:val="24"/>
                <w:szCs w:val="24"/>
              </w:rPr>
              <w:t>Have we got it right?</w:t>
            </w:r>
          </w:p>
          <w:p w:rsidR="00E26B94" w:rsidRPr="00FE0B2B" w:rsidRDefault="00E26B94" w:rsidP="00C302A5">
            <w:pPr>
              <w:rPr>
                <w:rFonts w:ascii="Gill Sans MT" w:hAnsi="Gill Sans MT" w:cs="Arial"/>
                <w:b w:val="0"/>
                <w:color w:val="au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4" w:type="dxa"/>
          </w:tcPr>
          <w:p w:rsidR="00B17522" w:rsidRPr="00FE0B2B" w:rsidRDefault="00B17522" w:rsidP="000F3CC5">
            <w:pPr>
              <w:pStyle w:val="CompanyInfo"/>
              <w:tabs>
                <w:tab w:val="left" w:pos="1080"/>
              </w:tabs>
              <w:rPr>
                <w:rFonts w:ascii="Gill Sans MT" w:hAnsi="Gill Sans MT" w:cs="Arial"/>
                <w:color w:val="auto"/>
                <w:sz w:val="24"/>
                <w:szCs w:val="24"/>
              </w:rPr>
            </w:pPr>
          </w:p>
          <w:p w:rsidR="00E26B94" w:rsidRPr="00FE0B2B" w:rsidRDefault="00222671" w:rsidP="000F3CC5">
            <w:pPr>
              <w:pStyle w:val="CompanyInfo"/>
              <w:tabs>
                <w:tab w:val="left" w:pos="1080"/>
              </w:tabs>
              <w:rPr>
                <w:rFonts w:ascii="Gill Sans MT" w:hAnsi="Gill Sans MT" w:cs="Arial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FE0B2B">
              <w:rPr>
                <w:rFonts w:ascii="Gill Sans MT" w:hAnsi="Gill Sans MT" w:cs="Arial"/>
                <w:color w:val="auto"/>
                <w:sz w:val="24"/>
                <w:szCs w:val="24"/>
              </w:rPr>
              <w:t xml:space="preserve">Brecon Beacons National Park Authority </w:t>
            </w:r>
          </w:p>
          <w:p w:rsidR="00222671" w:rsidRPr="00FE0B2B" w:rsidRDefault="00222671" w:rsidP="000F3CC5">
            <w:pPr>
              <w:pStyle w:val="CompanyInfo"/>
              <w:tabs>
                <w:tab w:val="left" w:pos="1080"/>
              </w:tabs>
              <w:rPr>
                <w:rFonts w:ascii="Gill Sans MT" w:hAnsi="Gill Sans MT" w:cs="Arial"/>
                <w:color w:val="auto"/>
                <w:sz w:val="24"/>
                <w:szCs w:val="24"/>
              </w:rPr>
            </w:pPr>
            <w:r w:rsidRPr="00FE0B2B">
              <w:rPr>
                <w:rFonts w:ascii="Gill Sans MT" w:hAnsi="Gill Sans MT" w:cs="Arial"/>
                <w:color w:val="auto"/>
                <w:sz w:val="24"/>
                <w:szCs w:val="24"/>
              </w:rPr>
              <w:t>Plas y Ffynnon</w:t>
            </w:r>
          </w:p>
          <w:p w:rsidR="00222671" w:rsidRPr="00FE0B2B" w:rsidRDefault="00222671" w:rsidP="000F3CC5">
            <w:pPr>
              <w:pStyle w:val="CompanyInfo"/>
              <w:tabs>
                <w:tab w:val="left" w:pos="1080"/>
              </w:tabs>
              <w:rPr>
                <w:rFonts w:ascii="Gill Sans MT" w:hAnsi="Gill Sans MT" w:cs="Arial"/>
                <w:color w:val="auto"/>
                <w:sz w:val="24"/>
                <w:szCs w:val="24"/>
              </w:rPr>
            </w:pPr>
            <w:r w:rsidRPr="00FE0B2B">
              <w:rPr>
                <w:rFonts w:ascii="Gill Sans MT" w:hAnsi="Gill Sans MT" w:cs="Arial"/>
                <w:color w:val="auto"/>
                <w:sz w:val="24"/>
                <w:szCs w:val="24"/>
              </w:rPr>
              <w:t>Cambrian Way</w:t>
            </w:r>
          </w:p>
          <w:p w:rsidR="00222671" w:rsidRPr="00FE0B2B" w:rsidRDefault="00222671" w:rsidP="000F3CC5">
            <w:pPr>
              <w:pStyle w:val="CompanyInfo"/>
              <w:tabs>
                <w:tab w:val="left" w:pos="1080"/>
              </w:tabs>
              <w:rPr>
                <w:rFonts w:ascii="Gill Sans MT" w:hAnsi="Gill Sans MT" w:cs="Arial"/>
                <w:color w:val="auto"/>
                <w:sz w:val="24"/>
                <w:szCs w:val="24"/>
              </w:rPr>
            </w:pPr>
            <w:r w:rsidRPr="00FE0B2B">
              <w:rPr>
                <w:rFonts w:ascii="Gill Sans MT" w:hAnsi="Gill Sans MT" w:cs="Arial"/>
                <w:color w:val="auto"/>
                <w:sz w:val="24"/>
                <w:szCs w:val="24"/>
              </w:rPr>
              <w:t xml:space="preserve">Brecon </w:t>
            </w:r>
          </w:p>
          <w:p w:rsidR="00222671" w:rsidRPr="00FE0B2B" w:rsidRDefault="00222671" w:rsidP="000F3CC5">
            <w:pPr>
              <w:pStyle w:val="CompanyInfo"/>
              <w:tabs>
                <w:tab w:val="left" w:pos="1080"/>
              </w:tabs>
              <w:rPr>
                <w:rFonts w:ascii="Gill Sans MT" w:hAnsi="Gill Sans MT" w:cs="Arial"/>
                <w:color w:val="auto"/>
                <w:sz w:val="24"/>
                <w:szCs w:val="24"/>
              </w:rPr>
            </w:pPr>
            <w:proofErr w:type="spellStart"/>
            <w:r w:rsidRPr="00FE0B2B">
              <w:rPr>
                <w:rFonts w:ascii="Gill Sans MT" w:hAnsi="Gill Sans MT" w:cs="Arial"/>
                <w:color w:val="auto"/>
                <w:sz w:val="24"/>
                <w:szCs w:val="24"/>
              </w:rPr>
              <w:t>Powys</w:t>
            </w:r>
            <w:proofErr w:type="spellEnd"/>
          </w:p>
          <w:p w:rsidR="00222671" w:rsidRPr="00FE0B2B" w:rsidRDefault="00222671" w:rsidP="000F3CC5">
            <w:pPr>
              <w:pStyle w:val="CompanyInfo"/>
              <w:tabs>
                <w:tab w:val="left" w:pos="1080"/>
              </w:tabs>
              <w:rPr>
                <w:rFonts w:ascii="Gill Sans MT" w:hAnsi="Gill Sans MT" w:cs="Arial"/>
                <w:color w:val="auto"/>
                <w:sz w:val="24"/>
                <w:szCs w:val="24"/>
              </w:rPr>
            </w:pPr>
            <w:r w:rsidRPr="00FE0B2B">
              <w:rPr>
                <w:rFonts w:ascii="Gill Sans MT" w:hAnsi="Gill Sans MT" w:cs="Arial"/>
                <w:color w:val="auto"/>
                <w:sz w:val="24"/>
                <w:szCs w:val="24"/>
              </w:rPr>
              <w:t>LD3 7HP</w:t>
            </w:r>
          </w:p>
          <w:p w:rsidR="00E26B94" w:rsidRPr="00FE0B2B" w:rsidRDefault="00E26B94" w:rsidP="000F3CC5">
            <w:pPr>
              <w:pStyle w:val="CompanyInfo"/>
              <w:tabs>
                <w:tab w:val="left" w:pos="1080"/>
              </w:tabs>
              <w:rPr>
                <w:rFonts w:ascii="Gill Sans MT" w:hAnsi="Gill Sans MT" w:cs="Arial"/>
                <w:color w:val="auto"/>
                <w:sz w:val="24"/>
                <w:szCs w:val="24"/>
              </w:rPr>
            </w:pPr>
            <w:r w:rsidRPr="00FE0B2B">
              <w:rPr>
                <w:rFonts w:ascii="Gill Sans MT" w:hAnsi="Gill Sans MT" w:cs="Arial"/>
                <w:color w:val="auto"/>
                <w:sz w:val="24"/>
                <w:szCs w:val="24"/>
              </w:rPr>
              <w:t xml:space="preserve">Phone </w:t>
            </w:r>
            <w:r w:rsidR="00222671" w:rsidRPr="00FE0B2B">
              <w:rPr>
                <w:rFonts w:ascii="Gill Sans MT" w:hAnsi="Gill Sans MT" w:cs="Arial"/>
                <w:color w:val="auto"/>
                <w:sz w:val="24"/>
                <w:szCs w:val="24"/>
              </w:rPr>
              <w:t>01874 624437</w:t>
            </w:r>
          </w:p>
          <w:p w:rsidR="00E26B94" w:rsidRPr="00FE0B2B" w:rsidRDefault="00E26B94" w:rsidP="000F3CC5">
            <w:pPr>
              <w:pStyle w:val="CompanyInfo"/>
              <w:tabs>
                <w:tab w:val="left" w:pos="1080"/>
              </w:tabs>
              <w:rPr>
                <w:rFonts w:ascii="Gill Sans MT" w:hAnsi="Gill Sans MT" w:cs="Arial"/>
                <w:color w:val="auto"/>
                <w:sz w:val="24"/>
                <w:szCs w:val="24"/>
              </w:rPr>
            </w:pPr>
            <w:r w:rsidRPr="00FE0B2B">
              <w:rPr>
                <w:rFonts w:ascii="Gill Sans MT" w:hAnsi="Gill Sans MT" w:cs="Arial"/>
                <w:color w:val="auto"/>
                <w:sz w:val="24"/>
                <w:szCs w:val="24"/>
              </w:rPr>
              <w:t xml:space="preserve">Email: </w:t>
            </w:r>
            <w:hyperlink r:id="rId7" w:history="1">
              <w:r w:rsidR="00296A96" w:rsidRPr="00B20F59">
                <w:rPr>
                  <w:rStyle w:val="Hyperlink"/>
                  <w:rFonts w:ascii="Gill Sans MT" w:hAnsi="Gill Sans MT" w:cs="Arial"/>
                  <w:sz w:val="24"/>
                  <w:szCs w:val="24"/>
                </w:rPr>
                <w:t>LDP@beacons-npa.gov.uk</w:t>
              </w:r>
            </w:hyperlink>
            <w:r w:rsidR="00296A96">
              <w:rPr>
                <w:rStyle w:val="Hyperlink"/>
                <w:rFonts w:ascii="Gill Sans MT" w:hAnsi="Gill Sans MT" w:cs="Arial"/>
                <w:color w:val="auto"/>
                <w:sz w:val="24"/>
                <w:szCs w:val="24"/>
              </w:rPr>
              <w:t xml:space="preserve"> </w:t>
            </w:r>
          </w:p>
          <w:p w:rsidR="00E26B94" w:rsidRPr="00FE0B2B" w:rsidRDefault="00E26B94" w:rsidP="00B20650">
            <w:pPr>
              <w:rPr>
                <w:rFonts w:ascii="Gill Sans MT" w:hAnsi="Gill Sans MT" w:cs="Arial"/>
                <w:color w:val="auto"/>
                <w:sz w:val="24"/>
              </w:rPr>
            </w:pPr>
            <w:r w:rsidRPr="00FE0B2B">
              <w:rPr>
                <w:rFonts w:ascii="Gill Sans MT" w:hAnsi="Gill Sans MT" w:cs="Arial"/>
                <w:color w:val="auto"/>
                <w:sz w:val="24"/>
              </w:rPr>
              <w:t xml:space="preserve">Website: </w:t>
            </w:r>
            <w:r w:rsidR="00EC2F76" w:rsidRPr="00EC2F76">
              <w:rPr>
                <w:rStyle w:val="Hyperlink"/>
                <w:rFonts w:ascii="Gill Sans MT" w:hAnsi="Gill Sans MT" w:cs="Arial"/>
                <w:sz w:val="24"/>
              </w:rPr>
              <w:t>https://www.beacons-npa.gov.uk/planning/draft-strategy-and-policy/local-development-plan-review/</w:t>
            </w:r>
            <w:r w:rsidR="00296A96">
              <w:rPr>
                <w:rStyle w:val="Hyperlink"/>
                <w:rFonts w:ascii="Gill Sans MT" w:hAnsi="Gill Sans MT" w:cs="Arial"/>
                <w:color w:val="auto"/>
                <w:sz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E26B94" w:rsidRPr="00FE0B2B" w:rsidRDefault="00E26B94" w:rsidP="00C764ED">
            <w:pPr>
              <w:pStyle w:val="CompanyInfo"/>
              <w:tabs>
                <w:tab w:val="left" w:pos="1080"/>
              </w:tabs>
              <w:jc w:val="center"/>
              <w:rPr>
                <w:rFonts w:ascii="Gill Sans MT" w:hAnsi="Gill Sans MT" w:cs="Arial"/>
                <w:color w:val="auto"/>
                <w:sz w:val="24"/>
                <w:szCs w:val="24"/>
              </w:rPr>
            </w:pPr>
          </w:p>
          <w:p w:rsidR="00E26B94" w:rsidRPr="00FE0B2B" w:rsidRDefault="00E26B94" w:rsidP="001A4F2C">
            <w:pPr>
              <w:pStyle w:val="CompanyInfo"/>
              <w:tabs>
                <w:tab w:val="left" w:pos="1080"/>
              </w:tabs>
              <w:ind w:left="0"/>
              <w:jc w:val="both"/>
              <w:rPr>
                <w:rFonts w:ascii="Gill Sans MT" w:hAnsi="Gill Sans MT" w:cs="Arial"/>
                <w:color w:val="auto"/>
                <w:sz w:val="24"/>
                <w:szCs w:val="24"/>
              </w:rPr>
            </w:pPr>
            <w:r w:rsidRPr="00FE0B2B">
              <w:rPr>
                <w:rFonts w:ascii="Gill Sans MT" w:hAnsi="Gill Sans MT" w:cs="Arial"/>
                <w:color w:val="auto"/>
                <w:sz w:val="24"/>
                <w:szCs w:val="24"/>
              </w:rPr>
              <w:t xml:space="preserve">Ref: </w:t>
            </w:r>
          </w:p>
          <w:p w:rsidR="00E26B94" w:rsidRPr="00FE0B2B" w:rsidRDefault="00E26B94" w:rsidP="00C764ED">
            <w:pPr>
              <w:pStyle w:val="CompanyInfo"/>
              <w:tabs>
                <w:tab w:val="left" w:pos="1080"/>
              </w:tabs>
              <w:jc w:val="center"/>
              <w:rPr>
                <w:rFonts w:ascii="Gill Sans MT" w:hAnsi="Gill Sans MT" w:cs="Arial"/>
                <w:color w:val="auto"/>
                <w:sz w:val="24"/>
                <w:szCs w:val="24"/>
              </w:rPr>
            </w:pPr>
          </w:p>
          <w:p w:rsidR="00E26B94" w:rsidRPr="00FE0B2B" w:rsidRDefault="00E26B94" w:rsidP="00C764ED">
            <w:pPr>
              <w:pStyle w:val="CompanyInfo"/>
              <w:tabs>
                <w:tab w:val="left" w:pos="1080"/>
              </w:tabs>
              <w:jc w:val="center"/>
              <w:rPr>
                <w:rFonts w:ascii="Gill Sans MT" w:hAnsi="Gill Sans MT" w:cs="Arial"/>
                <w:color w:val="auto"/>
                <w:sz w:val="24"/>
                <w:szCs w:val="24"/>
              </w:rPr>
            </w:pPr>
          </w:p>
          <w:p w:rsidR="00E26B94" w:rsidRPr="00FE0B2B" w:rsidRDefault="00E26B94" w:rsidP="00C764ED">
            <w:pPr>
              <w:pStyle w:val="CompanyInfo"/>
              <w:tabs>
                <w:tab w:val="left" w:pos="1080"/>
              </w:tabs>
              <w:jc w:val="center"/>
              <w:rPr>
                <w:rFonts w:ascii="Gill Sans MT" w:hAnsi="Gill Sans MT" w:cs="Arial"/>
                <w:color w:val="auto"/>
                <w:sz w:val="24"/>
                <w:szCs w:val="24"/>
              </w:rPr>
            </w:pPr>
          </w:p>
          <w:p w:rsidR="00E26B94" w:rsidRPr="00FE0B2B" w:rsidRDefault="00E26B94" w:rsidP="00C764ED">
            <w:pPr>
              <w:pStyle w:val="CompanyInfo"/>
              <w:tabs>
                <w:tab w:val="left" w:pos="1080"/>
              </w:tabs>
              <w:jc w:val="center"/>
              <w:rPr>
                <w:rFonts w:ascii="Gill Sans MT" w:hAnsi="Gill Sans MT" w:cs="Arial"/>
                <w:color w:val="auto"/>
                <w:sz w:val="24"/>
                <w:szCs w:val="24"/>
              </w:rPr>
            </w:pPr>
          </w:p>
          <w:p w:rsidR="00E26B94" w:rsidRPr="00FE0B2B" w:rsidRDefault="00E26B94" w:rsidP="00C764ED">
            <w:pPr>
              <w:pStyle w:val="CompanyInfo"/>
              <w:tabs>
                <w:tab w:val="left" w:pos="1080"/>
              </w:tabs>
              <w:jc w:val="center"/>
              <w:rPr>
                <w:rFonts w:ascii="Gill Sans MT" w:hAnsi="Gill Sans MT" w:cs="Arial"/>
                <w:color w:val="auto"/>
                <w:sz w:val="24"/>
                <w:szCs w:val="24"/>
              </w:rPr>
            </w:pPr>
          </w:p>
          <w:p w:rsidR="00E26B94" w:rsidRPr="00FE0B2B" w:rsidRDefault="00E26B94" w:rsidP="00364113">
            <w:pPr>
              <w:pStyle w:val="CompanyInfo"/>
              <w:tabs>
                <w:tab w:val="left" w:pos="1080"/>
              </w:tabs>
              <w:ind w:left="0"/>
              <w:jc w:val="center"/>
              <w:rPr>
                <w:rFonts w:ascii="Gill Sans MT" w:hAnsi="Gill Sans MT" w:cs="Arial"/>
                <w:color w:val="auto"/>
                <w:sz w:val="24"/>
                <w:szCs w:val="24"/>
              </w:rPr>
            </w:pPr>
          </w:p>
          <w:p w:rsidR="00E26B94" w:rsidRPr="00FE0B2B" w:rsidRDefault="00E26B94" w:rsidP="00364113">
            <w:pPr>
              <w:pStyle w:val="CompanyInfo"/>
              <w:tabs>
                <w:tab w:val="left" w:pos="1080"/>
              </w:tabs>
              <w:ind w:left="0"/>
              <w:jc w:val="center"/>
              <w:rPr>
                <w:rFonts w:ascii="Gill Sans MT" w:hAnsi="Gill Sans MT" w:cs="Arial"/>
                <w:color w:val="auto"/>
                <w:sz w:val="24"/>
                <w:szCs w:val="24"/>
              </w:rPr>
            </w:pPr>
          </w:p>
          <w:p w:rsidR="00E26B94" w:rsidRPr="00FE0B2B" w:rsidRDefault="00E26B94" w:rsidP="00364113">
            <w:pPr>
              <w:pStyle w:val="CompanyInfo"/>
              <w:tabs>
                <w:tab w:val="left" w:pos="1080"/>
              </w:tabs>
              <w:ind w:left="0"/>
              <w:jc w:val="center"/>
              <w:rPr>
                <w:rFonts w:ascii="Gill Sans MT" w:hAnsi="Gill Sans MT" w:cs="Arial"/>
                <w:color w:val="auto"/>
                <w:sz w:val="24"/>
                <w:szCs w:val="24"/>
              </w:rPr>
            </w:pPr>
          </w:p>
          <w:p w:rsidR="00E26B94" w:rsidRPr="00FE0B2B" w:rsidRDefault="00E26B94" w:rsidP="00364113">
            <w:pPr>
              <w:pStyle w:val="CompanyInfo"/>
              <w:tabs>
                <w:tab w:val="left" w:pos="1080"/>
              </w:tabs>
              <w:ind w:left="0"/>
              <w:jc w:val="center"/>
              <w:rPr>
                <w:rFonts w:ascii="Gill Sans MT" w:hAnsi="Gill Sans MT" w:cs="Arial"/>
                <w:color w:val="auto"/>
                <w:sz w:val="24"/>
                <w:szCs w:val="24"/>
              </w:rPr>
            </w:pPr>
          </w:p>
          <w:p w:rsidR="00E26B94" w:rsidRPr="00FE0B2B" w:rsidRDefault="00E26B94" w:rsidP="00C764ED">
            <w:pPr>
              <w:pStyle w:val="CompanyInfo"/>
              <w:tabs>
                <w:tab w:val="left" w:pos="1080"/>
              </w:tabs>
              <w:jc w:val="center"/>
              <w:rPr>
                <w:rFonts w:ascii="Gill Sans MT" w:hAnsi="Gill Sans MT" w:cs="Arial"/>
                <w:color w:val="auto"/>
                <w:sz w:val="24"/>
                <w:szCs w:val="24"/>
              </w:rPr>
            </w:pPr>
            <w:r w:rsidRPr="00FE0B2B">
              <w:rPr>
                <w:rFonts w:ascii="Gill Sans MT" w:hAnsi="Gill Sans MT" w:cs="Arial"/>
                <w:color w:val="auto"/>
                <w:sz w:val="24"/>
                <w:szCs w:val="24"/>
              </w:rPr>
              <w:t>OFFICE USE ONLY</w:t>
            </w:r>
          </w:p>
        </w:tc>
      </w:tr>
    </w:tbl>
    <w:p w:rsidR="00C764ED" w:rsidRPr="00FE0B2B" w:rsidRDefault="00C764ED" w:rsidP="007A0ECE">
      <w:pPr>
        <w:pStyle w:val="Intro"/>
        <w:jc w:val="both"/>
        <w:rPr>
          <w:rFonts w:ascii="Gill Sans MT" w:hAnsi="Gill Sans MT"/>
        </w:rPr>
      </w:pPr>
    </w:p>
    <w:p w:rsidR="00E26B94" w:rsidRPr="00FE0B2B" w:rsidRDefault="007A0ECE" w:rsidP="00CB367D">
      <w:pPr>
        <w:pStyle w:val="Intro"/>
        <w:rPr>
          <w:rFonts w:ascii="Gill Sans MT" w:hAnsi="Gill Sans MT" w:cs="Arial"/>
          <w:sz w:val="24"/>
        </w:rPr>
      </w:pPr>
      <w:r w:rsidRPr="00FE0B2B">
        <w:rPr>
          <w:rFonts w:ascii="Gill Sans MT" w:hAnsi="Gill Sans MT" w:cs="Arial"/>
          <w:sz w:val="24"/>
        </w:rPr>
        <w:t xml:space="preserve">Once you have read the draft </w:t>
      </w:r>
      <w:r w:rsidR="00D22EC5" w:rsidRPr="00FE0B2B">
        <w:rPr>
          <w:rFonts w:ascii="Gill Sans MT" w:hAnsi="Gill Sans MT" w:cs="Arial"/>
          <w:sz w:val="24"/>
        </w:rPr>
        <w:t>Preferred Strategy for the Local Development Plan</w:t>
      </w:r>
      <w:r w:rsidRPr="00FE0B2B">
        <w:rPr>
          <w:rFonts w:ascii="Gill Sans MT" w:hAnsi="Gill Sans MT" w:cs="Arial"/>
          <w:sz w:val="24"/>
        </w:rPr>
        <w:t xml:space="preserve"> please let us know what you think by completing this questionnaire.  </w:t>
      </w:r>
      <w:r w:rsidR="00943D45" w:rsidRPr="00FE0B2B">
        <w:rPr>
          <w:rFonts w:ascii="Gill Sans MT" w:hAnsi="Gill Sans MT" w:cs="Arial"/>
          <w:sz w:val="24"/>
        </w:rPr>
        <w:t>When you’re done</w:t>
      </w:r>
      <w:r w:rsidR="003925ED" w:rsidRPr="00FE0B2B">
        <w:rPr>
          <w:rFonts w:ascii="Gill Sans MT" w:hAnsi="Gill Sans MT" w:cs="Arial"/>
          <w:sz w:val="24"/>
        </w:rPr>
        <w:t xml:space="preserve">, </w:t>
      </w:r>
      <w:r w:rsidR="00423552" w:rsidRPr="00FE0B2B">
        <w:rPr>
          <w:rFonts w:ascii="Gill Sans MT" w:hAnsi="Gill Sans MT" w:cs="Arial"/>
          <w:sz w:val="24"/>
        </w:rPr>
        <w:t xml:space="preserve">please </w:t>
      </w:r>
      <w:r w:rsidR="003B1DC5" w:rsidRPr="00FE0B2B">
        <w:rPr>
          <w:rFonts w:ascii="Gill Sans MT" w:hAnsi="Gill Sans MT" w:cs="Arial"/>
          <w:sz w:val="24"/>
        </w:rPr>
        <w:t xml:space="preserve">send </w:t>
      </w:r>
      <w:r w:rsidR="003925ED" w:rsidRPr="00FE0B2B">
        <w:rPr>
          <w:rFonts w:ascii="Gill Sans MT" w:hAnsi="Gill Sans MT" w:cs="Arial"/>
          <w:sz w:val="24"/>
        </w:rPr>
        <w:t xml:space="preserve">the questionnaire </w:t>
      </w:r>
      <w:r w:rsidR="003B1DC5" w:rsidRPr="00FE0B2B">
        <w:rPr>
          <w:rFonts w:ascii="Gill Sans MT" w:hAnsi="Gill Sans MT" w:cs="Arial"/>
          <w:sz w:val="24"/>
        </w:rPr>
        <w:t>to the address above</w:t>
      </w:r>
      <w:r w:rsidR="003925ED" w:rsidRPr="00FE0B2B">
        <w:rPr>
          <w:rFonts w:ascii="Gill Sans MT" w:hAnsi="Gill Sans MT" w:cs="Arial"/>
          <w:sz w:val="24"/>
        </w:rPr>
        <w:t>.</w:t>
      </w:r>
      <w:r w:rsidR="003B1DC5" w:rsidRPr="00FE0B2B">
        <w:rPr>
          <w:rFonts w:ascii="Gill Sans MT" w:hAnsi="Gill Sans MT" w:cs="Arial"/>
          <w:sz w:val="24"/>
        </w:rPr>
        <w:t xml:space="preserve"> </w:t>
      </w:r>
      <w:r w:rsidR="00E26B94" w:rsidRPr="00FE0B2B">
        <w:rPr>
          <w:rFonts w:ascii="Gill Sans MT" w:hAnsi="Gill Sans MT" w:cs="Arial"/>
          <w:sz w:val="24"/>
        </w:rPr>
        <w:t xml:space="preserve">We have also included a question on </w:t>
      </w:r>
      <w:r w:rsidR="007F7236" w:rsidRPr="00FE0B2B">
        <w:rPr>
          <w:rFonts w:ascii="Gill Sans MT" w:hAnsi="Gill Sans MT" w:cs="Arial"/>
          <w:sz w:val="24"/>
        </w:rPr>
        <w:t xml:space="preserve">Candidate </w:t>
      </w:r>
      <w:r w:rsidR="00CB367D" w:rsidRPr="00FE0B2B">
        <w:rPr>
          <w:rFonts w:ascii="Gill Sans MT" w:hAnsi="Gill Sans MT" w:cs="Arial"/>
          <w:sz w:val="24"/>
        </w:rPr>
        <w:t xml:space="preserve">Sites, </w:t>
      </w:r>
      <w:r w:rsidR="00E26B94" w:rsidRPr="00FE0B2B">
        <w:rPr>
          <w:rFonts w:ascii="Gill Sans MT" w:hAnsi="Gill Sans MT" w:cs="Arial"/>
          <w:sz w:val="24"/>
        </w:rPr>
        <w:t xml:space="preserve">the </w:t>
      </w:r>
      <w:r w:rsidR="00FF54C9" w:rsidRPr="00FE0B2B">
        <w:rPr>
          <w:rFonts w:ascii="Gill Sans MT" w:hAnsi="Gill Sans MT" w:cs="Arial"/>
          <w:sz w:val="24"/>
        </w:rPr>
        <w:t xml:space="preserve">Integrated </w:t>
      </w:r>
      <w:r w:rsidR="00E26B94" w:rsidRPr="00FE0B2B">
        <w:rPr>
          <w:rFonts w:ascii="Gill Sans MT" w:hAnsi="Gill Sans MT" w:cs="Arial"/>
          <w:sz w:val="24"/>
        </w:rPr>
        <w:t xml:space="preserve">Sustainability Appraisal and </w:t>
      </w:r>
      <w:r w:rsidR="00FF54C9" w:rsidRPr="00FE0B2B">
        <w:rPr>
          <w:rFonts w:ascii="Gill Sans MT" w:hAnsi="Gill Sans MT" w:cs="Arial"/>
          <w:sz w:val="24"/>
        </w:rPr>
        <w:t>Habitats Regulations</w:t>
      </w:r>
      <w:r w:rsidR="00E26B94" w:rsidRPr="00FE0B2B">
        <w:rPr>
          <w:rFonts w:ascii="Gill Sans MT" w:hAnsi="Gill Sans MT" w:cs="Arial"/>
          <w:sz w:val="24"/>
        </w:rPr>
        <w:t xml:space="preserve"> Assessment if you wish to provide comment. </w:t>
      </w:r>
    </w:p>
    <w:p w:rsidR="00E26B94" w:rsidRPr="00FE0B2B" w:rsidRDefault="00E26B94" w:rsidP="00CB367D">
      <w:pPr>
        <w:pStyle w:val="Intro"/>
        <w:rPr>
          <w:rFonts w:ascii="Gill Sans MT" w:hAnsi="Gill Sans MT" w:cs="Arial"/>
          <w:sz w:val="24"/>
        </w:rPr>
      </w:pPr>
    </w:p>
    <w:p w:rsidR="00E26B94" w:rsidRPr="00FE0B2B" w:rsidRDefault="00E26B94" w:rsidP="00CB367D">
      <w:pPr>
        <w:rPr>
          <w:rFonts w:ascii="Gill Sans MT" w:hAnsi="Gill Sans MT" w:cs="Arial"/>
          <w:sz w:val="24"/>
          <w:lang w:val="en-GB"/>
        </w:rPr>
      </w:pPr>
      <w:r w:rsidRPr="00FE0B2B">
        <w:rPr>
          <w:rFonts w:ascii="Gill Sans MT" w:hAnsi="Gill Sans MT" w:cs="Arial"/>
          <w:sz w:val="24"/>
          <w:lang w:val="en-GB"/>
        </w:rPr>
        <w:t xml:space="preserve">Representations (including objections) in respect of the proposals, should be sent in writing to </w:t>
      </w:r>
      <w:r w:rsidR="00FF54C9" w:rsidRPr="00FE0B2B">
        <w:rPr>
          <w:rFonts w:ascii="Gill Sans MT" w:hAnsi="Gill Sans MT" w:cs="Arial"/>
          <w:sz w:val="24"/>
          <w:lang w:val="en-GB"/>
        </w:rPr>
        <w:t>Strategy and Policy</w:t>
      </w:r>
      <w:r w:rsidR="006E0A1D" w:rsidRPr="00FE0B2B">
        <w:rPr>
          <w:rFonts w:ascii="Gill Sans MT" w:hAnsi="Gill Sans MT" w:cs="Arial"/>
          <w:sz w:val="24"/>
          <w:lang w:val="en-GB"/>
        </w:rPr>
        <w:t xml:space="preserve"> </w:t>
      </w:r>
      <w:r w:rsidRPr="00FE0B2B">
        <w:rPr>
          <w:rFonts w:ascii="Gill Sans MT" w:hAnsi="Gill Sans MT" w:cs="Arial"/>
          <w:sz w:val="24"/>
          <w:lang w:val="en-GB"/>
        </w:rPr>
        <w:t xml:space="preserve">or may be emailed before </w:t>
      </w:r>
      <w:r w:rsidR="00FF54C9" w:rsidRPr="00FE0B2B">
        <w:rPr>
          <w:rFonts w:ascii="Gill Sans MT" w:hAnsi="Gill Sans MT" w:cs="Arial"/>
          <w:b/>
          <w:sz w:val="24"/>
          <w:lang w:val="en-GB"/>
        </w:rPr>
        <w:t>12pm (midday) on Thursday 29</w:t>
      </w:r>
      <w:r w:rsidR="00FF54C9" w:rsidRPr="00FE0B2B">
        <w:rPr>
          <w:rFonts w:ascii="Gill Sans MT" w:hAnsi="Gill Sans MT" w:cs="Arial"/>
          <w:b/>
          <w:sz w:val="24"/>
          <w:vertAlign w:val="superscript"/>
          <w:lang w:val="en-GB"/>
        </w:rPr>
        <w:t>th</w:t>
      </w:r>
      <w:r w:rsidR="00FF54C9" w:rsidRPr="00FE0B2B">
        <w:rPr>
          <w:rFonts w:ascii="Gill Sans MT" w:hAnsi="Gill Sans MT" w:cs="Arial"/>
          <w:b/>
          <w:sz w:val="24"/>
          <w:lang w:val="en-GB"/>
        </w:rPr>
        <w:t xml:space="preserve"> August 2019</w:t>
      </w:r>
      <w:r w:rsidR="006E0A1D" w:rsidRPr="00FE0B2B">
        <w:rPr>
          <w:rFonts w:ascii="Gill Sans MT" w:hAnsi="Gill Sans MT" w:cs="Arial"/>
          <w:b/>
          <w:sz w:val="24"/>
          <w:lang w:val="en-GB"/>
        </w:rPr>
        <w:t xml:space="preserve"> to the addresses set out above</w:t>
      </w:r>
      <w:r w:rsidRPr="00FE0B2B">
        <w:rPr>
          <w:rFonts w:ascii="Gill Sans MT" w:hAnsi="Gill Sans MT" w:cs="Arial"/>
          <w:b/>
          <w:sz w:val="24"/>
          <w:lang w:val="en-GB"/>
        </w:rPr>
        <w:t>.</w:t>
      </w:r>
    </w:p>
    <w:p w:rsidR="00330377" w:rsidRPr="00FE0B2B" w:rsidRDefault="005A68BA" w:rsidP="005A68BA">
      <w:pPr>
        <w:pStyle w:val="Heading2"/>
        <w:tabs>
          <w:tab w:val="left" w:pos="540"/>
        </w:tabs>
        <w:rPr>
          <w:rFonts w:ascii="Gill Sans MT" w:hAnsi="Gill Sans MT"/>
          <w:sz w:val="24"/>
          <w:szCs w:val="24"/>
        </w:rPr>
      </w:pPr>
      <w:r w:rsidRPr="00FE0B2B">
        <w:rPr>
          <w:rFonts w:ascii="Gill Sans MT" w:hAnsi="Gill Sans MT"/>
          <w:sz w:val="24"/>
          <w:szCs w:val="24"/>
        </w:rPr>
        <w:t xml:space="preserve">Questions </w:t>
      </w:r>
    </w:p>
    <w:p w:rsidR="00E26B94" w:rsidRPr="00FE0B2B" w:rsidRDefault="00E26B94" w:rsidP="00E26B94">
      <w:pPr>
        <w:rPr>
          <w:rFonts w:ascii="Gill Sans MT" w:hAnsi="Gill Sans MT" w:cs="Arial"/>
          <w:sz w:val="24"/>
        </w:rPr>
      </w:pPr>
    </w:p>
    <w:p w:rsidR="00E26B94" w:rsidRPr="00FE0B2B" w:rsidRDefault="00E26B94" w:rsidP="00E26B94">
      <w:pPr>
        <w:spacing w:after="200" w:line="252" w:lineRule="auto"/>
        <w:rPr>
          <w:rFonts w:ascii="Gill Sans MT" w:eastAsiaTheme="minorHAnsi" w:hAnsi="Gill Sans MT" w:cs="Arial"/>
          <w:sz w:val="24"/>
          <w:lang w:val="en-GB"/>
        </w:rPr>
      </w:pPr>
      <w:r w:rsidRPr="00FE0B2B">
        <w:rPr>
          <w:rFonts w:ascii="Gill Sans MT" w:eastAsiaTheme="minorHAnsi" w:hAnsi="Gill Sans MT" w:cs="Arial"/>
          <w:sz w:val="24"/>
          <w:lang w:val="en-GB"/>
        </w:rPr>
        <w:t xml:space="preserve">Please </w:t>
      </w:r>
      <w:r w:rsidR="002052E6" w:rsidRPr="00FE0B2B">
        <w:rPr>
          <w:rFonts w:ascii="Gill Sans MT" w:eastAsiaTheme="minorHAnsi" w:hAnsi="Gill Sans MT" w:cs="Arial"/>
          <w:sz w:val="24"/>
          <w:lang w:val="en-GB"/>
        </w:rPr>
        <w:t>u</w:t>
      </w:r>
      <w:r w:rsidRPr="00FE0B2B">
        <w:rPr>
          <w:rFonts w:ascii="Gill Sans MT" w:eastAsiaTheme="minorHAnsi" w:hAnsi="Gill Sans MT" w:cs="Arial"/>
          <w:sz w:val="24"/>
          <w:lang w:val="en-GB"/>
        </w:rPr>
        <w:t xml:space="preserve">se additional sheets if needed. </w:t>
      </w:r>
    </w:p>
    <w:tbl>
      <w:tblPr>
        <w:tblStyle w:val="GridTable4-Accent1"/>
        <w:tblW w:w="11058" w:type="dxa"/>
        <w:tblInd w:w="-431" w:type="dxa"/>
        <w:tblLook w:val="04A0" w:firstRow="1" w:lastRow="0" w:firstColumn="1" w:lastColumn="0" w:noHBand="0" w:noVBand="1"/>
      </w:tblPr>
      <w:tblGrid>
        <w:gridCol w:w="3692"/>
        <w:gridCol w:w="5245"/>
        <w:gridCol w:w="1205"/>
        <w:gridCol w:w="916"/>
      </w:tblGrid>
      <w:tr w:rsidR="00E26B94" w:rsidRPr="00FE0B2B" w:rsidTr="00C81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7" w:type="dxa"/>
            <w:gridSpan w:val="2"/>
          </w:tcPr>
          <w:p w:rsidR="00E26B94" w:rsidRPr="00FE0B2B" w:rsidRDefault="00E26B94" w:rsidP="00E26B94">
            <w:pPr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br w:type="page"/>
              <w:t>Question</w:t>
            </w:r>
            <w:r w:rsidR="002C0E09" w:rsidRPr="00FE0B2B">
              <w:rPr>
                <w:rFonts w:ascii="Gill Sans MT" w:hAnsi="Gill Sans MT" w:cs="Arial"/>
                <w:sz w:val="24"/>
                <w:lang w:val="en-GB"/>
              </w:rPr>
              <w:t>1</w:t>
            </w:r>
            <w:r w:rsidRPr="00FE0B2B">
              <w:rPr>
                <w:rFonts w:ascii="Gill Sans MT" w:hAnsi="Gill Sans MT" w:cs="Arial"/>
                <w:sz w:val="24"/>
                <w:lang w:val="en-GB"/>
              </w:rPr>
              <w:t xml:space="preserve">: Preferred Strategy Comments </w:t>
            </w:r>
          </w:p>
          <w:p w:rsidR="00E26B94" w:rsidRPr="00FE0B2B" w:rsidRDefault="00E26B94" w:rsidP="00E26B94">
            <w:pPr>
              <w:rPr>
                <w:rFonts w:ascii="Gill Sans MT" w:hAnsi="Gill Sans MT" w:cs="Arial"/>
                <w:sz w:val="24"/>
                <w:lang w:val="en-GB"/>
              </w:rPr>
            </w:pPr>
          </w:p>
        </w:tc>
        <w:tc>
          <w:tcPr>
            <w:tcW w:w="1205" w:type="dxa"/>
          </w:tcPr>
          <w:p w:rsidR="00E26B94" w:rsidRPr="00FE0B2B" w:rsidRDefault="00E26B94" w:rsidP="00E26B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t>YES</w:t>
            </w:r>
          </w:p>
        </w:tc>
        <w:tc>
          <w:tcPr>
            <w:tcW w:w="916" w:type="dxa"/>
          </w:tcPr>
          <w:p w:rsidR="00E26B94" w:rsidRPr="00FE0B2B" w:rsidRDefault="00E26B94" w:rsidP="00E26B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t>NO</w:t>
            </w:r>
          </w:p>
        </w:tc>
      </w:tr>
      <w:tr w:rsidR="00E26B94" w:rsidRPr="00FE0B2B" w:rsidTr="00C8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7" w:type="dxa"/>
            <w:gridSpan w:val="2"/>
          </w:tcPr>
          <w:p w:rsidR="00E26B94" w:rsidRPr="00FE0B2B" w:rsidRDefault="008B01F6" w:rsidP="00E26B94">
            <w:pPr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t xml:space="preserve">a) </w:t>
            </w:r>
            <w:r w:rsidR="00E26B94" w:rsidRPr="00FE0B2B">
              <w:rPr>
                <w:rFonts w:ascii="Gill Sans MT" w:hAnsi="Gill Sans MT" w:cs="Arial"/>
                <w:sz w:val="24"/>
                <w:lang w:val="en-GB"/>
              </w:rPr>
              <w:t>Is there anything that you feel we have included that should be removed? (tick the box)</w:t>
            </w:r>
          </w:p>
        </w:tc>
        <w:tc>
          <w:tcPr>
            <w:tcW w:w="1205" w:type="dxa"/>
          </w:tcPr>
          <w:p w:rsidR="00E26B94" w:rsidRPr="00FE0B2B" w:rsidRDefault="00E26B94" w:rsidP="00E2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sym w:font="Wingdings" w:char="F0A8"/>
            </w:r>
          </w:p>
        </w:tc>
        <w:tc>
          <w:tcPr>
            <w:tcW w:w="916" w:type="dxa"/>
          </w:tcPr>
          <w:p w:rsidR="00E26B94" w:rsidRPr="00FE0B2B" w:rsidRDefault="00E26B94" w:rsidP="00E2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sym w:font="Wingdings" w:char="F0A8"/>
            </w:r>
          </w:p>
        </w:tc>
      </w:tr>
      <w:tr w:rsidR="00E26B94" w:rsidRPr="00FE0B2B" w:rsidTr="00C8142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Merge w:val="restart"/>
          </w:tcPr>
          <w:p w:rsidR="00E26B94" w:rsidRPr="00FE0B2B" w:rsidRDefault="00E26B94" w:rsidP="00E26B94">
            <w:pPr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t xml:space="preserve">Comments: </w:t>
            </w:r>
          </w:p>
          <w:p w:rsidR="00E26B94" w:rsidRPr="00FE0B2B" w:rsidRDefault="00E26B94" w:rsidP="00E26B94">
            <w:pPr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t>(please provide a plan  reference)</w:t>
            </w:r>
          </w:p>
        </w:tc>
        <w:tc>
          <w:tcPr>
            <w:tcW w:w="7366" w:type="dxa"/>
            <w:gridSpan w:val="3"/>
          </w:tcPr>
          <w:p w:rsidR="00E26B94" w:rsidRPr="00FE0B2B" w:rsidRDefault="00E26B94" w:rsidP="00E26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</w:p>
        </w:tc>
      </w:tr>
      <w:tr w:rsidR="00E26B94" w:rsidRPr="00FE0B2B" w:rsidTr="00C8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Merge/>
          </w:tcPr>
          <w:p w:rsidR="00E26B94" w:rsidRPr="00FE0B2B" w:rsidRDefault="00E26B94" w:rsidP="00E26B94">
            <w:pPr>
              <w:rPr>
                <w:rFonts w:ascii="Gill Sans MT" w:hAnsi="Gill Sans MT" w:cs="Arial"/>
                <w:sz w:val="24"/>
                <w:lang w:val="en-GB"/>
              </w:rPr>
            </w:pPr>
          </w:p>
        </w:tc>
        <w:tc>
          <w:tcPr>
            <w:tcW w:w="7366" w:type="dxa"/>
            <w:gridSpan w:val="3"/>
          </w:tcPr>
          <w:p w:rsidR="00E26B94" w:rsidRPr="00FE0B2B" w:rsidRDefault="00E26B94" w:rsidP="00E26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</w:p>
        </w:tc>
      </w:tr>
      <w:tr w:rsidR="00E26B94" w:rsidRPr="00FE0B2B" w:rsidTr="00C8142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Merge/>
          </w:tcPr>
          <w:p w:rsidR="00E26B94" w:rsidRPr="00FE0B2B" w:rsidRDefault="00E26B94" w:rsidP="00E26B94">
            <w:pPr>
              <w:rPr>
                <w:rFonts w:ascii="Gill Sans MT" w:hAnsi="Gill Sans MT" w:cs="Arial"/>
                <w:sz w:val="24"/>
                <w:lang w:val="en-GB"/>
              </w:rPr>
            </w:pPr>
          </w:p>
        </w:tc>
        <w:tc>
          <w:tcPr>
            <w:tcW w:w="7366" w:type="dxa"/>
            <w:gridSpan w:val="3"/>
          </w:tcPr>
          <w:p w:rsidR="00E26B94" w:rsidRPr="00FE0B2B" w:rsidRDefault="00E26B94" w:rsidP="00E26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</w:p>
        </w:tc>
      </w:tr>
      <w:tr w:rsidR="00E26B94" w:rsidRPr="00FE0B2B" w:rsidTr="00C8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7" w:type="dxa"/>
            <w:gridSpan w:val="2"/>
          </w:tcPr>
          <w:p w:rsidR="00E26B94" w:rsidRPr="00FE0B2B" w:rsidRDefault="008B01F6" w:rsidP="00E26B94">
            <w:pPr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t xml:space="preserve">b) </w:t>
            </w:r>
            <w:r w:rsidR="00E26B94" w:rsidRPr="00FE0B2B">
              <w:rPr>
                <w:rFonts w:ascii="Gill Sans MT" w:hAnsi="Gill Sans MT" w:cs="Arial"/>
                <w:sz w:val="24"/>
                <w:lang w:val="en-GB"/>
              </w:rPr>
              <w:t>Is there anything that you feel we have not included that we should consider?</w:t>
            </w:r>
          </w:p>
        </w:tc>
        <w:tc>
          <w:tcPr>
            <w:tcW w:w="1205" w:type="dxa"/>
          </w:tcPr>
          <w:p w:rsidR="00E26B94" w:rsidRPr="00FE0B2B" w:rsidRDefault="00E26B94" w:rsidP="00E2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sym w:font="Wingdings" w:char="F0A8"/>
            </w:r>
          </w:p>
        </w:tc>
        <w:tc>
          <w:tcPr>
            <w:tcW w:w="916" w:type="dxa"/>
          </w:tcPr>
          <w:p w:rsidR="00E26B94" w:rsidRPr="00FE0B2B" w:rsidRDefault="00E26B94" w:rsidP="00E2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sym w:font="Wingdings" w:char="F0A8"/>
            </w:r>
          </w:p>
        </w:tc>
      </w:tr>
      <w:tr w:rsidR="00E26B94" w:rsidRPr="00FE0B2B" w:rsidTr="00C81421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Merge w:val="restart"/>
          </w:tcPr>
          <w:p w:rsidR="00E26B94" w:rsidRPr="00FE0B2B" w:rsidRDefault="00E26B94" w:rsidP="00E26B94">
            <w:pPr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t>Comments:</w:t>
            </w:r>
          </w:p>
          <w:p w:rsidR="002354E7" w:rsidRPr="00FE0B2B" w:rsidRDefault="002354E7" w:rsidP="00E26B94">
            <w:pPr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t>(please provide a plan  reference)</w:t>
            </w:r>
          </w:p>
        </w:tc>
        <w:tc>
          <w:tcPr>
            <w:tcW w:w="7366" w:type="dxa"/>
            <w:gridSpan w:val="3"/>
          </w:tcPr>
          <w:p w:rsidR="00E26B94" w:rsidRPr="00FE0B2B" w:rsidRDefault="00E26B94" w:rsidP="00E26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</w:p>
          <w:p w:rsidR="00E26B94" w:rsidRPr="00FE0B2B" w:rsidRDefault="00E26B94" w:rsidP="00E26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</w:p>
        </w:tc>
      </w:tr>
      <w:tr w:rsidR="00E26B94" w:rsidRPr="00FE0B2B" w:rsidTr="00C8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Merge/>
          </w:tcPr>
          <w:p w:rsidR="00E26B94" w:rsidRPr="00FE0B2B" w:rsidRDefault="00E26B94" w:rsidP="00E26B94">
            <w:pPr>
              <w:rPr>
                <w:rFonts w:ascii="Gill Sans MT" w:hAnsi="Gill Sans MT" w:cs="Arial"/>
                <w:sz w:val="24"/>
                <w:lang w:val="en-GB"/>
              </w:rPr>
            </w:pPr>
          </w:p>
        </w:tc>
        <w:tc>
          <w:tcPr>
            <w:tcW w:w="7366" w:type="dxa"/>
            <w:gridSpan w:val="3"/>
          </w:tcPr>
          <w:p w:rsidR="00E26B94" w:rsidRPr="00FE0B2B" w:rsidRDefault="00E26B94" w:rsidP="00E26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</w:p>
        </w:tc>
      </w:tr>
      <w:tr w:rsidR="00E26B94" w:rsidRPr="00FE0B2B" w:rsidTr="00C81421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Merge/>
          </w:tcPr>
          <w:p w:rsidR="00E26B94" w:rsidRPr="00FE0B2B" w:rsidRDefault="00E26B94" w:rsidP="00E26B94">
            <w:pPr>
              <w:rPr>
                <w:rFonts w:ascii="Gill Sans MT" w:hAnsi="Gill Sans MT" w:cs="Arial"/>
                <w:sz w:val="24"/>
                <w:lang w:val="en-GB"/>
              </w:rPr>
            </w:pPr>
          </w:p>
        </w:tc>
        <w:tc>
          <w:tcPr>
            <w:tcW w:w="7366" w:type="dxa"/>
            <w:gridSpan w:val="3"/>
          </w:tcPr>
          <w:p w:rsidR="00E26B94" w:rsidRPr="00FE0B2B" w:rsidRDefault="00E26B94" w:rsidP="00E26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</w:p>
        </w:tc>
      </w:tr>
      <w:tr w:rsidR="002354E7" w:rsidRPr="00FE0B2B" w:rsidTr="00C8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7" w:type="dxa"/>
            <w:gridSpan w:val="2"/>
          </w:tcPr>
          <w:p w:rsidR="002354E7" w:rsidRPr="00FE0B2B" w:rsidRDefault="008B01F6" w:rsidP="002354E7">
            <w:pPr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t xml:space="preserve">c) </w:t>
            </w:r>
            <w:r w:rsidR="002354E7" w:rsidRPr="00FE0B2B">
              <w:rPr>
                <w:rFonts w:ascii="Gill Sans MT" w:hAnsi="Gill Sans MT" w:cs="Arial"/>
                <w:sz w:val="24"/>
                <w:lang w:val="en-GB"/>
              </w:rPr>
              <w:t>Is there anything that you feel we should amend?</w:t>
            </w:r>
          </w:p>
        </w:tc>
        <w:tc>
          <w:tcPr>
            <w:tcW w:w="1205" w:type="dxa"/>
          </w:tcPr>
          <w:p w:rsidR="002354E7" w:rsidRPr="00FE0B2B" w:rsidRDefault="002354E7" w:rsidP="00291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sym w:font="Wingdings" w:char="F0A8"/>
            </w:r>
          </w:p>
        </w:tc>
        <w:tc>
          <w:tcPr>
            <w:tcW w:w="916" w:type="dxa"/>
          </w:tcPr>
          <w:p w:rsidR="002354E7" w:rsidRPr="00FE0B2B" w:rsidRDefault="002354E7" w:rsidP="00291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sym w:font="Wingdings" w:char="F0A8"/>
            </w:r>
          </w:p>
        </w:tc>
      </w:tr>
      <w:tr w:rsidR="002354E7" w:rsidRPr="00FE0B2B" w:rsidTr="00C81421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Merge w:val="restart"/>
          </w:tcPr>
          <w:p w:rsidR="002354E7" w:rsidRPr="00FE0B2B" w:rsidRDefault="002354E7" w:rsidP="00291D2B">
            <w:pPr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t>Comments:</w:t>
            </w:r>
          </w:p>
          <w:p w:rsidR="002354E7" w:rsidRPr="00FE0B2B" w:rsidRDefault="002354E7" w:rsidP="00291D2B">
            <w:pPr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t>(please provide a plan  reference)</w:t>
            </w:r>
          </w:p>
        </w:tc>
        <w:tc>
          <w:tcPr>
            <w:tcW w:w="7366" w:type="dxa"/>
            <w:gridSpan w:val="3"/>
          </w:tcPr>
          <w:p w:rsidR="002354E7" w:rsidRPr="00FE0B2B" w:rsidRDefault="002354E7" w:rsidP="00291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</w:p>
          <w:p w:rsidR="002354E7" w:rsidRPr="00FE0B2B" w:rsidRDefault="002354E7" w:rsidP="00291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</w:p>
        </w:tc>
      </w:tr>
      <w:tr w:rsidR="002354E7" w:rsidRPr="00FE0B2B" w:rsidTr="00C8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Merge/>
          </w:tcPr>
          <w:p w:rsidR="002354E7" w:rsidRPr="00FE0B2B" w:rsidRDefault="002354E7" w:rsidP="00291D2B">
            <w:pPr>
              <w:rPr>
                <w:rFonts w:ascii="Gill Sans MT" w:hAnsi="Gill Sans MT" w:cs="Arial"/>
                <w:sz w:val="24"/>
                <w:lang w:val="en-GB"/>
              </w:rPr>
            </w:pPr>
          </w:p>
        </w:tc>
        <w:tc>
          <w:tcPr>
            <w:tcW w:w="7366" w:type="dxa"/>
            <w:gridSpan w:val="3"/>
          </w:tcPr>
          <w:p w:rsidR="002354E7" w:rsidRPr="00FE0B2B" w:rsidRDefault="002354E7" w:rsidP="00291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</w:p>
        </w:tc>
      </w:tr>
      <w:tr w:rsidR="002354E7" w:rsidRPr="00FE0B2B" w:rsidTr="00C81421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Merge/>
          </w:tcPr>
          <w:p w:rsidR="002354E7" w:rsidRPr="00FE0B2B" w:rsidRDefault="002354E7" w:rsidP="00291D2B">
            <w:pPr>
              <w:rPr>
                <w:rFonts w:ascii="Gill Sans MT" w:hAnsi="Gill Sans MT" w:cs="Arial"/>
                <w:sz w:val="24"/>
                <w:lang w:val="en-GB"/>
              </w:rPr>
            </w:pPr>
          </w:p>
        </w:tc>
        <w:tc>
          <w:tcPr>
            <w:tcW w:w="7366" w:type="dxa"/>
            <w:gridSpan w:val="3"/>
          </w:tcPr>
          <w:p w:rsidR="002354E7" w:rsidRPr="00FE0B2B" w:rsidRDefault="002354E7" w:rsidP="00291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</w:p>
        </w:tc>
      </w:tr>
    </w:tbl>
    <w:p w:rsidR="00E26B94" w:rsidRPr="00FE0B2B" w:rsidRDefault="00E26B94" w:rsidP="00E26B94">
      <w:pPr>
        <w:spacing w:after="200" w:line="252" w:lineRule="auto"/>
        <w:rPr>
          <w:rFonts w:ascii="Gill Sans MT" w:eastAsiaTheme="minorHAnsi" w:hAnsi="Gill Sans MT" w:cs="Arial"/>
          <w:sz w:val="24"/>
          <w:lang w:val="en-GB"/>
        </w:rPr>
      </w:pPr>
    </w:p>
    <w:tbl>
      <w:tblPr>
        <w:tblStyle w:val="GridTable4-Accent1"/>
        <w:tblW w:w="11058" w:type="dxa"/>
        <w:tblInd w:w="-431" w:type="dxa"/>
        <w:tblLook w:val="04A0" w:firstRow="1" w:lastRow="0" w:firstColumn="1" w:lastColumn="0" w:noHBand="0" w:noVBand="1"/>
      </w:tblPr>
      <w:tblGrid>
        <w:gridCol w:w="3692"/>
        <w:gridCol w:w="5245"/>
        <w:gridCol w:w="1205"/>
        <w:gridCol w:w="916"/>
      </w:tblGrid>
      <w:tr w:rsidR="00E26B94" w:rsidRPr="00FE0B2B" w:rsidTr="00C81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7" w:type="dxa"/>
            <w:gridSpan w:val="2"/>
          </w:tcPr>
          <w:p w:rsidR="00E26B94" w:rsidRPr="00FE0B2B" w:rsidRDefault="00E26B94" w:rsidP="00E26B94">
            <w:pPr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br w:type="page"/>
              <w:t xml:space="preserve">Question </w:t>
            </w:r>
            <w:r w:rsidR="002C0E09" w:rsidRPr="00FE0B2B">
              <w:rPr>
                <w:rFonts w:ascii="Gill Sans MT" w:hAnsi="Gill Sans MT" w:cs="Arial"/>
                <w:sz w:val="24"/>
                <w:lang w:val="en-GB"/>
              </w:rPr>
              <w:t>2</w:t>
            </w:r>
            <w:r w:rsidRPr="00FE0B2B">
              <w:rPr>
                <w:rFonts w:ascii="Gill Sans MT" w:hAnsi="Gill Sans MT" w:cs="Arial"/>
                <w:sz w:val="24"/>
                <w:lang w:val="en-GB"/>
              </w:rPr>
              <w:t xml:space="preserve">: Candidate Site Register </w:t>
            </w:r>
            <w:r w:rsidR="00CB367D" w:rsidRPr="00FE0B2B">
              <w:rPr>
                <w:rFonts w:ascii="Gill Sans MT" w:hAnsi="Gill Sans MT" w:cs="Arial"/>
                <w:sz w:val="24"/>
                <w:lang w:val="en-GB"/>
              </w:rPr>
              <w:t>Comments</w:t>
            </w:r>
          </w:p>
          <w:p w:rsidR="00E26B94" w:rsidRPr="00FE0B2B" w:rsidRDefault="00E26B94" w:rsidP="00E26B94">
            <w:pPr>
              <w:rPr>
                <w:rFonts w:ascii="Gill Sans MT" w:hAnsi="Gill Sans MT" w:cs="Arial"/>
                <w:sz w:val="24"/>
                <w:lang w:val="en-GB"/>
              </w:rPr>
            </w:pPr>
          </w:p>
        </w:tc>
        <w:tc>
          <w:tcPr>
            <w:tcW w:w="1205" w:type="dxa"/>
          </w:tcPr>
          <w:p w:rsidR="00E26B94" w:rsidRPr="00FE0B2B" w:rsidRDefault="00E26B94" w:rsidP="00E26B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t>YES</w:t>
            </w:r>
          </w:p>
        </w:tc>
        <w:tc>
          <w:tcPr>
            <w:tcW w:w="916" w:type="dxa"/>
          </w:tcPr>
          <w:p w:rsidR="00E26B94" w:rsidRPr="00FE0B2B" w:rsidRDefault="00E26B94" w:rsidP="00E26B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t>NO</w:t>
            </w:r>
          </w:p>
        </w:tc>
      </w:tr>
      <w:tr w:rsidR="002354E7" w:rsidRPr="00FE0B2B" w:rsidTr="00C8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7" w:type="dxa"/>
            <w:gridSpan w:val="2"/>
          </w:tcPr>
          <w:p w:rsidR="002354E7" w:rsidRPr="00FE0B2B" w:rsidRDefault="002354E7" w:rsidP="00291D2B">
            <w:pPr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t>Is there anything that you feel we should amend?</w:t>
            </w:r>
            <w:r w:rsidR="00FD6950" w:rsidRPr="00FE0B2B">
              <w:rPr>
                <w:rFonts w:ascii="Gill Sans MT" w:hAnsi="Gill Sans MT" w:cs="Arial"/>
                <w:sz w:val="24"/>
                <w:lang w:val="en-GB"/>
              </w:rPr>
              <w:t xml:space="preserve">* </w:t>
            </w:r>
          </w:p>
        </w:tc>
        <w:tc>
          <w:tcPr>
            <w:tcW w:w="1205" w:type="dxa"/>
          </w:tcPr>
          <w:p w:rsidR="002354E7" w:rsidRPr="00FE0B2B" w:rsidRDefault="002354E7" w:rsidP="00291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sym w:font="Wingdings" w:char="F0A8"/>
            </w:r>
          </w:p>
        </w:tc>
        <w:tc>
          <w:tcPr>
            <w:tcW w:w="916" w:type="dxa"/>
          </w:tcPr>
          <w:p w:rsidR="002354E7" w:rsidRPr="00FE0B2B" w:rsidRDefault="002354E7" w:rsidP="00291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sym w:font="Wingdings" w:char="F0A8"/>
            </w:r>
          </w:p>
        </w:tc>
      </w:tr>
      <w:tr w:rsidR="002354E7" w:rsidRPr="00FE0B2B" w:rsidTr="00C81421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Merge w:val="restart"/>
          </w:tcPr>
          <w:p w:rsidR="002354E7" w:rsidRPr="00FE0B2B" w:rsidRDefault="002354E7" w:rsidP="00291D2B">
            <w:pPr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t>Comments:</w:t>
            </w:r>
          </w:p>
          <w:p w:rsidR="002354E7" w:rsidRPr="00FE0B2B" w:rsidRDefault="002354E7" w:rsidP="002354E7">
            <w:pPr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t>(please provide a site reference)</w:t>
            </w:r>
          </w:p>
        </w:tc>
        <w:tc>
          <w:tcPr>
            <w:tcW w:w="7366" w:type="dxa"/>
            <w:gridSpan w:val="3"/>
          </w:tcPr>
          <w:p w:rsidR="002354E7" w:rsidRPr="00FE0B2B" w:rsidRDefault="002354E7" w:rsidP="00291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</w:p>
          <w:p w:rsidR="002354E7" w:rsidRPr="00FE0B2B" w:rsidRDefault="002354E7" w:rsidP="00291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</w:p>
        </w:tc>
      </w:tr>
      <w:tr w:rsidR="002354E7" w:rsidRPr="00FE0B2B" w:rsidTr="00C8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Merge/>
          </w:tcPr>
          <w:p w:rsidR="002354E7" w:rsidRPr="00FE0B2B" w:rsidRDefault="002354E7" w:rsidP="00291D2B">
            <w:pPr>
              <w:rPr>
                <w:rFonts w:ascii="Gill Sans MT" w:hAnsi="Gill Sans MT" w:cs="Arial"/>
                <w:sz w:val="24"/>
                <w:lang w:val="en-GB"/>
              </w:rPr>
            </w:pPr>
          </w:p>
        </w:tc>
        <w:tc>
          <w:tcPr>
            <w:tcW w:w="7366" w:type="dxa"/>
            <w:gridSpan w:val="3"/>
          </w:tcPr>
          <w:p w:rsidR="002354E7" w:rsidRPr="00FE0B2B" w:rsidRDefault="002354E7" w:rsidP="00291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</w:p>
        </w:tc>
      </w:tr>
      <w:tr w:rsidR="002354E7" w:rsidRPr="00FE0B2B" w:rsidTr="00C81421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Merge/>
          </w:tcPr>
          <w:p w:rsidR="002354E7" w:rsidRPr="00FE0B2B" w:rsidRDefault="002354E7" w:rsidP="00291D2B">
            <w:pPr>
              <w:rPr>
                <w:rFonts w:ascii="Gill Sans MT" w:hAnsi="Gill Sans MT" w:cs="Arial"/>
                <w:sz w:val="24"/>
                <w:lang w:val="en-GB"/>
              </w:rPr>
            </w:pPr>
          </w:p>
        </w:tc>
        <w:tc>
          <w:tcPr>
            <w:tcW w:w="7366" w:type="dxa"/>
            <w:gridSpan w:val="3"/>
          </w:tcPr>
          <w:p w:rsidR="002354E7" w:rsidRPr="00FE0B2B" w:rsidRDefault="002354E7" w:rsidP="00291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</w:p>
        </w:tc>
      </w:tr>
    </w:tbl>
    <w:p w:rsidR="00E26B94" w:rsidRPr="00FE0B2B" w:rsidRDefault="00E26B94" w:rsidP="00E26B94">
      <w:pPr>
        <w:spacing w:after="200" w:line="252" w:lineRule="auto"/>
        <w:rPr>
          <w:rFonts w:ascii="Gill Sans MT" w:eastAsiaTheme="minorHAnsi" w:hAnsi="Gill Sans MT" w:cs="Arial"/>
          <w:sz w:val="24"/>
          <w:lang w:val="en-GB"/>
        </w:rPr>
      </w:pPr>
    </w:p>
    <w:tbl>
      <w:tblPr>
        <w:tblStyle w:val="GridTable4-Accent1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86"/>
        <w:gridCol w:w="5225"/>
        <w:gridCol w:w="1201"/>
        <w:gridCol w:w="946"/>
      </w:tblGrid>
      <w:tr w:rsidR="00E26B94" w:rsidRPr="00FE0B2B" w:rsidTr="00C81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1" w:type="dxa"/>
            <w:gridSpan w:val="2"/>
          </w:tcPr>
          <w:p w:rsidR="00E26B94" w:rsidRPr="00FE0B2B" w:rsidRDefault="00E26B94" w:rsidP="002C0E09">
            <w:pPr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br w:type="page"/>
              <w:t xml:space="preserve">Question </w:t>
            </w:r>
            <w:r w:rsidR="002C0E09" w:rsidRPr="00FE0B2B">
              <w:rPr>
                <w:rFonts w:ascii="Gill Sans MT" w:hAnsi="Gill Sans MT" w:cs="Arial"/>
                <w:sz w:val="24"/>
                <w:lang w:val="en-GB"/>
              </w:rPr>
              <w:t>3</w:t>
            </w:r>
            <w:r w:rsidRPr="00FE0B2B">
              <w:rPr>
                <w:rFonts w:ascii="Gill Sans MT" w:hAnsi="Gill Sans MT" w:cs="Arial"/>
                <w:sz w:val="24"/>
                <w:lang w:val="en-GB"/>
              </w:rPr>
              <w:t xml:space="preserve">:  Sustainability Appraisal Comments </w:t>
            </w:r>
          </w:p>
        </w:tc>
        <w:tc>
          <w:tcPr>
            <w:tcW w:w="1201" w:type="dxa"/>
          </w:tcPr>
          <w:p w:rsidR="00E26B94" w:rsidRPr="00FE0B2B" w:rsidRDefault="00E26B94" w:rsidP="00E26B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t>YES</w:t>
            </w:r>
          </w:p>
        </w:tc>
        <w:tc>
          <w:tcPr>
            <w:tcW w:w="946" w:type="dxa"/>
          </w:tcPr>
          <w:p w:rsidR="00E26B94" w:rsidRPr="00FE0B2B" w:rsidRDefault="00E26B94" w:rsidP="00E26B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t>NO</w:t>
            </w:r>
          </w:p>
        </w:tc>
      </w:tr>
      <w:tr w:rsidR="00E26B94" w:rsidRPr="00FE0B2B" w:rsidTr="00C8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1" w:type="dxa"/>
            <w:gridSpan w:val="2"/>
          </w:tcPr>
          <w:p w:rsidR="00E26B94" w:rsidRPr="00FE0B2B" w:rsidRDefault="008B01F6" w:rsidP="00E26B94">
            <w:pPr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t xml:space="preserve">a) </w:t>
            </w:r>
            <w:r w:rsidR="00E26B94" w:rsidRPr="00FE0B2B">
              <w:rPr>
                <w:rFonts w:ascii="Gill Sans MT" w:hAnsi="Gill Sans MT" w:cs="Arial"/>
                <w:sz w:val="24"/>
                <w:lang w:val="en-GB"/>
              </w:rPr>
              <w:t>Is there anything that you feel we have included that should be removed? (tick the box)</w:t>
            </w:r>
          </w:p>
        </w:tc>
        <w:tc>
          <w:tcPr>
            <w:tcW w:w="1201" w:type="dxa"/>
          </w:tcPr>
          <w:p w:rsidR="00E26B94" w:rsidRPr="00FE0B2B" w:rsidRDefault="00E26B94" w:rsidP="00E2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sym w:font="Wingdings" w:char="F0A8"/>
            </w:r>
          </w:p>
        </w:tc>
        <w:tc>
          <w:tcPr>
            <w:tcW w:w="946" w:type="dxa"/>
          </w:tcPr>
          <w:p w:rsidR="00E26B94" w:rsidRPr="00FE0B2B" w:rsidRDefault="00E26B94" w:rsidP="00E2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sym w:font="Wingdings" w:char="F0A8"/>
            </w:r>
          </w:p>
        </w:tc>
      </w:tr>
      <w:tr w:rsidR="00E26B94" w:rsidRPr="00FE0B2B" w:rsidTr="00C8142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 w:val="restart"/>
          </w:tcPr>
          <w:p w:rsidR="00E26B94" w:rsidRPr="00FE0B2B" w:rsidRDefault="00E26B94" w:rsidP="00E26B94">
            <w:pPr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t xml:space="preserve">Comments: </w:t>
            </w:r>
          </w:p>
          <w:p w:rsidR="00E26B94" w:rsidRPr="00FE0B2B" w:rsidRDefault="00E26B94" w:rsidP="00E26B94">
            <w:pPr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t>(please provide a paragraph  reference)</w:t>
            </w:r>
          </w:p>
        </w:tc>
        <w:tc>
          <w:tcPr>
            <w:tcW w:w="7372" w:type="dxa"/>
            <w:gridSpan w:val="3"/>
          </w:tcPr>
          <w:p w:rsidR="00E26B94" w:rsidRPr="00FE0B2B" w:rsidRDefault="00E26B94" w:rsidP="00E26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</w:p>
        </w:tc>
      </w:tr>
      <w:tr w:rsidR="00E26B94" w:rsidRPr="00FE0B2B" w:rsidTr="00C8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/>
          </w:tcPr>
          <w:p w:rsidR="00E26B94" w:rsidRPr="00FE0B2B" w:rsidRDefault="00E26B94" w:rsidP="00E26B94">
            <w:pPr>
              <w:rPr>
                <w:rFonts w:ascii="Gill Sans MT" w:hAnsi="Gill Sans MT" w:cs="Arial"/>
                <w:sz w:val="24"/>
                <w:lang w:val="en-GB"/>
              </w:rPr>
            </w:pPr>
          </w:p>
        </w:tc>
        <w:tc>
          <w:tcPr>
            <w:tcW w:w="7372" w:type="dxa"/>
            <w:gridSpan w:val="3"/>
          </w:tcPr>
          <w:p w:rsidR="00E26B94" w:rsidRPr="00FE0B2B" w:rsidRDefault="00E26B94" w:rsidP="00E26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</w:p>
        </w:tc>
      </w:tr>
      <w:tr w:rsidR="00E26B94" w:rsidRPr="00FE0B2B" w:rsidTr="00C8142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/>
          </w:tcPr>
          <w:p w:rsidR="00E26B94" w:rsidRPr="00FE0B2B" w:rsidRDefault="00E26B94" w:rsidP="00E26B94">
            <w:pPr>
              <w:rPr>
                <w:rFonts w:ascii="Gill Sans MT" w:hAnsi="Gill Sans MT" w:cs="Arial"/>
                <w:sz w:val="24"/>
                <w:lang w:val="en-GB"/>
              </w:rPr>
            </w:pPr>
          </w:p>
        </w:tc>
        <w:tc>
          <w:tcPr>
            <w:tcW w:w="7372" w:type="dxa"/>
            <w:gridSpan w:val="3"/>
          </w:tcPr>
          <w:p w:rsidR="00E26B94" w:rsidRPr="00FE0B2B" w:rsidRDefault="00E26B94" w:rsidP="00E26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</w:p>
        </w:tc>
      </w:tr>
      <w:tr w:rsidR="00E26B94" w:rsidRPr="00FE0B2B" w:rsidTr="00C8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1" w:type="dxa"/>
            <w:gridSpan w:val="2"/>
          </w:tcPr>
          <w:p w:rsidR="00E26B94" w:rsidRPr="00FE0B2B" w:rsidRDefault="008B01F6" w:rsidP="00E26B94">
            <w:pPr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t xml:space="preserve">b) </w:t>
            </w:r>
            <w:r w:rsidR="00E26B94" w:rsidRPr="00FE0B2B">
              <w:rPr>
                <w:rFonts w:ascii="Gill Sans MT" w:hAnsi="Gill Sans MT" w:cs="Arial"/>
                <w:sz w:val="24"/>
                <w:lang w:val="en-GB"/>
              </w:rPr>
              <w:t>Is there anything that you feel we have not included that we should consider?</w:t>
            </w:r>
          </w:p>
        </w:tc>
        <w:tc>
          <w:tcPr>
            <w:tcW w:w="1201" w:type="dxa"/>
          </w:tcPr>
          <w:p w:rsidR="00E26B94" w:rsidRPr="00FE0B2B" w:rsidRDefault="00E26B94" w:rsidP="00E2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sym w:font="Wingdings" w:char="F0A8"/>
            </w:r>
          </w:p>
        </w:tc>
        <w:tc>
          <w:tcPr>
            <w:tcW w:w="946" w:type="dxa"/>
          </w:tcPr>
          <w:p w:rsidR="00E26B94" w:rsidRPr="00FE0B2B" w:rsidRDefault="00E26B94" w:rsidP="00E2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sym w:font="Wingdings" w:char="F0A8"/>
            </w:r>
          </w:p>
        </w:tc>
      </w:tr>
      <w:tr w:rsidR="00E26B94" w:rsidRPr="00FE0B2B" w:rsidTr="00C81421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 w:val="restart"/>
          </w:tcPr>
          <w:p w:rsidR="00E26B94" w:rsidRPr="00FE0B2B" w:rsidRDefault="00E26B94" w:rsidP="00E26B94">
            <w:pPr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t>Comments:</w:t>
            </w:r>
          </w:p>
        </w:tc>
        <w:tc>
          <w:tcPr>
            <w:tcW w:w="7372" w:type="dxa"/>
            <w:gridSpan w:val="3"/>
          </w:tcPr>
          <w:p w:rsidR="00E26B94" w:rsidRPr="00FE0B2B" w:rsidRDefault="00E26B94" w:rsidP="00E26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</w:p>
          <w:p w:rsidR="00E26B94" w:rsidRPr="00FE0B2B" w:rsidRDefault="00E26B94" w:rsidP="00E26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</w:p>
        </w:tc>
      </w:tr>
      <w:tr w:rsidR="00E26B94" w:rsidRPr="00FE0B2B" w:rsidTr="00C8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/>
          </w:tcPr>
          <w:p w:rsidR="00E26B94" w:rsidRPr="00FE0B2B" w:rsidRDefault="00E26B94" w:rsidP="00E26B94">
            <w:pPr>
              <w:rPr>
                <w:rFonts w:ascii="Gill Sans MT" w:hAnsi="Gill Sans MT" w:cs="Arial"/>
                <w:sz w:val="24"/>
                <w:lang w:val="en-GB"/>
              </w:rPr>
            </w:pPr>
          </w:p>
        </w:tc>
        <w:tc>
          <w:tcPr>
            <w:tcW w:w="7372" w:type="dxa"/>
            <w:gridSpan w:val="3"/>
          </w:tcPr>
          <w:p w:rsidR="00E26B94" w:rsidRPr="00FE0B2B" w:rsidRDefault="00E26B94" w:rsidP="00E26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</w:p>
        </w:tc>
      </w:tr>
      <w:tr w:rsidR="00E26B94" w:rsidRPr="00FE0B2B" w:rsidTr="00C81421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/>
          </w:tcPr>
          <w:p w:rsidR="00E26B94" w:rsidRPr="00FE0B2B" w:rsidRDefault="00E26B94" w:rsidP="00E26B94">
            <w:pPr>
              <w:rPr>
                <w:rFonts w:ascii="Gill Sans MT" w:hAnsi="Gill Sans MT" w:cs="Arial"/>
                <w:sz w:val="24"/>
                <w:lang w:val="en-GB"/>
              </w:rPr>
            </w:pPr>
          </w:p>
        </w:tc>
        <w:tc>
          <w:tcPr>
            <w:tcW w:w="7372" w:type="dxa"/>
            <w:gridSpan w:val="3"/>
          </w:tcPr>
          <w:p w:rsidR="00E26B94" w:rsidRPr="00FE0B2B" w:rsidRDefault="00E26B94" w:rsidP="00E26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</w:p>
        </w:tc>
      </w:tr>
      <w:tr w:rsidR="002354E7" w:rsidRPr="00FE0B2B" w:rsidTr="00C8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1" w:type="dxa"/>
            <w:gridSpan w:val="2"/>
          </w:tcPr>
          <w:p w:rsidR="002354E7" w:rsidRPr="00FE0B2B" w:rsidRDefault="008B01F6" w:rsidP="00291D2B">
            <w:pPr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t xml:space="preserve">c) </w:t>
            </w:r>
            <w:r w:rsidR="002354E7" w:rsidRPr="00FE0B2B">
              <w:rPr>
                <w:rFonts w:ascii="Gill Sans MT" w:hAnsi="Gill Sans MT" w:cs="Arial"/>
                <w:sz w:val="24"/>
                <w:lang w:val="en-GB"/>
              </w:rPr>
              <w:t>Is there anything that you feel we should amend?</w:t>
            </w:r>
          </w:p>
        </w:tc>
        <w:tc>
          <w:tcPr>
            <w:tcW w:w="1201" w:type="dxa"/>
          </w:tcPr>
          <w:p w:rsidR="002354E7" w:rsidRPr="00FE0B2B" w:rsidRDefault="002354E7" w:rsidP="00291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sym w:font="Wingdings" w:char="F0A8"/>
            </w:r>
          </w:p>
        </w:tc>
        <w:tc>
          <w:tcPr>
            <w:tcW w:w="946" w:type="dxa"/>
          </w:tcPr>
          <w:p w:rsidR="002354E7" w:rsidRPr="00FE0B2B" w:rsidRDefault="002354E7" w:rsidP="00291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sym w:font="Wingdings" w:char="F0A8"/>
            </w:r>
          </w:p>
        </w:tc>
      </w:tr>
      <w:tr w:rsidR="002354E7" w:rsidRPr="00FE0B2B" w:rsidTr="00C81421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 w:val="restart"/>
          </w:tcPr>
          <w:p w:rsidR="002354E7" w:rsidRPr="00FE0B2B" w:rsidRDefault="002354E7" w:rsidP="00291D2B">
            <w:pPr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t>Comments:</w:t>
            </w:r>
          </w:p>
          <w:p w:rsidR="002354E7" w:rsidRPr="00FE0B2B" w:rsidRDefault="002354E7" w:rsidP="002354E7">
            <w:pPr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t>(please provide paragraph reference)</w:t>
            </w:r>
          </w:p>
        </w:tc>
        <w:tc>
          <w:tcPr>
            <w:tcW w:w="7372" w:type="dxa"/>
            <w:gridSpan w:val="3"/>
          </w:tcPr>
          <w:p w:rsidR="002354E7" w:rsidRPr="00FE0B2B" w:rsidRDefault="002354E7" w:rsidP="00291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</w:p>
          <w:p w:rsidR="002354E7" w:rsidRPr="00FE0B2B" w:rsidRDefault="002354E7" w:rsidP="00291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</w:p>
        </w:tc>
      </w:tr>
      <w:tr w:rsidR="002354E7" w:rsidRPr="00FE0B2B" w:rsidTr="00C8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/>
          </w:tcPr>
          <w:p w:rsidR="002354E7" w:rsidRPr="00FE0B2B" w:rsidRDefault="002354E7" w:rsidP="00291D2B">
            <w:pPr>
              <w:rPr>
                <w:rFonts w:ascii="Gill Sans MT" w:hAnsi="Gill Sans MT" w:cs="Arial"/>
                <w:sz w:val="24"/>
                <w:lang w:val="en-GB"/>
              </w:rPr>
            </w:pPr>
          </w:p>
        </w:tc>
        <w:tc>
          <w:tcPr>
            <w:tcW w:w="7372" w:type="dxa"/>
            <w:gridSpan w:val="3"/>
          </w:tcPr>
          <w:p w:rsidR="002354E7" w:rsidRPr="00FE0B2B" w:rsidRDefault="002354E7" w:rsidP="00291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</w:p>
        </w:tc>
      </w:tr>
      <w:tr w:rsidR="002354E7" w:rsidRPr="00FE0B2B" w:rsidTr="00C81421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Merge/>
          </w:tcPr>
          <w:p w:rsidR="002354E7" w:rsidRPr="00FE0B2B" w:rsidRDefault="002354E7" w:rsidP="00291D2B">
            <w:pPr>
              <w:rPr>
                <w:rFonts w:ascii="Gill Sans MT" w:hAnsi="Gill Sans MT" w:cs="Arial"/>
                <w:sz w:val="24"/>
                <w:lang w:val="en-GB"/>
              </w:rPr>
            </w:pPr>
          </w:p>
        </w:tc>
        <w:tc>
          <w:tcPr>
            <w:tcW w:w="7372" w:type="dxa"/>
            <w:gridSpan w:val="3"/>
          </w:tcPr>
          <w:p w:rsidR="002354E7" w:rsidRPr="00FE0B2B" w:rsidRDefault="002354E7" w:rsidP="00291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</w:p>
        </w:tc>
      </w:tr>
    </w:tbl>
    <w:p w:rsidR="007F7236" w:rsidRPr="00FE0B2B" w:rsidRDefault="007F7236" w:rsidP="002354E7">
      <w:pPr>
        <w:spacing w:after="200" w:line="252" w:lineRule="auto"/>
        <w:rPr>
          <w:rFonts w:ascii="Gill Sans MT" w:eastAsiaTheme="minorHAnsi" w:hAnsi="Gill Sans MT" w:cs="Arial"/>
          <w:sz w:val="24"/>
          <w:lang w:val="en-GB"/>
        </w:rPr>
      </w:pPr>
    </w:p>
    <w:tbl>
      <w:tblPr>
        <w:tblStyle w:val="GridTable4-Accent1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92"/>
        <w:gridCol w:w="5245"/>
        <w:gridCol w:w="1205"/>
        <w:gridCol w:w="916"/>
      </w:tblGrid>
      <w:tr w:rsidR="00E26B94" w:rsidRPr="00FE0B2B" w:rsidTr="00C81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7" w:type="dxa"/>
            <w:gridSpan w:val="2"/>
          </w:tcPr>
          <w:p w:rsidR="00E26B94" w:rsidRPr="00FE0B2B" w:rsidRDefault="00E26B94" w:rsidP="00E26B94">
            <w:pPr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br w:type="page"/>
              <w:t xml:space="preserve">Question </w:t>
            </w:r>
            <w:r w:rsidR="002C0E09" w:rsidRPr="00FE0B2B">
              <w:rPr>
                <w:rFonts w:ascii="Gill Sans MT" w:hAnsi="Gill Sans MT" w:cs="Arial"/>
                <w:sz w:val="24"/>
                <w:lang w:val="en-GB"/>
              </w:rPr>
              <w:t>4</w:t>
            </w:r>
            <w:r w:rsidRPr="00FE0B2B">
              <w:rPr>
                <w:rFonts w:ascii="Gill Sans MT" w:hAnsi="Gill Sans MT" w:cs="Arial"/>
                <w:sz w:val="24"/>
                <w:lang w:val="en-GB"/>
              </w:rPr>
              <w:t xml:space="preserve">: </w:t>
            </w:r>
            <w:r w:rsidR="00FF54C9" w:rsidRPr="00FE0B2B">
              <w:rPr>
                <w:rFonts w:ascii="Gill Sans MT" w:hAnsi="Gill Sans MT" w:cs="Arial"/>
                <w:sz w:val="24"/>
                <w:lang w:val="en-GB"/>
              </w:rPr>
              <w:t>Habitats Regulations</w:t>
            </w:r>
            <w:r w:rsidRPr="00FE0B2B">
              <w:rPr>
                <w:rFonts w:ascii="Gill Sans MT" w:hAnsi="Gill Sans MT" w:cs="Arial"/>
                <w:sz w:val="24"/>
                <w:lang w:val="en-GB"/>
              </w:rPr>
              <w:t xml:space="preserve"> Assessment Comments </w:t>
            </w:r>
          </w:p>
          <w:p w:rsidR="00E26B94" w:rsidRPr="00FE0B2B" w:rsidRDefault="00E26B94" w:rsidP="00E26B94">
            <w:pPr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t xml:space="preserve"> (tick the box)</w:t>
            </w:r>
          </w:p>
        </w:tc>
        <w:tc>
          <w:tcPr>
            <w:tcW w:w="1205" w:type="dxa"/>
          </w:tcPr>
          <w:p w:rsidR="00E26B94" w:rsidRPr="00FE0B2B" w:rsidRDefault="00E26B94" w:rsidP="00E26B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t>YES</w:t>
            </w:r>
          </w:p>
        </w:tc>
        <w:tc>
          <w:tcPr>
            <w:tcW w:w="916" w:type="dxa"/>
          </w:tcPr>
          <w:p w:rsidR="00E26B94" w:rsidRPr="00FE0B2B" w:rsidRDefault="00E26B94" w:rsidP="00E26B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t>NO</w:t>
            </w:r>
          </w:p>
        </w:tc>
      </w:tr>
      <w:tr w:rsidR="00E26B94" w:rsidRPr="00FE0B2B" w:rsidTr="00C8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7" w:type="dxa"/>
            <w:gridSpan w:val="2"/>
          </w:tcPr>
          <w:p w:rsidR="00E26B94" w:rsidRPr="00FE0B2B" w:rsidRDefault="008B01F6" w:rsidP="00E26B94">
            <w:pPr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t xml:space="preserve">a) </w:t>
            </w:r>
            <w:r w:rsidR="00E26B94" w:rsidRPr="00FE0B2B">
              <w:rPr>
                <w:rFonts w:ascii="Gill Sans MT" w:hAnsi="Gill Sans MT" w:cs="Arial"/>
                <w:sz w:val="24"/>
                <w:lang w:val="en-GB"/>
              </w:rPr>
              <w:t xml:space="preserve">Is there anything that you feel we have included that should be removed? </w:t>
            </w:r>
          </w:p>
        </w:tc>
        <w:tc>
          <w:tcPr>
            <w:tcW w:w="1205" w:type="dxa"/>
          </w:tcPr>
          <w:p w:rsidR="00E26B94" w:rsidRPr="00FE0B2B" w:rsidRDefault="00E26B94" w:rsidP="00E2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sym w:font="Wingdings" w:char="F0A8"/>
            </w:r>
          </w:p>
        </w:tc>
        <w:tc>
          <w:tcPr>
            <w:tcW w:w="916" w:type="dxa"/>
          </w:tcPr>
          <w:p w:rsidR="00E26B94" w:rsidRPr="00FE0B2B" w:rsidRDefault="00E26B94" w:rsidP="00E2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sym w:font="Wingdings" w:char="F0A8"/>
            </w:r>
          </w:p>
        </w:tc>
      </w:tr>
      <w:tr w:rsidR="00E26B94" w:rsidRPr="00FE0B2B" w:rsidTr="00C8142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Merge w:val="restart"/>
          </w:tcPr>
          <w:p w:rsidR="00E26B94" w:rsidRPr="00FE0B2B" w:rsidRDefault="00E26B94" w:rsidP="00E26B94">
            <w:pPr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t xml:space="preserve">Comments: </w:t>
            </w:r>
          </w:p>
          <w:p w:rsidR="00E26B94" w:rsidRPr="00FE0B2B" w:rsidRDefault="00E26B94" w:rsidP="00E26B94">
            <w:pPr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t xml:space="preserve">(please provide a paragraph  reference)  </w:t>
            </w:r>
          </w:p>
        </w:tc>
        <w:tc>
          <w:tcPr>
            <w:tcW w:w="7366" w:type="dxa"/>
            <w:gridSpan w:val="3"/>
          </w:tcPr>
          <w:p w:rsidR="00E26B94" w:rsidRPr="00FE0B2B" w:rsidRDefault="00E26B94" w:rsidP="00E26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</w:p>
        </w:tc>
      </w:tr>
      <w:tr w:rsidR="00E26B94" w:rsidRPr="00FE0B2B" w:rsidTr="00C8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Merge/>
          </w:tcPr>
          <w:p w:rsidR="00E26B94" w:rsidRPr="00FE0B2B" w:rsidRDefault="00E26B94" w:rsidP="00E26B94">
            <w:pPr>
              <w:rPr>
                <w:rFonts w:ascii="Gill Sans MT" w:hAnsi="Gill Sans MT" w:cs="Arial"/>
                <w:sz w:val="24"/>
                <w:lang w:val="en-GB"/>
              </w:rPr>
            </w:pPr>
          </w:p>
        </w:tc>
        <w:tc>
          <w:tcPr>
            <w:tcW w:w="7366" w:type="dxa"/>
            <w:gridSpan w:val="3"/>
          </w:tcPr>
          <w:p w:rsidR="00E26B94" w:rsidRPr="00FE0B2B" w:rsidRDefault="00E26B94" w:rsidP="00E26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</w:p>
        </w:tc>
      </w:tr>
      <w:tr w:rsidR="00E26B94" w:rsidRPr="00FE0B2B" w:rsidTr="00C8142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Merge/>
          </w:tcPr>
          <w:p w:rsidR="00E26B94" w:rsidRPr="00FE0B2B" w:rsidRDefault="00E26B94" w:rsidP="00E26B94">
            <w:pPr>
              <w:rPr>
                <w:rFonts w:ascii="Gill Sans MT" w:hAnsi="Gill Sans MT" w:cs="Arial"/>
                <w:sz w:val="24"/>
                <w:lang w:val="en-GB"/>
              </w:rPr>
            </w:pPr>
          </w:p>
        </w:tc>
        <w:tc>
          <w:tcPr>
            <w:tcW w:w="7366" w:type="dxa"/>
            <w:gridSpan w:val="3"/>
          </w:tcPr>
          <w:p w:rsidR="00E26B94" w:rsidRPr="00FE0B2B" w:rsidRDefault="00E26B94" w:rsidP="00E26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</w:p>
        </w:tc>
      </w:tr>
      <w:tr w:rsidR="00E26B94" w:rsidRPr="00FE0B2B" w:rsidTr="00C8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7" w:type="dxa"/>
            <w:gridSpan w:val="2"/>
          </w:tcPr>
          <w:p w:rsidR="00E26B94" w:rsidRPr="00FE0B2B" w:rsidRDefault="008B01F6" w:rsidP="00E26B94">
            <w:pPr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t xml:space="preserve">b) </w:t>
            </w:r>
            <w:r w:rsidR="00E26B94" w:rsidRPr="00FE0B2B">
              <w:rPr>
                <w:rFonts w:ascii="Gill Sans MT" w:hAnsi="Gill Sans MT" w:cs="Arial"/>
                <w:sz w:val="24"/>
                <w:lang w:val="en-GB"/>
              </w:rPr>
              <w:t>Is there anything that you feel we have not included that we should consider?</w:t>
            </w:r>
          </w:p>
        </w:tc>
        <w:tc>
          <w:tcPr>
            <w:tcW w:w="1205" w:type="dxa"/>
          </w:tcPr>
          <w:p w:rsidR="00E26B94" w:rsidRPr="00FE0B2B" w:rsidRDefault="00E26B94" w:rsidP="00E2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sym w:font="Wingdings" w:char="F0A8"/>
            </w:r>
          </w:p>
        </w:tc>
        <w:tc>
          <w:tcPr>
            <w:tcW w:w="916" w:type="dxa"/>
          </w:tcPr>
          <w:p w:rsidR="00E26B94" w:rsidRPr="00FE0B2B" w:rsidRDefault="00E26B94" w:rsidP="00E2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sym w:font="Wingdings" w:char="F0A8"/>
            </w:r>
          </w:p>
        </w:tc>
      </w:tr>
      <w:tr w:rsidR="00E26B94" w:rsidRPr="00FE0B2B" w:rsidTr="00C81421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Merge w:val="restart"/>
          </w:tcPr>
          <w:p w:rsidR="00E26B94" w:rsidRPr="00FE0B2B" w:rsidRDefault="00E26B94" w:rsidP="00E26B94">
            <w:pPr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t>Comments:</w:t>
            </w:r>
          </w:p>
        </w:tc>
        <w:tc>
          <w:tcPr>
            <w:tcW w:w="7366" w:type="dxa"/>
            <w:gridSpan w:val="3"/>
          </w:tcPr>
          <w:p w:rsidR="00E26B94" w:rsidRPr="00FE0B2B" w:rsidRDefault="00E26B94" w:rsidP="00E26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</w:p>
          <w:p w:rsidR="00E26B94" w:rsidRPr="00FE0B2B" w:rsidRDefault="00E26B94" w:rsidP="00E26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</w:p>
        </w:tc>
      </w:tr>
      <w:tr w:rsidR="00E26B94" w:rsidRPr="00FE0B2B" w:rsidTr="00C8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Merge/>
          </w:tcPr>
          <w:p w:rsidR="00E26B94" w:rsidRPr="00FE0B2B" w:rsidRDefault="00E26B94" w:rsidP="00E26B94">
            <w:pPr>
              <w:rPr>
                <w:rFonts w:ascii="Gill Sans MT" w:hAnsi="Gill Sans MT" w:cs="Arial"/>
                <w:sz w:val="24"/>
                <w:lang w:val="en-GB"/>
              </w:rPr>
            </w:pPr>
          </w:p>
        </w:tc>
        <w:tc>
          <w:tcPr>
            <w:tcW w:w="7366" w:type="dxa"/>
            <w:gridSpan w:val="3"/>
          </w:tcPr>
          <w:p w:rsidR="00E26B94" w:rsidRPr="00FE0B2B" w:rsidRDefault="00E26B94" w:rsidP="00E26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</w:p>
        </w:tc>
      </w:tr>
      <w:tr w:rsidR="00E26B94" w:rsidRPr="00FE0B2B" w:rsidTr="00C81421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Merge/>
          </w:tcPr>
          <w:p w:rsidR="00E26B94" w:rsidRPr="00FE0B2B" w:rsidRDefault="00E26B94" w:rsidP="00E26B94">
            <w:pPr>
              <w:rPr>
                <w:rFonts w:ascii="Gill Sans MT" w:hAnsi="Gill Sans MT" w:cs="Arial"/>
                <w:sz w:val="24"/>
                <w:lang w:val="en-GB"/>
              </w:rPr>
            </w:pPr>
          </w:p>
        </w:tc>
        <w:tc>
          <w:tcPr>
            <w:tcW w:w="7366" w:type="dxa"/>
            <w:gridSpan w:val="3"/>
          </w:tcPr>
          <w:p w:rsidR="00E26B94" w:rsidRPr="00FE0B2B" w:rsidRDefault="00E26B94" w:rsidP="00E26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</w:p>
        </w:tc>
      </w:tr>
      <w:tr w:rsidR="002354E7" w:rsidRPr="00FE0B2B" w:rsidTr="00C8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7" w:type="dxa"/>
            <w:gridSpan w:val="2"/>
          </w:tcPr>
          <w:p w:rsidR="002354E7" w:rsidRPr="00FE0B2B" w:rsidRDefault="008B01F6" w:rsidP="00291D2B">
            <w:pPr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t xml:space="preserve">c) </w:t>
            </w:r>
            <w:r w:rsidR="002354E7" w:rsidRPr="00FE0B2B">
              <w:rPr>
                <w:rFonts w:ascii="Gill Sans MT" w:hAnsi="Gill Sans MT" w:cs="Arial"/>
                <w:sz w:val="24"/>
                <w:lang w:val="en-GB"/>
              </w:rPr>
              <w:t>Is there anything that you feel we should amend?</w:t>
            </w:r>
          </w:p>
        </w:tc>
        <w:tc>
          <w:tcPr>
            <w:tcW w:w="1205" w:type="dxa"/>
          </w:tcPr>
          <w:p w:rsidR="002354E7" w:rsidRPr="00FE0B2B" w:rsidRDefault="002354E7" w:rsidP="00291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sym w:font="Wingdings" w:char="F0A8"/>
            </w:r>
          </w:p>
        </w:tc>
        <w:tc>
          <w:tcPr>
            <w:tcW w:w="916" w:type="dxa"/>
          </w:tcPr>
          <w:p w:rsidR="002354E7" w:rsidRPr="00FE0B2B" w:rsidRDefault="002354E7" w:rsidP="00291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sym w:font="Wingdings" w:char="F0A8"/>
            </w:r>
          </w:p>
        </w:tc>
      </w:tr>
      <w:tr w:rsidR="002354E7" w:rsidRPr="00FE0B2B" w:rsidTr="00C81421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Merge w:val="restart"/>
          </w:tcPr>
          <w:p w:rsidR="002354E7" w:rsidRPr="00FE0B2B" w:rsidRDefault="002354E7" w:rsidP="00291D2B">
            <w:pPr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lastRenderedPageBreak/>
              <w:t>Comments:</w:t>
            </w:r>
          </w:p>
          <w:p w:rsidR="002354E7" w:rsidRPr="00FE0B2B" w:rsidRDefault="002354E7" w:rsidP="002354E7">
            <w:pPr>
              <w:rPr>
                <w:rFonts w:ascii="Gill Sans MT" w:hAnsi="Gill Sans MT" w:cs="Arial"/>
                <w:sz w:val="24"/>
                <w:lang w:val="en-GB"/>
              </w:rPr>
            </w:pPr>
            <w:r w:rsidRPr="00FE0B2B">
              <w:rPr>
                <w:rFonts w:ascii="Gill Sans MT" w:hAnsi="Gill Sans MT" w:cs="Arial"/>
                <w:sz w:val="24"/>
                <w:lang w:val="en-GB"/>
              </w:rPr>
              <w:t>(please provide a paragraph reference)</w:t>
            </w:r>
          </w:p>
        </w:tc>
        <w:tc>
          <w:tcPr>
            <w:tcW w:w="7366" w:type="dxa"/>
            <w:gridSpan w:val="3"/>
          </w:tcPr>
          <w:p w:rsidR="002354E7" w:rsidRPr="00FE0B2B" w:rsidRDefault="002354E7" w:rsidP="00291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</w:p>
          <w:p w:rsidR="002354E7" w:rsidRPr="00FE0B2B" w:rsidRDefault="002354E7" w:rsidP="00291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</w:p>
        </w:tc>
      </w:tr>
      <w:tr w:rsidR="002354E7" w:rsidRPr="00FE0B2B" w:rsidTr="00C8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Merge/>
          </w:tcPr>
          <w:p w:rsidR="002354E7" w:rsidRPr="00FE0B2B" w:rsidRDefault="002354E7" w:rsidP="00291D2B">
            <w:pPr>
              <w:rPr>
                <w:rFonts w:ascii="Gill Sans MT" w:hAnsi="Gill Sans MT" w:cs="Arial"/>
                <w:sz w:val="24"/>
                <w:lang w:val="en-GB"/>
              </w:rPr>
            </w:pPr>
          </w:p>
        </w:tc>
        <w:tc>
          <w:tcPr>
            <w:tcW w:w="7366" w:type="dxa"/>
            <w:gridSpan w:val="3"/>
          </w:tcPr>
          <w:p w:rsidR="002354E7" w:rsidRPr="00FE0B2B" w:rsidRDefault="002354E7" w:rsidP="00291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</w:p>
        </w:tc>
      </w:tr>
      <w:tr w:rsidR="002354E7" w:rsidRPr="00FE0B2B" w:rsidTr="00C81421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vMerge/>
          </w:tcPr>
          <w:p w:rsidR="002354E7" w:rsidRPr="00FE0B2B" w:rsidRDefault="002354E7" w:rsidP="00291D2B">
            <w:pPr>
              <w:rPr>
                <w:rFonts w:ascii="Gill Sans MT" w:hAnsi="Gill Sans MT" w:cs="Arial"/>
                <w:sz w:val="24"/>
                <w:lang w:val="en-GB"/>
              </w:rPr>
            </w:pPr>
          </w:p>
        </w:tc>
        <w:tc>
          <w:tcPr>
            <w:tcW w:w="7366" w:type="dxa"/>
            <w:gridSpan w:val="3"/>
          </w:tcPr>
          <w:p w:rsidR="002354E7" w:rsidRPr="00FE0B2B" w:rsidRDefault="002354E7" w:rsidP="00291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lang w:val="en-GB"/>
              </w:rPr>
            </w:pPr>
          </w:p>
        </w:tc>
      </w:tr>
    </w:tbl>
    <w:p w:rsidR="00C81421" w:rsidRDefault="00C81421" w:rsidP="00702E38">
      <w:pPr>
        <w:pStyle w:val="Heading2"/>
        <w:tabs>
          <w:tab w:val="left" w:pos="540"/>
        </w:tabs>
        <w:rPr>
          <w:rFonts w:ascii="Gill Sans MT" w:hAnsi="Gill Sans MT"/>
          <w:sz w:val="24"/>
          <w:szCs w:val="24"/>
        </w:rPr>
      </w:pPr>
    </w:p>
    <w:p w:rsidR="000430A4" w:rsidRPr="00FE0B2B" w:rsidRDefault="00B20650" w:rsidP="00C81421">
      <w:pPr>
        <w:pStyle w:val="Heading2"/>
        <w:tabs>
          <w:tab w:val="left" w:pos="540"/>
        </w:tabs>
        <w:rPr>
          <w:rFonts w:ascii="Gill Sans MT" w:hAnsi="Gill Sans MT"/>
          <w:sz w:val="24"/>
          <w:szCs w:val="24"/>
        </w:rPr>
      </w:pPr>
      <w:r w:rsidRPr="00FE0B2B">
        <w:rPr>
          <w:rFonts w:ascii="Gill Sans MT" w:hAnsi="Gill Sans MT"/>
          <w:sz w:val="24"/>
          <w:szCs w:val="24"/>
        </w:rPr>
        <w:t>A</w:t>
      </w:r>
      <w:r w:rsidR="009758A7" w:rsidRPr="00FE0B2B">
        <w:rPr>
          <w:rFonts w:ascii="Gill Sans MT" w:hAnsi="Gill Sans MT"/>
          <w:sz w:val="24"/>
          <w:szCs w:val="24"/>
        </w:rPr>
        <w:t>bout y</w:t>
      </w:r>
      <w:r w:rsidR="00A84943" w:rsidRPr="00FE0B2B">
        <w:rPr>
          <w:rFonts w:ascii="Gill Sans MT" w:hAnsi="Gill Sans MT"/>
          <w:sz w:val="24"/>
          <w:szCs w:val="24"/>
        </w:rPr>
        <w:t>ou</w:t>
      </w:r>
      <w:r w:rsidR="006D35F6" w:rsidRPr="00FE0B2B">
        <w:rPr>
          <w:rFonts w:ascii="Gill Sans MT" w:hAnsi="Gill Sans MT"/>
          <w:sz w:val="24"/>
          <w:szCs w:val="24"/>
        </w:rPr>
        <w:t>: Please note that this section must be completed. All comments will be made publicly available and cannot be treated as confidential.</w:t>
      </w:r>
    </w:p>
    <w:tbl>
      <w:tblPr>
        <w:tblStyle w:val="GridTable4-Accent1"/>
        <w:tblW w:w="11058" w:type="dxa"/>
        <w:tblInd w:w="-431" w:type="dxa"/>
        <w:tblLook w:val="01E0" w:firstRow="1" w:lastRow="1" w:firstColumn="1" w:lastColumn="1" w:noHBand="0" w:noVBand="0"/>
      </w:tblPr>
      <w:tblGrid>
        <w:gridCol w:w="1560"/>
        <w:gridCol w:w="3285"/>
        <w:gridCol w:w="1789"/>
        <w:gridCol w:w="4424"/>
      </w:tblGrid>
      <w:tr w:rsidR="00364113" w:rsidRPr="00FE0B2B" w:rsidTr="00C81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gridSpan w:val="2"/>
          </w:tcPr>
          <w:p w:rsidR="00364113" w:rsidRPr="00FE0B2B" w:rsidRDefault="00364113" w:rsidP="00953FF4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</w:rPr>
            </w:pPr>
            <w:r w:rsidRPr="00FE0B2B">
              <w:rPr>
                <w:rFonts w:ascii="Gill Sans MT" w:hAnsi="Gill Sans MT" w:cs="Arial"/>
                <w:sz w:val="24"/>
              </w:rPr>
              <w:t>Personal Details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</w:tcPr>
          <w:p w:rsidR="00364113" w:rsidRPr="00FE0B2B" w:rsidRDefault="00364113" w:rsidP="006B2DD1">
            <w:pPr>
              <w:pStyle w:val="Questions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364113" w:rsidRPr="00FE0B2B" w:rsidRDefault="00364113" w:rsidP="00953FF4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</w:rPr>
            </w:pPr>
          </w:p>
        </w:tc>
      </w:tr>
      <w:tr w:rsidR="00953FF4" w:rsidRPr="00FE0B2B" w:rsidTr="00C8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53FF4" w:rsidRPr="00FE0B2B" w:rsidRDefault="00953FF4" w:rsidP="00943D45">
            <w:pPr>
              <w:pStyle w:val="Questions"/>
              <w:rPr>
                <w:rFonts w:ascii="Gill Sans MT" w:hAnsi="Gill Sans MT" w:cs="Arial"/>
                <w:sz w:val="24"/>
                <w:szCs w:val="24"/>
              </w:rPr>
            </w:pPr>
            <w:r w:rsidRPr="00FE0B2B">
              <w:rPr>
                <w:rFonts w:ascii="Gill Sans MT" w:hAnsi="Gill Sans MT" w:cs="Arial"/>
                <w:sz w:val="24"/>
                <w:szCs w:val="24"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5" w:type="dxa"/>
          </w:tcPr>
          <w:p w:rsidR="00953FF4" w:rsidRPr="00FE0B2B" w:rsidRDefault="00953FF4" w:rsidP="00953FF4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</w:rPr>
            </w:pPr>
          </w:p>
          <w:p w:rsidR="0038446A" w:rsidRPr="00FE0B2B" w:rsidRDefault="0038446A" w:rsidP="00953FF4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</w:rPr>
            </w:pPr>
          </w:p>
        </w:tc>
        <w:tc>
          <w:tcPr>
            <w:tcW w:w="1789" w:type="dxa"/>
          </w:tcPr>
          <w:p w:rsidR="00953FF4" w:rsidRPr="00FE0B2B" w:rsidRDefault="00953FF4" w:rsidP="006B2DD1">
            <w:pPr>
              <w:pStyle w:val="Question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szCs w:val="24"/>
              </w:rPr>
            </w:pPr>
            <w:r w:rsidRPr="00FE0B2B">
              <w:rPr>
                <w:rFonts w:ascii="Gill Sans MT" w:hAnsi="Gill Sans MT" w:cs="Arial"/>
                <w:sz w:val="24"/>
                <w:szCs w:val="24"/>
              </w:rPr>
              <w:t xml:space="preserve">E-mail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953FF4" w:rsidRPr="00FE0B2B" w:rsidRDefault="00953FF4" w:rsidP="00953FF4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</w:rPr>
            </w:pPr>
          </w:p>
        </w:tc>
      </w:tr>
      <w:tr w:rsidR="000500D9" w:rsidRPr="00FE0B2B" w:rsidTr="00C8142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p w:rsidR="000500D9" w:rsidRPr="00FE0B2B" w:rsidRDefault="000500D9" w:rsidP="000500D9">
            <w:pPr>
              <w:pStyle w:val="Questions"/>
              <w:rPr>
                <w:rFonts w:ascii="Gill Sans MT" w:hAnsi="Gill Sans MT" w:cs="Arial"/>
                <w:sz w:val="24"/>
                <w:szCs w:val="24"/>
                <w:u w:val="single"/>
              </w:rPr>
            </w:pPr>
            <w:r w:rsidRPr="00FE0B2B">
              <w:rPr>
                <w:rFonts w:ascii="Gill Sans MT" w:hAnsi="Gill Sans MT" w:cs="Arial"/>
                <w:sz w:val="24"/>
                <w:szCs w:val="24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5" w:type="dxa"/>
            <w:vMerge w:val="restart"/>
          </w:tcPr>
          <w:p w:rsidR="000500D9" w:rsidRPr="00FE0B2B" w:rsidRDefault="000500D9" w:rsidP="00953FF4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  <w:u w:val="single"/>
              </w:rPr>
            </w:pPr>
          </w:p>
          <w:p w:rsidR="0038446A" w:rsidRPr="00FE0B2B" w:rsidRDefault="0038446A" w:rsidP="00953FF4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  <w:u w:val="single"/>
              </w:rPr>
            </w:pPr>
          </w:p>
          <w:p w:rsidR="0038446A" w:rsidRPr="00FE0B2B" w:rsidRDefault="0038446A" w:rsidP="00953FF4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  <w:u w:val="single"/>
              </w:rPr>
            </w:pPr>
          </w:p>
          <w:p w:rsidR="0038446A" w:rsidRPr="00FE0B2B" w:rsidRDefault="0038446A" w:rsidP="00953FF4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  <w:u w:val="single"/>
              </w:rPr>
            </w:pPr>
          </w:p>
          <w:p w:rsidR="0038446A" w:rsidRPr="00FE0B2B" w:rsidRDefault="0038446A" w:rsidP="00953FF4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  <w:u w:val="single"/>
              </w:rPr>
            </w:pPr>
          </w:p>
          <w:p w:rsidR="0038446A" w:rsidRPr="00FE0B2B" w:rsidRDefault="0038446A" w:rsidP="00953FF4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  <w:u w:val="single"/>
              </w:rPr>
            </w:pPr>
          </w:p>
          <w:p w:rsidR="0038446A" w:rsidRPr="00FE0B2B" w:rsidRDefault="0038446A" w:rsidP="00953FF4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  <w:u w:val="single"/>
              </w:rPr>
            </w:pPr>
          </w:p>
          <w:p w:rsidR="0038446A" w:rsidRPr="00FE0B2B" w:rsidRDefault="0038446A" w:rsidP="00953FF4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  <w:u w:val="single"/>
              </w:rPr>
            </w:pPr>
          </w:p>
        </w:tc>
        <w:tc>
          <w:tcPr>
            <w:tcW w:w="1789" w:type="dxa"/>
          </w:tcPr>
          <w:p w:rsidR="000500D9" w:rsidRPr="00FE0B2B" w:rsidRDefault="000500D9" w:rsidP="006B2DD1">
            <w:pPr>
              <w:pStyle w:val="Question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szCs w:val="24"/>
              </w:rPr>
            </w:pPr>
            <w:r w:rsidRPr="00FE0B2B">
              <w:rPr>
                <w:rFonts w:ascii="Gill Sans MT" w:hAnsi="Gill Sans MT" w:cs="Arial"/>
                <w:sz w:val="24"/>
                <w:szCs w:val="24"/>
              </w:rPr>
              <w:t>Phone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0500D9" w:rsidRPr="00FE0B2B" w:rsidRDefault="000500D9" w:rsidP="00953FF4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</w:rPr>
            </w:pPr>
          </w:p>
        </w:tc>
      </w:tr>
      <w:tr w:rsidR="000500D9" w:rsidRPr="00FE0B2B" w:rsidTr="00C8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:rsidR="000500D9" w:rsidRPr="00FE0B2B" w:rsidRDefault="000500D9" w:rsidP="00ED43DD">
            <w:pPr>
              <w:pStyle w:val="Questions"/>
              <w:rPr>
                <w:rFonts w:ascii="Gill Sans MT" w:hAnsi="Gill Sans MT" w:cs="Arial"/>
                <w:sz w:val="24"/>
                <w:szCs w:val="24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5" w:type="dxa"/>
            <w:vMerge/>
          </w:tcPr>
          <w:p w:rsidR="000500D9" w:rsidRPr="00FE0B2B" w:rsidRDefault="000500D9" w:rsidP="00ED43DD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  <w:u w:val="single"/>
              </w:rPr>
            </w:pPr>
          </w:p>
        </w:tc>
        <w:tc>
          <w:tcPr>
            <w:tcW w:w="1789" w:type="dxa"/>
          </w:tcPr>
          <w:p w:rsidR="000500D9" w:rsidRPr="00FE0B2B" w:rsidRDefault="000500D9" w:rsidP="007423C2">
            <w:pPr>
              <w:pStyle w:val="Question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szCs w:val="24"/>
              </w:rPr>
            </w:pPr>
            <w:r w:rsidRPr="00FE0B2B">
              <w:rPr>
                <w:rFonts w:ascii="Gill Sans MT" w:hAnsi="Gill Sans MT" w:cs="Arial"/>
                <w:sz w:val="24"/>
                <w:szCs w:val="24"/>
              </w:rPr>
              <w:t>Organ</w:t>
            </w:r>
            <w:r w:rsidR="00306B78" w:rsidRPr="00FE0B2B">
              <w:rPr>
                <w:rFonts w:ascii="Gill Sans MT" w:hAnsi="Gill Sans MT" w:cs="Arial"/>
                <w:sz w:val="24"/>
                <w:szCs w:val="24"/>
              </w:rPr>
              <w:t>is</w:t>
            </w:r>
            <w:r w:rsidRPr="00FE0B2B">
              <w:rPr>
                <w:rFonts w:ascii="Gill Sans MT" w:hAnsi="Gill Sans MT" w:cs="Arial"/>
                <w:sz w:val="24"/>
                <w:szCs w:val="24"/>
              </w:rPr>
              <w:t>ation</w:t>
            </w:r>
          </w:p>
          <w:p w:rsidR="000500D9" w:rsidRPr="00FE0B2B" w:rsidRDefault="000500D9" w:rsidP="007423C2">
            <w:pPr>
              <w:pStyle w:val="Question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szCs w:val="24"/>
              </w:rPr>
            </w:pPr>
            <w:r w:rsidRPr="00FE0B2B">
              <w:rPr>
                <w:rFonts w:ascii="Gill Sans MT" w:hAnsi="Gill Sans MT" w:cs="Arial"/>
                <w:sz w:val="24"/>
                <w:szCs w:val="24"/>
              </w:rPr>
              <w:t>(if</w:t>
            </w:r>
            <w:r w:rsidRPr="00FE0B2B">
              <w:rPr>
                <w:rFonts w:ascii="Gill Sans MT" w:hAnsi="Gill Sans MT" w:cs="Arial"/>
                <w:sz w:val="24"/>
                <w:szCs w:val="24"/>
                <w:lang w:val="en-GB"/>
              </w:rPr>
              <w:t xml:space="preserve"> applicable</w:t>
            </w:r>
            <w:r w:rsidRPr="00FE0B2B">
              <w:rPr>
                <w:rFonts w:ascii="Gill Sans MT" w:hAnsi="Gill Sans MT" w:cs="Arial"/>
                <w:sz w:val="24"/>
                <w:szCs w:val="24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0500D9" w:rsidRPr="00FE0B2B" w:rsidRDefault="000500D9" w:rsidP="00ED43DD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</w:rPr>
            </w:pPr>
          </w:p>
          <w:p w:rsidR="0038446A" w:rsidRPr="00FE0B2B" w:rsidRDefault="0038446A" w:rsidP="00ED43DD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</w:rPr>
            </w:pPr>
          </w:p>
          <w:p w:rsidR="0038446A" w:rsidRPr="00FE0B2B" w:rsidRDefault="0038446A" w:rsidP="00ED43DD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</w:rPr>
            </w:pPr>
          </w:p>
        </w:tc>
      </w:tr>
      <w:tr w:rsidR="000500D9" w:rsidRPr="00FE0B2B" w:rsidTr="00C8142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:rsidR="000500D9" w:rsidRPr="00FE0B2B" w:rsidRDefault="000500D9" w:rsidP="00ED43DD">
            <w:pPr>
              <w:pStyle w:val="Questions"/>
              <w:rPr>
                <w:rFonts w:ascii="Gill Sans MT" w:hAnsi="Gill Sans MT" w:cs="Arial"/>
                <w:sz w:val="24"/>
                <w:szCs w:val="24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5" w:type="dxa"/>
            <w:vMerge/>
          </w:tcPr>
          <w:p w:rsidR="000500D9" w:rsidRPr="00FE0B2B" w:rsidRDefault="000500D9" w:rsidP="00ED43DD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  <w:u w:val="single"/>
              </w:rPr>
            </w:pPr>
          </w:p>
        </w:tc>
        <w:tc>
          <w:tcPr>
            <w:tcW w:w="1789" w:type="dxa"/>
          </w:tcPr>
          <w:p w:rsidR="000500D9" w:rsidRPr="00FE0B2B" w:rsidRDefault="000500D9" w:rsidP="0038446A">
            <w:pPr>
              <w:pStyle w:val="Question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szCs w:val="24"/>
              </w:rPr>
            </w:pPr>
            <w:r w:rsidRPr="00FE0B2B">
              <w:rPr>
                <w:rFonts w:ascii="Gill Sans MT" w:hAnsi="Gill Sans MT" w:cs="Arial"/>
                <w:sz w:val="24"/>
                <w:szCs w:val="24"/>
              </w:rPr>
              <w:t>Post Code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0500D9" w:rsidRPr="00FE0B2B" w:rsidRDefault="000500D9" w:rsidP="00ED43DD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</w:rPr>
            </w:pPr>
          </w:p>
        </w:tc>
      </w:tr>
      <w:tr w:rsidR="000500D9" w:rsidRPr="00FE0B2B" w:rsidTr="00C8142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500D9" w:rsidRPr="00FE0B2B" w:rsidRDefault="000500D9" w:rsidP="005A15E2">
            <w:pPr>
              <w:rPr>
                <w:rFonts w:ascii="Gill Sans MT" w:hAnsi="Gill Sans MT" w:cs="Arial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98" w:type="dxa"/>
            <w:gridSpan w:val="3"/>
          </w:tcPr>
          <w:p w:rsidR="000500D9" w:rsidRPr="00FE0B2B" w:rsidRDefault="000500D9" w:rsidP="005A15E2">
            <w:pPr>
              <w:rPr>
                <w:rFonts w:ascii="Gill Sans MT" w:hAnsi="Gill Sans MT" w:cs="Arial"/>
                <w:sz w:val="24"/>
              </w:rPr>
            </w:pPr>
          </w:p>
        </w:tc>
      </w:tr>
    </w:tbl>
    <w:p w:rsidR="00364113" w:rsidRPr="00FE0B2B" w:rsidRDefault="00364113">
      <w:pPr>
        <w:rPr>
          <w:rFonts w:ascii="Gill Sans MT" w:hAnsi="Gill Sans MT" w:cs="Arial"/>
          <w:sz w:val="24"/>
        </w:rPr>
      </w:pPr>
    </w:p>
    <w:tbl>
      <w:tblPr>
        <w:tblStyle w:val="GridTable4-Accent1"/>
        <w:tblW w:w="11058" w:type="dxa"/>
        <w:tblInd w:w="-431" w:type="dxa"/>
        <w:tblLook w:val="01E0" w:firstRow="1" w:lastRow="1" w:firstColumn="1" w:lastColumn="1" w:noHBand="0" w:noVBand="0"/>
      </w:tblPr>
      <w:tblGrid>
        <w:gridCol w:w="1756"/>
        <w:gridCol w:w="3070"/>
        <w:gridCol w:w="1842"/>
        <w:gridCol w:w="4390"/>
      </w:tblGrid>
      <w:tr w:rsidR="00364113" w:rsidRPr="00FE0B2B" w:rsidTr="00C81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6" w:type="dxa"/>
            <w:gridSpan w:val="2"/>
          </w:tcPr>
          <w:p w:rsidR="00364113" w:rsidRPr="00FE0B2B" w:rsidRDefault="00364113" w:rsidP="00BD2F35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</w:rPr>
            </w:pPr>
            <w:r w:rsidRPr="00FE0B2B">
              <w:rPr>
                <w:rFonts w:ascii="Gill Sans MT" w:hAnsi="Gill Sans MT" w:cs="Arial"/>
                <w:sz w:val="24"/>
              </w:rPr>
              <w:t>Agent’s Details (if applicable)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364113" w:rsidRPr="00FE0B2B" w:rsidRDefault="00364113" w:rsidP="00BD2F35">
            <w:pPr>
              <w:pStyle w:val="Questions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0" w:type="dxa"/>
          </w:tcPr>
          <w:p w:rsidR="00364113" w:rsidRPr="00FE0B2B" w:rsidRDefault="00364113" w:rsidP="00BD2F35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</w:rPr>
            </w:pPr>
          </w:p>
        </w:tc>
      </w:tr>
      <w:tr w:rsidR="00364113" w:rsidRPr="00FE0B2B" w:rsidTr="00C8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</w:tcPr>
          <w:p w:rsidR="00364113" w:rsidRPr="00FE0B2B" w:rsidRDefault="00364113" w:rsidP="00BD2F35">
            <w:pPr>
              <w:pStyle w:val="Questions"/>
              <w:rPr>
                <w:rFonts w:ascii="Gill Sans MT" w:hAnsi="Gill Sans MT" w:cs="Arial"/>
                <w:sz w:val="24"/>
                <w:szCs w:val="24"/>
              </w:rPr>
            </w:pPr>
            <w:r w:rsidRPr="00FE0B2B">
              <w:rPr>
                <w:rFonts w:ascii="Gill Sans MT" w:hAnsi="Gill Sans MT" w:cs="Arial"/>
                <w:sz w:val="24"/>
                <w:szCs w:val="24"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0" w:type="dxa"/>
          </w:tcPr>
          <w:p w:rsidR="00364113" w:rsidRPr="00FE0B2B" w:rsidRDefault="00364113" w:rsidP="00BD2F35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</w:rPr>
            </w:pPr>
          </w:p>
          <w:p w:rsidR="00364113" w:rsidRPr="00FE0B2B" w:rsidRDefault="00364113" w:rsidP="00BD2F35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</w:rPr>
            </w:pPr>
          </w:p>
        </w:tc>
        <w:tc>
          <w:tcPr>
            <w:tcW w:w="1842" w:type="dxa"/>
          </w:tcPr>
          <w:p w:rsidR="00364113" w:rsidRPr="00FE0B2B" w:rsidRDefault="00364113" w:rsidP="00BD2F35">
            <w:pPr>
              <w:pStyle w:val="Question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szCs w:val="24"/>
              </w:rPr>
            </w:pPr>
            <w:r w:rsidRPr="00FE0B2B">
              <w:rPr>
                <w:rFonts w:ascii="Gill Sans MT" w:hAnsi="Gill Sans MT" w:cs="Arial"/>
                <w:sz w:val="24"/>
                <w:szCs w:val="24"/>
              </w:rPr>
              <w:t xml:space="preserve">E-mail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0" w:type="dxa"/>
          </w:tcPr>
          <w:p w:rsidR="00364113" w:rsidRPr="00FE0B2B" w:rsidRDefault="00364113" w:rsidP="00BD2F35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</w:rPr>
            </w:pPr>
          </w:p>
        </w:tc>
      </w:tr>
      <w:tr w:rsidR="00364113" w:rsidRPr="00FE0B2B" w:rsidTr="00C8142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  <w:vMerge w:val="restart"/>
          </w:tcPr>
          <w:p w:rsidR="00364113" w:rsidRPr="00FE0B2B" w:rsidRDefault="00364113" w:rsidP="00BD2F35">
            <w:pPr>
              <w:pStyle w:val="Questions"/>
              <w:rPr>
                <w:rFonts w:ascii="Gill Sans MT" w:hAnsi="Gill Sans MT" w:cs="Arial"/>
                <w:sz w:val="24"/>
                <w:szCs w:val="24"/>
                <w:u w:val="single"/>
              </w:rPr>
            </w:pPr>
            <w:r w:rsidRPr="00FE0B2B">
              <w:rPr>
                <w:rFonts w:ascii="Gill Sans MT" w:hAnsi="Gill Sans MT" w:cs="Arial"/>
                <w:sz w:val="24"/>
                <w:szCs w:val="24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0" w:type="dxa"/>
            <w:vMerge w:val="restart"/>
          </w:tcPr>
          <w:p w:rsidR="00364113" w:rsidRPr="00FE0B2B" w:rsidRDefault="00364113" w:rsidP="00BD2F35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  <w:u w:val="single"/>
              </w:rPr>
            </w:pPr>
          </w:p>
          <w:p w:rsidR="00364113" w:rsidRPr="00FE0B2B" w:rsidRDefault="00364113" w:rsidP="00BD2F35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  <w:u w:val="single"/>
              </w:rPr>
            </w:pPr>
          </w:p>
          <w:p w:rsidR="00364113" w:rsidRPr="00FE0B2B" w:rsidRDefault="00364113" w:rsidP="00BD2F35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  <w:u w:val="single"/>
              </w:rPr>
            </w:pPr>
          </w:p>
          <w:p w:rsidR="00364113" w:rsidRPr="00FE0B2B" w:rsidRDefault="00364113" w:rsidP="00BD2F35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  <w:u w:val="single"/>
              </w:rPr>
            </w:pPr>
          </w:p>
          <w:p w:rsidR="00364113" w:rsidRPr="00FE0B2B" w:rsidRDefault="00364113" w:rsidP="00BD2F35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  <w:u w:val="single"/>
              </w:rPr>
            </w:pPr>
          </w:p>
          <w:p w:rsidR="00364113" w:rsidRPr="00FE0B2B" w:rsidRDefault="00364113" w:rsidP="00BD2F35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  <w:u w:val="single"/>
              </w:rPr>
            </w:pPr>
          </w:p>
          <w:p w:rsidR="00364113" w:rsidRPr="00FE0B2B" w:rsidRDefault="00364113" w:rsidP="00BD2F35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  <w:u w:val="single"/>
              </w:rPr>
            </w:pPr>
          </w:p>
          <w:p w:rsidR="00364113" w:rsidRPr="00FE0B2B" w:rsidRDefault="00364113" w:rsidP="00BD2F35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  <w:u w:val="single"/>
              </w:rPr>
            </w:pPr>
          </w:p>
        </w:tc>
        <w:tc>
          <w:tcPr>
            <w:tcW w:w="1842" w:type="dxa"/>
          </w:tcPr>
          <w:p w:rsidR="00364113" w:rsidRPr="00FE0B2B" w:rsidRDefault="00364113" w:rsidP="00BD2F35">
            <w:pPr>
              <w:pStyle w:val="Question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szCs w:val="24"/>
              </w:rPr>
            </w:pPr>
            <w:r w:rsidRPr="00FE0B2B">
              <w:rPr>
                <w:rFonts w:ascii="Gill Sans MT" w:hAnsi="Gill Sans MT" w:cs="Arial"/>
                <w:sz w:val="24"/>
                <w:szCs w:val="24"/>
              </w:rPr>
              <w:t>Phone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0" w:type="dxa"/>
          </w:tcPr>
          <w:p w:rsidR="00364113" w:rsidRPr="00FE0B2B" w:rsidRDefault="00364113" w:rsidP="00BD2F35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</w:rPr>
            </w:pPr>
          </w:p>
        </w:tc>
      </w:tr>
      <w:tr w:rsidR="00364113" w:rsidRPr="00FE0B2B" w:rsidTr="00C8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  <w:vMerge/>
          </w:tcPr>
          <w:p w:rsidR="00364113" w:rsidRPr="00FE0B2B" w:rsidRDefault="00364113" w:rsidP="00BD2F35">
            <w:pPr>
              <w:pStyle w:val="Questions"/>
              <w:rPr>
                <w:rFonts w:ascii="Gill Sans MT" w:hAnsi="Gill Sans MT" w:cs="Arial"/>
                <w:sz w:val="24"/>
                <w:szCs w:val="24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0" w:type="dxa"/>
            <w:vMerge/>
          </w:tcPr>
          <w:p w:rsidR="00364113" w:rsidRPr="00FE0B2B" w:rsidRDefault="00364113" w:rsidP="00BD2F35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  <w:u w:val="single"/>
              </w:rPr>
            </w:pPr>
          </w:p>
        </w:tc>
        <w:tc>
          <w:tcPr>
            <w:tcW w:w="1842" w:type="dxa"/>
          </w:tcPr>
          <w:p w:rsidR="00364113" w:rsidRPr="00FE0B2B" w:rsidRDefault="00364113" w:rsidP="00BD2F35">
            <w:pPr>
              <w:pStyle w:val="Question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szCs w:val="24"/>
              </w:rPr>
            </w:pPr>
            <w:r w:rsidRPr="00FE0B2B">
              <w:rPr>
                <w:rFonts w:ascii="Gill Sans MT" w:hAnsi="Gill Sans MT" w:cs="Arial"/>
                <w:sz w:val="24"/>
                <w:szCs w:val="24"/>
              </w:rPr>
              <w:t>Organisation</w:t>
            </w:r>
          </w:p>
          <w:p w:rsidR="00364113" w:rsidRPr="00FE0B2B" w:rsidRDefault="00364113" w:rsidP="00BD2F35">
            <w:pPr>
              <w:pStyle w:val="Question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0" w:type="dxa"/>
          </w:tcPr>
          <w:p w:rsidR="00364113" w:rsidRPr="00FE0B2B" w:rsidRDefault="00364113" w:rsidP="00BD2F35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</w:rPr>
            </w:pPr>
          </w:p>
          <w:p w:rsidR="00364113" w:rsidRPr="00FE0B2B" w:rsidRDefault="00364113" w:rsidP="00BD2F35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</w:rPr>
            </w:pPr>
          </w:p>
          <w:p w:rsidR="00364113" w:rsidRPr="00FE0B2B" w:rsidRDefault="00364113" w:rsidP="00BD2F35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</w:rPr>
            </w:pPr>
          </w:p>
        </w:tc>
      </w:tr>
      <w:tr w:rsidR="00364113" w:rsidRPr="00FE0B2B" w:rsidTr="00C8142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  <w:vMerge/>
          </w:tcPr>
          <w:p w:rsidR="00364113" w:rsidRPr="00FE0B2B" w:rsidRDefault="00364113" w:rsidP="00BD2F35">
            <w:pPr>
              <w:pStyle w:val="Questions"/>
              <w:rPr>
                <w:rFonts w:ascii="Gill Sans MT" w:hAnsi="Gill Sans MT" w:cs="Arial"/>
                <w:sz w:val="24"/>
                <w:szCs w:val="24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0" w:type="dxa"/>
            <w:vMerge/>
          </w:tcPr>
          <w:p w:rsidR="00364113" w:rsidRPr="00FE0B2B" w:rsidRDefault="00364113" w:rsidP="00BD2F35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  <w:u w:val="single"/>
              </w:rPr>
            </w:pPr>
          </w:p>
        </w:tc>
        <w:tc>
          <w:tcPr>
            <w:tcW w:w="1842" w:type="dxa"/>
          </w:tcPr>
          <w:p w:rsidR="00364113" w:rsidRPr="00FE0B2B" w:rsidRDefault="00364113" w:rsidP="00BD2F35">
            <w:pPr>
              <w:pStyle w:val="Question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24"/>
                <w:szCs w:val="24"/>
              </w:rPr>
            </w:pPr>
            <w:r w:rsidRPr="00FE0B2B">
              <w:rPr>
                <w:rFonts w:ascii="Gill Sans MT" w:hAnsi="Gill Sans MT" w:cs="Arial"/>
                <w:sz w:val="24"/>
                <w:szCs w:val="24"/>
              </w:rPr>
              <w:t>Post Code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0" w:type="dxa"/>
          </w:tcPr>
          <w:p w:rsidR="00364113" w:rsidRPr="00FE0B2B" w:rsidRDefault="00364113" w:rsidP="00BD2F35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Gill Sans MT" w:hAnsi="Gill Sans MT" w:cs="Arial"/>
                <w:sz w:val="24"/>
              </w:rPr>
            </w:pPr>
          </w:p>
        </w:tc>
      </w:tr>
      <w:tr w:rsidR="00364113" w:rsidRPr="00FE0B2B" w:rsidTr="00C8142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</w:tcPr>
          <w:p w:rsidR="00364113" w:rsidRPr="00FE0B2B" w:rsidRDefault="00364113" w:rsidP="00BD2F35">
            <w:pPr>
              <w:rPr>
                <w:rFonts w:ascii="Gill Sans MT" w:hAnsi="Gill Sans MT" w:cs="Arial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02" w:type="dxa"/>
            <w:gridSpan w:val="3"/>
          </w:tcPr>
          <w:p w:rsidR="00364113" w:rsidRPr="00FE0B2B" w:rsidRDefault="00364113" w:rsidP="00BD2F35">
            <w:pPr>
              <w:rPr>
                <w:rFonts w:ascii="Gill Sans MT" w:hAnsi="Gill Sans MT" w:cs="Arial"/>
                <w:sz w:val="24"/>
              </w:rPr>
            </w:pPr>
          </w:p>
        </w:tc>
      </w:tr>
    </w:tbl>
    <w:p w:rsidR="00B20650" w:rsidRPr="00FE0B2B" w:rsidRDefault="00B20650" w:rsidP="00B20650">
      <w:pPr>
        <w:jc w:val="center"/>
        <w:rPr>
          <w:rFonts w:ascii="Gill Sans MT" w:hAnsi="Gill Sans MT" w:cs="Arial"/>
          <w:color w:val="1F4E79"/>
          <w:sz w:val="24"/>
          <w:lang w:val="en-GB"/>
        </w:rPr>
      </w:pPr>
    </w:p>
    <w:p w:rsidR="00364113" w:rsidRPr="00FE0B2B" w:rsidRDefault="00B20650" w:rsidP="00CB367D">
      <w:pPr>
        <w:jc w:val="center"/>
        <w:rPr>
          <w:rFonts w:ascii="Gill Sans MT" w:hAnsi="Gill Sans MT" w:cs="Arial"/>
          <w:i/>
          <w:sz w:val="24"/>
        </w:rPr>
      </w:pPr>
      <w:r w:rsidRPr="00FE0B2B">
        <w:rPr>
          <w:rFonts w:ascii="Gill Sans MT" w:hAnsi="Gill Sans MT" w:cs="Arial"/>
          <w:color w:val="1F4E79"/>
          <w:sz w:val="24"/>
          <w:lang w:val="en-GB"/>
        </w:rPr>
        <w:t>Thank you for completing this questionnaire.</w:t>
      </w:r>
    </w:p>
    <w:sectPr w:rsidR="00364113" w:rsidRPr="00FE0B2B" w:rsidSect="000929A6">
      <w:footerReference w:type="even" r:id="rId8"/>
      <w:footerReference w:type="default" r:id="rId9"/>
      <w:pgSz w:w="12240" w:h="15840"/>
      <w:pgMar w:top="720" w:right="9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284" w:rsidRDefault="005C0284">
      <w:r>
        <w:separator/>
      </w:r>
    </w:p>
  </w:endnote>
  <w:endnote w:type="continuationSeparator" w:id="0">
    <w:p w:rsidR="005C0284" w:rsidRDefault="005C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F72" w:rsidRDefault="00C17F72" w:rsidP="00BD2F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7F72" w:rsidRDefault="00C17F72" w:rsidP="00C17F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79645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B5A74" w:rsidRDefault="006B5A7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F76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17F72" w:rsidRDefault="00C17F72" w:rsidP="00C17F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284" w:rsidRDefault="005C0284">
      <w:r>
        <w:separator/>
      </w:r>
    </w:p>
  </w:footnote>
  <w:footnote w:type="continuationSeparator" w:id="0">
    <w:p w:rsidR="005C0284" w:rsidRDefault="005C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EC3"/>
    <w:multiLevelType w:val="hybridMultilevel"/>
    <w:tmpl w:val="F690B6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00309"/>
    <w:multiLevelType w:val="hybridMultilevel"/>
    <w:tmpl w:val="19842B1E"/>
    <w:lvl w:ilvl="0" w:tplc="04090005">
      <w:start w:val="1"/>
      <w:numFmt w:val="bullet"/>
      <w:lvlText w:val="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056E7F31"/>
    <w:multiLevelType w:val="hybridMultilevel"/>
    <w:tmpl w:val="8176220C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833F6"/>
    <w:multiLevelType w:val="hybridMultilevel"/>
    <w:tmpl w:val="5CE42774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D6FA2"/>
    <w:multiLevelType w:val="hybridMultilevel"/>
    <w:tmpl w:val="EA38EDF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3532B"/>
    <w:multiLevelType w:val="multilevel"/>
    <w:tmpl w:val="3D66F7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F3A0D"/>
    <w:multiLevelType w:val="multilevel"/>
    <w:tmpl w:val="A06A8D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302C1"/>
    <w:multiLevelType w:val="hybridMultilevel"/>
    <w:tmpl w:val="13B0B96C"/>
    <w:lvl w:ilvl="0" w:tplc="F52430D2">
      <w:start w:val="1"/>
      <w:numFmt w:val="bullet"/>
      <w:pStyle w:val="Answers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88E4369"/>
    <w:multiLevelType w:val="hybridMultilevel"/>
    <w:tmpl w:val="C86E9CAC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F3BC7"/>
    <w:multiLevelType w:val="hybridMultilevel"/>
    <w:tmpl w:val="EF3A288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3732848"/>
    <w:multiLevelType w:val="hybridMultilevel"/>
    <w:tmpl w:val="FBEAC630"/>
    <w:lvl w:ilvl="0" w:tplc="187E1C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44"/>
        <w:szCs w:val="1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0764A"/>
    <w:multiLevelType w:val="hybridMultilevel"/>
    <w:tmpl w:val="89E0C3A8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9363E"/>
    <w:multiLevelType w:val="hybridMultilevel"/>
    <w:tmpl w:val="3D66F7BA"/>
    <w:lvl w:ilvl="0" w:tplc="A280A9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12426"/>
    <w:multiLevelType w:val="hybridMultilevel"/>
    <w:tmpl w:val="DEA049F0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39F23246"/>
    <w:multiLevelType w:val="hybridMultilevel"/>
    <w:tmpl w:val="D5B88D8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27032"/>
    <w:multiLevelType w:val="multilevel"/>
    <w:tmpl w:val="2F60002E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16D3427"/>
    <w:multiLevelType w:val="hybridMultilevel"/>
    <w:tmpl w:val="DDD6E9E2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54ED6"/>
    <w:multiLevelType w:val="hybridMultilevel"/>
    <w:tmpl w:val="579C93C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F39CB"/>
    <w:multiLevelType w:val="hybridMultilevel"/>
    <w:tmpl w:val="E2D8343C"/>
    <w:lvl w:ilvl="0" w:tplc="124094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95DC3"/>
    <w:multiLevelType w:val="hybridMultilevel"/>
    <w:tmpl w:val="A06A8D6C"/>
    <w:lvl w:ilvl="0" w:tplc="635091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E0E07"/>
    <w:multiLevelType w:val="hybridMultilevel"/>
    <w:tmpl w:val="B14C3A4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877DA"/>
    <w:multiLevelType w:val="multilevel"/>
    <w:tmpl w:val="5CE4277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D563E"/>
    <w:multiLevelType w:val="hybridMultilevel"/>
    <w:tmpl w:val="996E7F38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A65DA"/>
    <w:multiLevelType w:val="multilevel"/>
    <w:tmpl w:val="FBEAC6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44"/>
        <w:szCs w:val="1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D7DF7"/>
    <w:multiLevelType w:val="multilevel"/>
    <w:tmpl w:val="E2D8343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17905"/>
    <w:multiLevelType w:val="hybridMultilevel"/>
    <w:tmpl w:val="106666E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34BC3"/>
    <w:multiLevelType w:val="hybridMultilevel"/>
    <w:tmpl w:val="7068E4CC"/>
    <w:lvl w:ilvl="0" w:tplc="F52430D2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D88172F"/>
    <w:multiLevelType w:val="hybridMultilevel"/>
    <w:tmpl w:val="2BE8DCF6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2"/>
  </w:num>
  <w:num w:numId="4">
    <w:abstractNumId w:val="5"/>
  </w:num>
  <w:num w:numId="5">
    <w:abstractNumId w:val="19"/>
  </w:num>
  <w:num w:numId="6">
    <w:abstractNumId w:val="6"/>
  </w:num>
  <w:num w:numId="7">
    <w:abstractNumId w:val="18"/>
  </w:num>
  <w:num w:numId="8">
    <w:abstractNumId w:val="24"/>
  </w:num>
  <w:num w:numId="9">
    <w:abstractNumId w:val="16"/>
  </w:num>
  <w:num w:numId="10">
    <w:abstractNumId w:val="7"/>
  </w:num>
  <w:num w:numId="11">
    <w:abstractNumId w:val="3"/>
  </w:num>
  <w:num w:numId="12">
    <w:abstractNumId w:val="21"/>
  </w:num>
  <w:num w:numId="13">
    <w:abstractNumId w:val="14"/>
  </w:num>
  <w:num w:numId="14">
    <w:abstractNumId w:val="2"/>
  </w:num>
  <w:num w:numId="15">
    <w:abstractNumId w:val="4"/>
  </w:num>
  <w:num w:numId="16">
    <w:abstractNumId w:val="9"/>
  </w:num>
  <w:num w:numId="17">
    <w:abstractNumId w:val="13"/>
  </w:num>
  <w:num w:numId="18">
    <w:abstractNumId w:val="17"/>
  </w:num>
  <w:num w:numId="19">
    <w:abstractNumId w:val="20"/>
  </w:num>
  <w:num w:numId="20">
    <w:abstractNumId w:val="8"/>
  </w:num>
  <w:num w:numId="21">
    <w:abstractNumId w:val="27"/>
  </w:num>
  <w:num w:numId="22">
    <w:abstractNumId w:val="11"/>
  </w:num>
  <w:num w:numId="23">
    <w:abstractNumId w:val="22"/>
  </w:num>
  <w:num w:numId="24">
    <w:abstractNumId w:val="25"/>
  </w:num>
  <w:num w:numId="25">
    <w:abstractNumId w:val="0"/>
  </w:num>
  <w:num w:numId="26">
    <w:abstractNumId w:val="15"/>
  </w:num>
  <w:num w:numId="27">
    <w:abstractNumId w:val="2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noPunctuationKerning/>
  <w:characterSpacingControl w:val="doNotCompress"/>
  <w:hdrShapeDefaults>
    <o:shapedefaults v:ext="edit" spidmax="296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E8"/>
    <w:rsid w:val="00002DF7"/>
    <w:rsid w:val="000132B8"/>
    <w:rsid w:val="000176EE"/>
    <w:rsid w:val="00025B82"/>
    <w:rsid w:val="00036522"/>
    <w:rsid w:val="000430A4"/>
    <w:rsid w:val="000500D9"/>
    <w:rsid w:val="00050725"/>
    <w:rsid w:val="00055D14"/>
    <w:rsid w:val="00057AA6"/>
    <w:rsid w:val="000664C3"/>
    <w:rsid w:val="00073253"/>
    <w:rsid w:val="0007482C"/>
    <w:rsid w:val="0009034D"/>
    <w:rsid w:val="00090A5A"/>
    <w:rsid w:val="000929A6"/>
    <w:rsid w:val="00093846"/>
    <w:rsid w:val="00097BBB"/>
    <w:rsid w:val="000C19FE"/>
    <w:rsid w:val="000C73AA"/>
    <w:rsid w:val="000D6FEE"/>
    <w:rsid w:val="000E3395"/>
    <w:rsid w:val="000E6878"/>
    <w:rsid w:val="000F3CC5"/>
    <w:rsid w:val="000F4F97"/>
    <w:rsid w:val="000F7CC0"/>
    <w:rsid w:val="00102105"/>
    <w:rsid w:val="00111D68"/>
    <w:rsid w:val="001123C6"/>
    <w:rsid w:val="00120CBC"/>
    <w:rsid w:val="00125A3F"/>
    <w:rsid w:val="0012682A"/>
    <w:rsid w:val="00143EC5"/>
    <w:rsid w:val="00146C08"/>
    <w:rsid w:val="00150BE6"/>
    <w:rsid w:val="0015131C"/>
    <w:rsid w:val="0016400B"/>
    <w:rsid w:val="00167B67"/>
    <w:rsid w:val="001837FF"/>
    <w:rsid w:val="00187E20"/>
    <w:rsid w:val="00191420"/>
    <w:rsid w:val="0019601E"/>
    <w:rsid w:val="00197D00"/>
    <w:rsid w:val="001A3AA4"/>
    <w:rsid w:val="001A3F6E"/>
    <w:rsid w:val="001A4F2C"/>
    <w:rsid w:val="001B4C82"/>
    <w:rsid w:val="001B663C"/>
    <w:rsid w:val="001C7F38"/>
    <w:rsid w:val="001D5550"/>
    <w:rsid w:val="001E0C83"/>
    <w:rsid w:val="001F2FDD"/>
    <w:rsid w:val="001F3DBD"/>
    <w:rsid w:val="0020141B"/>
    <w:rsid w:val="00201ED5"/>
    <w:rsid w:val="00203D54"/>
    <w:rsid w:val="002052E6"/>
    <w:rsid w:val="00210813"/>
    <w:rsid w:val="00222671"/>
    <w:rsid w:val="00232E90"/>
    <w:rsid w:val="00235495"/>
    <w:rsid w:val="002354E7"/>
    <w:rsid w:val="0024039F"/>
    <w:rsid w:val="0024040F"/>
    <w:rsid w:val="00240F96"/>
    <w:rsid w:val="00271B78"/>
    <w:rsid w:val="00283976"/>
    <w:rsid w:val="002842C5"/>
    <w:rsid w:val="00287EB1"/>
    <w:rsid w:val="002908B0"/>
    <w:rsid w:val="00296A96"/>
    <w:rsid w:val="002978C2"/>
    <w:rsid w:val="002A3126"/>
    <w:rsid w:val="002A5DC4"/>
    <w:rsid w:val="002A5E16"/>
    <w:rsid w:val="002C0E09"/>
    <w:rsid w:val="002F045B"/>
    <w:rsid w:val="002F15ED"/>
    <w:rsid w:val="002F4EED"/>
    <w:rsid w:val="002F5B98"/>
    <w:rsid w:val="00302D82"/>
    <w:rsid w:val="00305316"/>
    <w:rsid w:val="00306B78"/>
    <w:rsid w:val="003109A1"/>
    <w:rsid w:val="00314DBD"/>
    <w:rsid w:val="003231E4"/>
    <w:rsid w:val="00330377"/>
    <w:rsid w:val="00334B24"/>
    <w:rsid w:val="00337041"/>
    <w:rsid w:val="00343BB2"/>
    <w:rsid w:val="00345DC0"/>
    <w:rsid w:val="00347ACA"/>
    <w:rsid w:val="00355387"/>
    <w:rsid w:val="00364113"/>
    <w:rsid w:val="00365789"/>
    <w:rsid w:val="003779D6"/>
    <w:rsid w:val="00383E52"/>
    <w:rsid w:val="0038446A"/>
    <w:rsid w:val="003919BA"/>
    <w:rsid w:val="003925ED"/>
    <w:rsid w:val="00396404"/>
    <w:rsid w:val="003967F9"/>
    <w:rsid w:val="00397DF6"/>
    <w:rsid w:val="003A1F4E"/>
    <w:rsid w:val="003B1DC5"/>
    <w:rsid w:val="003B7769"/>
    <w:rsid w:val="003C16FB"/>
    <w:rsid w:val="003D130C"/>
    <w:rsid w:val="003D4C01"/>
    <w:rsid w:val="003D6215"/>
    <w:rsid w:val="003E0358"/>
    <w:rsid w:val="003E21CC"/>
    <w:rsid w:val="003E2386"/>
    <w:rsid w:val="003E4543"/>
    <w:rsid w:val="003F25E9"/>
    <w:rsid w:val="003F2FE4"/>
    <w:rsid w:val="003F7243"/>
    <w:rsid w:val="00402627"/>
    <w:rsid w:val="00405817"/>
    <w:rsid w:val="00414F5C"/>
    <w:rsid w:val="00423552"/>
    <w:rsid w:val="0043504C"/>
    <w:rsid w:val="00445FFB"/>
    <w:rsid w:val="00450444"/>
    <w:rsid w:val="00451B18"/>
    <w:rsid w:val="0049036A"/>
    <w:rsid w:val="004A1E97"/>
    <w:rsid w:val="004B2694"/>
    <w:rsid w:val="004B2DD0"/>
    <w:rsid w:val="004C1189"/>
    <w:rsid w:val="004C2751"/>
    <w:rsid w:val="004C35FF"/>
    <w:rsid w:val="004C3E51"/>
    <w:rsid w:val="004D3807"/>
    <w:rsid w:val="004D563D"/>
    <w:rsid w:val="004E0AEC"/>
    <w:rsid w:val="004E3106"/>
    <w:rsid w:val="004E6FE4"/>
    <w:rsid w:val="004F4640"/>
    <w:rsid w:val="005144FF"/>
    <w:rsid w:val="00530CEC"/>
    <w:rsid w:val="0053373D"/>
    <w:rsid w:val="00540C23"/>
    <w:rsid w:val="005463A7"/>
    <w:rsid w:val="005474B2"/>
    <w:rsid w:val="00551A36"/>
    <w:rsid w:val="00556644"/>
    <w:rsid w:val="0056022E"/>
    <w:rsid w:val="00560891"/>
    <w:rsid w:val="005705A3"/>
    <w:rsid w:val="0057271C"/>
    <w:rsid w:val="00587012"/>
    <w:rsid w:val="00591964"/>
    <w:rsid w:val="005A15E2"/>
    <w:rsid w:val="005A68BA"/>
    <w:rsid w:val="005A68DA"/>
    <w:rsid w:val="005B16D9"/>
    <w:rsid w:val="005B6180"/>
    <w:rsid w:val="005C0284"/>
    <w:rsid w:val="005C7DD7"/>
    <w:rsid w:val="005D1DB6"/>
    <w:rsid w:val="005D3562"/>
    <w:rsid w:val="005D6162"/>
    <w:rsid w:val="005D6842"/>
    <w:rsid w:val="005E4834"/>
    <w:rsid w:val="005E4960"/>
    <w:rsid w:val="00603E6A"/>
    <w:rsid w:val="00607655"/>
    <w:rsid w:val="00612DC7"/>
    <w:rsid w:val="0061654E"/>
    <w:rsid w:val="00624BF8"/>
    <w:rsid w:val="006300FB"/>
    <w:rsid w:val="00636971"/>
    <w:rsid w:val="00636D3A"/>
    <w:rsid w:val="0063738F"/>
    <w:rsid w:val="00655577"/>
    <w:rsid w:val="006601FC"/>
    <w:rsid w:val="00667279"/>
    <w:rsid w:val="006718DB"/>
    <w:rsid w:val="0067700A"/>
    <w:rsid w:val="006A048E"/>
    <w:rsid w:val="006B046E"/>
    <w:rsid w:val="006B2DD1"/>
    <w:rsid w:val="006B3FC0"/>
    <w:rsid w:val="006B5A74"/>
    <w:rsid w:val="006B5B34"/>
    <w:rsid w:val="006C1D35"/>
    <w:rsid w:val="006C4FB6"/>
    <w:rsid w:val="006C77C3"/>
    <w:rsid w:val="006D35F6"/>
    <w:rsid w:val="006E0A1D"/>
    <w:rsid w:val="006E150D"/>
    <w:rsid w:val="006E259A"/>
    <w:rsid w:val="006E4C5D"/>
    <w:rsid w:val="006E595F"/>
    <w:rsid w:val="006E693D"/>
    <w:rsid w:val="006F7803"/>
    <w:rsid w:val="007028A5"/>
    <w:rsid w:val="00702E38"/>
    <w:rsid w:val="00706C9A"/>
    <w:rsid w:val="00715EF3"/>
    <w:rsid w:val="00722FBE"/>
    <w:rsid w:val="00732744"/>
    <w:rsid w:val="00734D6B"/>
    <w:rsid w:val="007423C2"/>
    <w:rsid w:val="00747F40"/>
    <w:rsid w:val="0075188F"/>
    <w:rsid w:val="007726EA"/>
    <w:rsid w:val="007736CD"/>
    <w:rsid w:val="007929A5"/>
    <w:rsid w:val="00794BDB"/>
    <w:rsid w:val="007A0ECE"/>
    <w:rsid w:val="007A3627"/>
    <w:rsid w:val="007A41D0"/>
    <w:rsid w:val="007B0D4F"/>
    <w:rsid w:val="007B4756"/>
    <w:rsid w:val="007C1436"/>
    <w:rsid w:val="007C1E96"/>
    <w:rsid w:val="007E1896"/>
    <w:rsid w:val="007E44DE"/>
    <w:rsid w:val="007F7236"/>
    <w:rsid w:val="00802CEB"/>
    <w:rsid w:val="00806336"/>
    <w:rsid w:val="00807752"/>
    <w:rsid w:val="008141D4"/>
    <w:rsid w:val="008301EB"/>
    <w:rsid w:val="0083569B"/>
    <w:rsid w:val="00852D1A"/>
    <w:rsid w:val="00855A50"/>
    <w:rsid w:val="00865EEB"/>
    <w:rsid w:val="0087254D"/>
    <w:rsid w:val="00872594"/>
    <w:rsid w:val="008751E0"/>
    <w:rsid w:val="00887292"/>
    <w:rsid w:val="00893AD3"/>
    <w:rsid w:val="008A716D"/>
    <w:rsid w:val="008B01F6"/>
    <w:rsid w:val="008B114A"/>
    <w:rsid w:val="008B2580"/>
    <w:rsid w:val="008C544E"/>
    <w:rsid w:val="008C6AB2"/>
    <w:rsid w:val="008F0BE6"/>
    <w:rsid w:val="008F7B8B"/>
    <w:rsid w:val="00900B3E"/>
    <w:rsid w:val="00902781"/>
    <w:rsid w:val="00902E93"/>
    <w:rsid w:val="0090723D"/>
    <w:rsid w:val="009234F4"/>
    <w:rsid w:val="00943BD4"/>
    <w:rsid w:val="00943D45"/>
    <w:rsid w:val="0094461B"/>
    <w:rsid w:val="0094566A"/>
    <w:rsid w:val="00953FF4"/>
    <w:rsid w:val="00957B40"/>
    <w:rsid w:val="009741DA"/>
    <w:rsid w:val="00974CBD"/>
    <w:rsid w:val="009758A7"/>
    <w:rsid w:val="009772E0"/>
    <w:rsid w:val="00990546"/>
    <w:rsid w:val="009963EE"/>
    <w:rsid w:val="009A7F2D"/>
    <w:rsid w:val="009B5AC0"/>
    <w:rsid w:val="009C1AC1"/>
    <w:rsid w:val="009C4BDA"/>
    <w:rsid w:val="009C6750"/>
    <w:rsid w:val="009D6278"/>
    <w:rsid w:val="009D6EFB"/>
    <w:rsid w:val="009F1654"/>
    <w:rsid w:val="009F3878"/>
    <w:rsid w:val="00A100A1"/>
    <w:rsid w:val="00A1049C"/>
    <w:rsid w:val="00A131E7"/>
    <w:rsid w:val="00A21B93"/>
    <w:rsid w:val="00A2219F"/>
    <w:rsid w:val="00A24498"/>
    <w:rsid w:val="00A25C3C"/>
    <w:rsid w:val="00A51CC3"/>
    <w:rsid w:val="00A66098"/>
    <w:rsid w:val="00A76C47"/>
    <w:rsid w:val="00A84943"/>
    <w:rsid w:val="00A92F37"/>
    <w:rsid w:val="00A941B1"/>
    <w:rsid w:val="00A9552A"/>
    <w:rsid w:val="00AB24E9"/>
    <w:rsid w:val="00AB2E3F"/>
    <w:rsid w:val="00AC363B"/>
    <w:rsid w:val="00AD6EFB"/>
    <w:rsid w:val="00AD70B8"/>
    <w:rsid w:val="00AE13A8"/>
    <w:rsid w:val="00B007EB"/>
    <w:rsid w:val="00B0448D"/>
    <w:rsid w:val="00B06757"/>
    <w:rsid w:val="00B17522"/>
    <w:rsid w:val="00B20650"/>
    <w:rsid w:val="00B24939"/>
    <w:rsid w:val="00B31C53"/>
    <w:rsid w:val="00B4236C"/>
    <w:rsid w:val="00B468A2"/>
    <w:rsid w:val="00B47248"/>
    <w:rsid w:val="00B54D14"/>
    <w:rsid w:val="00B559E7"/>
    <w:rsid w:val="00B5634B"/>
    <w:rsid w:val="00B610D5"/>
    <w:rsid w:val="00B63F36"/>
    <w:rsid w:val="00B645CF"/>
    <w:rsid w:val="00B752D2"/>
    <w:rsid w:val="00B75A3F"/>
    <w:rsid w:val="00B7753D"/>
    <w:rsid w:val="00B77893"/>
    <w:rsid w:val="00B8640F"/>
    <w:rsid w:val="00BA017E"/>
    <w:rsid w:val="00BA06F8"/>
    <w:rsid w:val="00BA3F05"/>
    <w:rsid w:val="00BA4258"/>
    <w:rsid w:val="00BB744C"/>
    <w:rsid w:val="00BC200A"/>
    <w:rsid w:val="00BC201D"/>
    <w:rsid w:val="00BC6535"/>
    <w:rsid w:val="00BD1055"/>
    <w:rsid w:val="00BD2F35"/>
    <w:rsid w:val="00BD3057"/>
    <w:rsid w:val="00BD37ED"/>
    <w:rsid w:val="00BD4F59"/>
    <w:rsid w:val="00BF1ADE"/>
    <w:rsid w:val="00C03B5C"/>
    <w:rsid w:val="00C06C22"/>
    <w:rsid w:val="00C10517"/>
    <w:rsid w:val="00C17F72"/>
    <w:rsid w:val="00C302A5"/>
    <w:rsid w:val="00C32FC9"/>
    <w:rsid w:val="00C41B55"/>
    <w:rsid w:val="00C5669D"/>
    <w:rsid w:val="00C5755F"/>
    <w:rsid w:val="00C629CA"/>
    <w:rsid w:val="00C6602D"/>
    <w:rsid w:val="00C663AA"/>
    <w:rsid w:val="00C7095F"/>
    <w:rsid w:val="00C764ED"/>
    <w:rsid w:val="00C8137B"/>
    <w:rsid w:val="00C81421"/>
    <w:rsid w:val="00C8543E"/>
    <w:rsid w:val="00C919E2"/>
    <w:rsid w:val="00CA420B"/>
    <w:rsid w:val="00CB367D"/>
    <w:rsid w:val="00CB4D8F"/>
    <w:rsid w:val="00CB7D35"/>
    <w:rsid w:val="00CC609C"/>
    <w:rsid w:val="00CE1BA7"/>
    <w:rsid w:val="00CE4C1E"/>
    <w:rsid w:val="00CF4EA3"/>
    <w:rsid w:val="00CF6A24"/>
    <w:rsid w:val="00D04A5C"/>
    <w:rsid w:val="00D050B0"/>
    <w:rsid w:val="00D055B7"/>
    <w:rsid w:val="00D07AE2"/>
    <w:rsid w:val="00D132BD"/>
    <w:rsid w:val="00D22EC5"/>
    <w:rsid w:val="00D25481"/>
    <w:rsid w:val="00D34D95"/>
    <w:rsid w:val="00D40B39"/>
    <w:rsid w:val="00D41310"/>
    <w:rsid w:val="00D43944"/>
    <w:rsid w:val="00D43B6D"/>
    <w:rsid w:val="00D47295"/>
    <w:rsid w:val="00D550E7"/>
    <w:rsid w:val="00D60BD9"/>
    <w:rsid w:val="00D61488"/>
    <w:rsid w:val="00D641E2"/>
    <w:rsid w:val="00D65352"/>
    <w:rsid w:val="00D818DF"/>
    <w:rsid w:val="00D87966"/>
    <w:rsid w:val="00D87E46"/>
    <w:rsid w:val="00D92780"/>
    <w:rsid w:val="00D95FA4"/>
    <w:rsid w:val="00D96F78"/>
    <w:rsid w:val="00D97C91"/>
    <w:rsid w:val="00DA48AB"/>
    <w:rsid w:val="00DA5254"/>
    <w:rsid w:val="00DA7F4C"/>
    <w:rsid w:val="00DC4F04"/>
    <w:rsid w:val="00DD15A8"/>
    <w:rsid w:val="00DD694A"/>
    <w:rsid w:val="00DE556B"/>
    <w:rsid w:val="00E02B61"/>
    <w:rsid w:val="00E2486A"/>
    <w:rsid w:val="00E26B94"/>
    <w:rsid w:val="00E279AE"/>
    <w:rsid w:val="00E479FE"/>
    <w:rsid w:val="00E53D07"/>
    <w:rsid w:val="00E60346"/>
    <w:rsid w:val="00E62E00"/>
    <w:rsid w:val="00E649BA"/>
    <w:rsid w:val="00E67EB6"/>
    <w:rsid w:val="00E75A3F"/>
    <w:rsid w:val="00E76DBF"/>
    <w:rsid w:val="00E9308C"/>
    <w:rsid w:val="00E9479D"/>
    <w:rsid w:val="00EA3769"/>
    <w:rsid w:val="00EB5BB5"/>
    <w:rsid w:val="00EC2F76"/>
    <w:rsid w:val="00ED43DD"/>
    <w:rsid w:val="00ED5FFC"/>
    <w:rsid w:val="00ED7EC7"/>
    <w:rsid w:val="00F1050F"/>
    <w:rsid w:val="00F13F97"/>
    <w:rsid w:val="00F16C96"/>
    <w:rsid w:val="00F20299"/>
    <w:rsid w:val="00F241CF"/>
    <w:rsid w:val="00F275CB"/>
    <w:rsid w:val="00F35DC8"/>
    <w:rsid w:val="00F37CE8"/>
    <w:rsid w:val="00F5557D"/>
    <w:rsid w:val="00F63855"/>
    <w:rsid w:val="00F66502"/>
    <w:rsid w:val="00F66FAC"/>
    <w:rsid w:val="00F7515A"/>
    <w:rsid w:val="00F8580E"/>
    <w:rsid w:val="00F87A95"/>
    <w:rsid w:val="00F92FB2"/>
    <w:rsid w:val="00F97D34"/>
    <w:rsid w:val="00FB0AE3"/>
    <w:rsid w:val="00FB7414"/>
    <w:rsid w:val="00FB7735"/>
    <w:rsid w:val="00FC3C3B"/>
    <w:rsid w:val="00FD6950"/>
    <w:rsid w:val="00FE0B2B"/>
    <w:rsid w:val="00FE2A71"/>
    <w:rsid w:val="00FF54C9"/>
    <w:rsid w:val="00FF6FEE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#ddd"/>
    </o:shapedefaults>
    <o:shapelayout v:ext="edit">
      <o:idmap v:ext="edit" data="1"/>
    </o:shapelayout>
  </w:shapeDefaults>
  <w:decimalSymbol w:val="."/>
  <w:listSeparator w:val=","/>
  <w15:docId w15:val="{21D5571E-6250-4FEF-85EE-7B0B0D57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B3E"/>
    <w:rPr>
      <w:rFonts w:ascii="Tahoma" w:hAnsi="Tahoma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4566A"/>
    <w:pPr>
      <w:spacing w:before="120"/>
      <w:jc w:val="right"/>
      <w:outlineLvl w:val="0"/>
    </w:pPr>
    <w:rPr>
      <w:sz w:val="44"/>
      <w:szCs w:val="40"/>
    </w:rPr>
  </w:style>
  <w:style w:type="paragraph" w:styleId="Heading2">
    <w:name w:val="heading 2"/>
    <w:basedOn w:val="Normal"/>
    <w:next w:val="Normal"/>
    <w:qFormat/>
    <w:rsid w:val="00235495"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0E3395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66A"/>
    <w:rPr>
      <w:rFonts w:ascii="Tahoma" w:hAnsi="Tahoma"/>
      <w:sz w:val="44"/>
      <w:szCs w:val="40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0E3395"/>
    <w:rPr>
      <w:rFonts w:ascii="Tahoma" w:hAnsi="Tahoma" w:cs="Arial"/>
      <w:b/>
      <w:bCs/>
      <w:szCs w:val="26"/>
      <w:lang w:val="en-US" w:eastAsia="en-US" w:bidi="ar-SA"/>
    </w:rPr>
  </w:style>
  <w:style w:type="table" w:styleId="TableGrid">
    <w:name w:val="Table Grid"/>
    <w:basedOn w:val="TableNormal"/>
    <w:rsid w:val="00900B3E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osingComment">
    <w:name w:val="ClosingComment"/>
    <w:basedOn w:val="Normal"/>
    <w:rsid w:val="006B2DD1"/>
    <w:pPr>
      <w:tabs>
        <w:tab w:val="left" w:pos="9720"/>
        <w:tab w:val="left" w:pos="11700"/>
      </w:tabs>
      <w:spacing w:before="400"/>
      <w:jc w:val="center"/>
    </w:pPr>
    <w:rPr>
      <w:b/>
      <w:i/>
      <w:color w:val="993300"/>
    </w:rPr>
  </w:style>
  <w:style w:type="paragraph" w:customStyle="1" w:styleId="CompanyInfo">
    <w:name w:val="CompanyInfo"/>
    <w:basedOn w:val="Normal"/>
    <w:link w:val="CompanyInfoChar"/>
    <w:rsid w:val="00302D82"/>
    <w:pPr>
      <w:ind w:left="14"/>
    </w:pPr>
    <w:rPr>
      <w:szCs w:val="20"/>
    </w:rPr>
  </w:style>
  <w:style w:type="character" w:customStyle="1" w:styleId="CompanyInfoChar">
    <w:name w:val="CompanyInfo Char"/>
    <w:basedOn w:val="DefaultParagraphFont"/>
    <w:link w:val="CompanyInfo"/>
    <w:rsid w:val="00302D82"/>
    <w:rPr>
      <w:rFonts w:ascii="Tahoma" w:hAnsi="Tahoma"/>
      <w:lang w:val="en-US" w:eastAsia="en-US" w:bidi="ar-SA"/>
    </w:rPr>
  </w:style>
  <w:style w:type="paragraph" w:customStyle="1" w:styleId="CompanyName">
    <w:name w:val="CompanyName"/>
    <w:basedOn w:val="Normal"/>
    <w:rsid w:val="0094566A"/>
    <w:pPr>
      <w:spacing w:before="240"/>
    </w:pPr>
    <w:rPr>
      <w:rFonts w:ascii="Century Gothic" w:hAnsi="Century Gothic"/>
      <w:b/>
      <w:color w:val="333399"/>
      <w:sz w:val="32"/>
      <w:szCs w:val="32"/>
    </w:rPr>
  </w:style>
  <w:style w:type="paragraph" w:customStyle="1" w:styleId="Questions">
    <w:name w:val="Questions"/>
    <w:basedOn w:val="Normal"/>
    <w:link w:val="QuestionsChar"/>
    <w:rsid w:val="00DA48AB"/>
    <w:rPr>
      <w:szCs w:val="20"/>
    </w:rPr>
  </w:style>
  <w:style w:type="character" w:customStyle="1" w:styleId="QuestionsChar">
    <w:name w:val="Questions Char"/>
    <w:basedOn w:val="DefaultParagraphFont"/>
    <w:link w:val="Questions"/>
    <w:rsid w:val="00DA48AB"/>
    <w:rPr>
      <w:rFonts w:ascii="Tahoma" w:hAnsi="Tahoma"/>
      <w:lang w:val="en-US" w:eastAsia="en-US" w:bidi="ar-SA"/>
    </w:rPr>
  </w:style>
  <w:style w:type="paragraph" w:customStyle="1" w:styleId="Answers">
    <w:name w:val="Answers"/>
    <w:basedOn w:val="Normal"/>
    <w:link w:val="AnswersChar"/>
    <w:rsid w:val="003F7243"/>
    <w:pPr>
      <w:numPr>
        <w:numId w:val="10"/>
      </w:numPr>
    </w:pPr>
    <w:rPr>
      <w:sz w:val="18"/>
      <w:szCs w:val="18"/>
    </w:rPr>
  </w:style>
  <w:style w:type="character" w:customStyle="1" w:styleId="AnswersChar">
    <w:name w:val="Answers Char"/>
    <w:basedOn w:val="DefaultParagraphFont"/>
    <w:link w:val="Answers"/>
    <w:rsid w:val="003F7243"/>
    <w:rPr>
      <w:rFonts w:ascii="Tahoma" w:hAnsi="Tahoma"/>
      <w:sz w:val="18"/>
      <w:szCs w:val="18"/>
      <w:lang w:val="en-US" w:eastAsia="en-US" w:bidi="ar-SA"/>
    </w:rPr>
  </w:style>
  <w:style w:type="character" w:customStyle="1" w:styleId="Checkbox">
    <w:name w:val="Checkbox"/>
    <w:basedOn w:val="DefaultParagraphFont"/>
    <w:rsid w:val="006B2DD1"/>
    <w:rPr>
      <w:rFonts w:ascii="Courier New" w:hAnsi="Courier New" w:cs="Courier New"/>
      <w:sz w:val="28"/>
      <w:szCs w:val="28"/>
    </w:rPr>
  </w:style>
  <w:style w:type="paragraph" w:customStyle="1" w:styleId="Intro">
    <w:name w:val="Intro"/>
    <w:basedOn w:val="Normal"/>
    <w:rsid w:val="003F25E9"/>
    <w:pPr>
      <w:spacing w:before="60"/>
    </w:pPr>
  </w:style>
  <w:style w:type="paragraph" w:customStyle="1" w:styleId="QuestionYesNo">
    <w:name w:val="Question Yes/No"/>
    <w:basedOn w:val="Normal"/>
    <w:rsid w:val="006B2DD1"/>
    <w:pPr>
      <w:tabs>
        <w:tab w:val="left" w:pos="540"/>
        <w:tab w:val="left" w:pos="6516"/>
        <w:tab w:val="left" w:pos="7407"/>
        <w:tab w:val="left" w:pos="9720"/>
        <w:tab w:val="left" w:pos="11700"/>
      </w:tabs>
      <w:spacing w:before="120"/>
    </w:pPr>
    <w:rPr>
      <w:rFonts w:cs="Tahoma"/>
      <w:sz w:val="18"/>
      <w:szCs w:val="18"/>
    </w:rPr>
  </w:style>
  <w:style w:type="paragraph" w:customStyle="1" w:styleId="Comments">
    <w:name w:val="Comments"/>
    <w:basedOn w:val="Normal"/>
    <w:rsid w:val="006B2DD1"/>
    <w:pPr>
      <w:tabs>
        <w:tab w:val="left" w:pos="10080"/>
      </w:tabs>
      <w:spacing w:before="60"/>
    </w:pPr>
    <w:rPr>
      <w:u w:val="single"/>
    </w:rPr>
  </w:style>
  <w:style w:type="character" w:styleId="Hyperlink">
    <w:name w:val="Hyperlink"/>
    <w:basedOn w:val="DefaultParagraphFont"/>
    <w:rsid w:val="003B1DC5"/>
    <w:rPr>
      <w:color w:val="0000FF"/>
      <w:u w:val="single"/>
    </w:rPr>
  </w:style>
  <w:style w:type="paragraph" w:styleId="BalloonText">
    <w:name w:val="Balloon Text"/>
    <w:basedOn w:val="Normal"/>
    <w:semiHidden/>
    <w:rsid w:val="0038446A"/>
    <w:rPr>
      <w:rFonts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17F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7F72"/>
  </w:style>
  <w:style w:type="table" w:customStyle="1" w:styleId="TableGrid1">
    <w:name w:val="Table Grid1"/>
    <w:basedOn w:val="TableNormal"/>
    <w:next w:val="TableGrid"/>
    <w:uiPriority w:val="39"/>
    <w:rsid w:val="00E26B9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26B94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7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7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752"/>
    <w:rPr>
      <w:rFonts w:ascii="Tahoma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7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752"/>
    <w:rPr>
      <w:rFonts w:ascii="Tahoma" w:hAnsi="Tahoma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B5A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A74"/>
    <w:rPr>
      <w:rFonts w:ascii="Tahoma" w:hAnsi="Tahoma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B5A74"/>
    <w:rPr>
      <w:rFonts w:ascii="Tahoma" w:hAnsi="Tahoma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22671"/>
    <w:rPr>
      <w:color w:val="800080" w:themeColor="followedHyperlink"/>
      <w:u w:val="single"/>
    </w:rPr>
  </w:style>
  <w:style w:type="table" w:styleId="GridTable2-Accent1">
    <w:name w:val="Grid Table 2 Accent 1"/>
    <w:basedOn w:val="TableNormal"/>
    <w:uiPriority w:val="47"/>
    <w:rsid w:val="00B1752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B1752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B175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B1752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B1752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DP@beacons-npa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rtinad\LOCALS~1\Temp\0104276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01042768</Template>
  <TotalTime>10</TotalTime>
  <Pages>3</Pages>
  <Words>400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Plan</vt:lpstr>
    </vt:vector>
  </TitlesOfParts>
  <Company>Microsoft Corporation</Company>
  <LinksUpToDate>false</LinksUpToDate>
  <CharactersWithSpaces>2962</CharactersWithSpaces>
  <SharedDoc>false</SharedDoc>
  <HLinks>
    <vt:vector size="12" baseType="variant">
      <vt:variant>
        <vt:i4>5570636</vt:i4>
      </vt:variant>
      <vt:variant>
        <vt:i4>3</vt:i4>
      </vt:variant>
      <vt:variant>
        <vt:i4>0</vt:i4>
      </vt:variant>
      <vt:variant>
        <vt:i4>5</vt:i4>
      </vt:variant>
      <vt:variant>
        <vt:lpwstr>http://www.pembrokeshirecoast.org.uk/</vt:lpwstr>
      </vt:variant>
      <vt:variant>
        <vt:lpwstr/>
      </vt:variant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mailto:devplans@pembrokeshirecoast.org.uk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Plan</dc:title>
  <dc:creator>martinad</dc:creator>
  <cp:lastModifiedBy>Naomi Davies</cp:lastModifiedBy>
  <cp:revision>11</cp:revision>
  <cp:lastPrinted>2017-03-27T15:07:00Z</cp:lastPrinted>
  <dcterms:created xsi:type="dcterms:W3CDTF">2019-06-28T13:30:00Z</dcterms:created>
  <dcterms:modified xsi:type="dcterms:W3CDTF">2019-07-02T07:22:00Z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TC010427681033</vt:lpwstr>
  </property>
</Properties>
</file>