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043"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31"/>
        <w:gridCol w:w="2406"/>
        <w:gridCol w:w="4706"/>
      </w:tblGrid>
      <w:tr w:rsidR="009638AF" w:rsidRPr="00EC1182" w14:paraId="212AF00A" w14:textId="77777777" w:rsidTr="00D9489F">
        <w:trPr>
          <w:trHeight w:val="1283"/>
        </w:trPr>
        <w:tc>
          <w:tcPr>
            <w:tcW w:w="1931" w:type="dxa"/>
            <w:shd w:val="clear" w:color="auto" w:fill="auto"/>
            <w:vAlign w:val="center"/>
          </w:tcPr>
          <w:p w14:paraId="2A7595C0" w14:textId="77777777" w:rsidR="009638AF" w:rsidRPr="009638AF" w:rsidRDefault="0028224F" w:rsidP="009638AF">
            <w:pPr>
              <w:pStyle w:val="ContactInformation"/>
              <w:rPr>
                <w:rFonts w:ascii="Gill Sans MT" w:hAnsi="Gill Sans MT"/>
                <w:b/>
                <w:color w:val="auto"/>
              </w:rPr>
            </w:pPr>
            <w:r>
              <w:rPr>
                <w:rFonts w:ascii="Gill Sans MT" w:hAnsi="Gill Sans MT"/>
                <w:b/>
                <w:color w:val="auto"/>
              </w:rPr>
              <w:t>Filming</w:t>
            </w:r>
          </w:p>
          <w:p w14:paraId="7BFEB1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14:paraId="74ED6C85"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14:paraId="53691A7C" w14:textId="77777777" w:rsidR="009638AF" w:rsidRPr="00ED2791" w:rsidRDefault="00253236" w:rsidP="009638AF">
            <w:pPr>
              <w:pStyle w:val="ContactInformation"/>
              <w:rPr>
                <w:rFonts w:ascii="Gill Sans MT" w:hAnsi="Gill Sans MT"/>
                <w:color w:val="auto"/>
              </w:rPr>
            </w:pPr>
            <w:r>
              <w:rPr>
                <w:rFonts w:ascii="Gill Sans MT" w:hAnsi="Gill Sans MT"/>
                <w:color w:val="auto"/>
              </w:rPr>
              <w:t xml:space="preserve">Phone: </w:t>
            </w:r>
          </w:p>
          <w:p w14:paraId="0229DDBE" w14:textId="77777777" w:rsidR="00913B26" w:rsidRPr="00ED2791" w:rsidRDefault="00913B26" w:rsidP="00913B26">
            <w:pPr>
              <w:rPr>
                <w:rFonts w:ascii="Gill Sans MT" w:hAnsi="Gill Sans MT"/>
              </w:rPr>
            </w:pPr>
            <w:r>
              <w:rPr>
                <w:rFonts w:ascii="Gill Sans MT" w:hAnsi="Gill Sans MT"/>
              </w:rPr>
              <w:t>01874 624437</w:t>
            </w:r>
          </w:p>
        </w:tc>
        <w:tc>
          <w:tcPr>
            <w:tcW w:w="2406" w:type="dxa"/>
            <w:shd w:val="clear" w:color="auto" w:fill="auto"/>
            <w:vAlign w:val="center"/>
          </w:tcPr>
          <w:p w14:paraId="1B2C7B92" w14:textId="0B0E3B54" w:rsidR="009638AF" w:rsidRPr="00ED2791" w:rsidRDefault="0028224F" w:rsidP="009638AF">
            <w:pPr>
              <w:pStyle w:val="ContactInformation"/>
              <w:ind w:right="-385"/>
              <w:rPr>
                <w:rFonts w:ascii="Gill Sans MT" w:hAnsi="Gill Sans MT"/>
                <w:color w:val="auto"/>
              </w:rPr>
            </w:pPr>
            <w:r>
              <w:rPr>
                <w:rFonts w:ascii="Gill Sans MT" w:hAnsi="Gill Sans MT"/>
                <w:color w:val="auto"/>
              </w:rPr>
              <w:t>film</w:t>
            </w:r>
            <w:r w:rsidR="00785076">
              <w:rPr>
                <w:rFonts w:ascii="Gill Sans MT" w:hAnsi="Gill Sans MT"/>
                <w:color w:val="auto"/>
              </w:rPr>
              <w:t>@beacons-npa.gov.uk</w:t>
            </w:r>
            <w:r w:rsidR="009638AF" w:rsidRPr="00ED2791">
              <w:rPr>
                <w:rFonts w:ascii="Gill Sans MT" w:hAnsi="Gill Sans MT"/>
                <w:color w:val="auto"/>
              </w:rPr>
              <w:t xml:space="preserve"> </w:t>
            </w:r>
          </w:p>
          <w:p w14:paraId="148D56B4" w14:textId="77777777" w:rsidR="009638AF" w:rsidRPr="00ED2791" w:rsidRDefault="009638AF" w:rsidP="009638A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14:paraId="0D43E686"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14:paraId="00EF5FD3" w14:textId="77777777"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14:paraId="7A3BDD84" w14:textId="77777777" w:rsidR="009638AF" w:rsidRPr="00D9489F" w:rsidRDefault="00D9489F" w:rsidP="00D9489F">
            <w:pPr>
              <w:pStyle w:val="ContactInformation"/>
              <w:rPr>
                <w:rFonts w:ascii="Gill Sans MT" w:hAnsi="Gill Sans MT"/>
                <w:color w:val="auto"/>
              </w:rPr>
            </w:pPr>
            <w:r w:rsidRPr="00D9489F">
              <w:rPr>
                <w:rFonts w:ascii="Gill Sans MT" w:hAnsi="Gill Sans MT"/>
                <w:color w:val="auto"/>
              </w:rPr>
              <w:t>www.beacons-npa.gov.uk</w:t>
            </w:r>
            <w:r w:rsidR="009638AF" w:rsidRPr="00D9489F">
              <w:rPr>
                <w:rFonts w:ascii="Gill Sans MT" w:hAnsi="Gill Sans MT"/>
                <w:color w:val="auto"/>
              </w:rPr>
              <w:t xml:space="preserve"> </w:t>
            </w:r>
          </w:p>
        </w:tc>
        <w:tc>
          <w:tcPr>
            <w:tcW w:w="4706" w:type="dxa"/>
            <w:shd w:val="clear" w:color="auto" w:fill="auto"/>
            <w:vAlign w:val="center"/>
          </w:tcPr>
          <w:p w14:paraId="65AE162D" w14:textId="77777777"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14:paraId="6295A013" w14:textId="77777777"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07478222" w14:textId="77777777" w:rsidR="006B40B7" w:rsidRDefault="00D9489F" w:rsidP="009056A2">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14:anchorId="619D54C7" wp14:editId="6BCA4F99">
                <wp:simplePos x="0" y="0"/>
                <wp:positionH relativeFrom="column">
                  <wp:posOffset>5353050</wp:posOffset>
                </wp:positionH>
                <wp:positionV relativeFrom="paragraph">
                  <wp:posOffset>238125</wp:posOffset>
                </wp:positionV>
                <wp:extent cx="1333500" cy="149542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B9D40C" w14:textId="77777777" w:rsidR="004C18CC" w:rsidRDefault="004C18CC" w:rsidP="00D87955">
                            <w:r>
                              <w:rPr>
                                <w:noProof/>
                                <w:lang w:eastAsia="en-GB"/>
                              </w:rPr>
                              <w:drawing>
                                <wp:inline distT="0" distB="0" distL="0" distR="0" wp14:anchorId="70358A4D" wp14:editId="5107A355">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1"/>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1.5pt;margin-top:18.75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" filled="f" strokecolor="white [3212]">
                <v:textbox>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12"/>
                                    <a:stretch>
                                      <a:fillRect/>
                                    </a:stretch>
                                  </pic:blipFill>
                                  <pic:spPr>
                                    <a:xfrm>
                                      <a:off x="0" y="0"/>
                                      <a:ext cx="992505" cy="1394460"/>
                                    </a:xfrm>
                                    <a:prstGeom prst="rect">
                                      <a:avLst/>
                                    </a:prstGeom>
                                  </pic:spPr>
                                </pic:pic>
                              </a:graphicData>
                            </a:graphic>
                          </wp:inline>
                        </w:drawing>
                      </w:r>
                    </w:p>
                  </w:txbxContent>
                </v:textbox>
              </v:shape>
            </w:pict>
          </mc:Fallback>
        </mc:AlternateContent>
      </w:r>
    </w:p>
    <w:p w14:paraId="5D58054D" w14:textId="77777777"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14:paraId="14D04899" w14:textId="77777777" w:rsidR="009056A2" w:rsidRPr="00103486" w:rsidRDefault="009056A2" w:rsidP="00103486">
      <w:pPr>
        <w:rPr>
          <w:rFonts w:ascii="Gill Sans MT" w:hAnsi="Gill Sans MT"/>
          <w:b/>
          <w:sz w:val="44"/>
          <w:szCs w:val="44"/>
        </w:rPr>
      </w:pPr>
      <w:r w:rsidRPr="00B31738">
        <w:rPr>
          <w:rFonts w:ascii="Gill Sans MT" w:hAnsi="Gill Sans MT"/>
          <w:b/>
          <w:sz w:val="44"/>
          <w:szCs w:val="44"/>
        </w:rPr>
        <w:t>OR COMMERCIAL PHOTOGRAPHY</w:t>
      </w:r>
    </w:p>
    <w:p w14:paraId="157DBF18" w14:textId="77777777"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w:t>
      </w:r>
      <w:r w:rsidR="00913B26">
        <w:rPr>
          <w:rFonts w:ascii="Gill Sans MT" w:hAnsi="Gill Sans MT"/>
        </w:rPr>
        <w:t>application,</w:t>
      </w:r>
      <w:r w:rsidR="00120C7B">
        <w:rPr>
          <w:rFonts w:ascii="Gill Sans MT" w:hAnsi="Gill Sans MT"/>
        </w:rPr>
        <w:t xml:space="preserve"> </w:t>
      </w:r>
      <w:r w:rsidR="00812177" w:rsidRPr="00B31738">
        <w:rPr>
          <w:rFonts w:ascii="Gill Sans MT" w:hAnsi="Gill Sans MT"/>
        </w:rPr>
        <w:t>please do not hesitate to contact</w:t>
      </w:r>
      <w:r w:rsidR="00913B26">
        <w:rPr>
          <w:rFonts w:ascii="Gill Sans MT" w:hAnsi="Gill Sans MT"/>
        </w:rPr>
        <w:t xml:space="preserve"> 01874 624437</w:t>
      </w:r>
    </w:p>
    <w:p w14:paraId="1418C753"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14:paraId="15A37932" w14:textId="77777777"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14:paraId="6F7B062A" w14:textId="77777777" w:rsidTr="009056A2">
        <w:tc>
          <w:tcPr>
            <w:tcW w:w="2581" w:type="dxa"/>
          </w:tcPr>
          <w:p w14:paraId="3B6D35E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14:paraId="67BA98D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14:paraId="7C875955"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35A21EB5" w14:textId="77777777" w:rsidTr="009056A2">
        <w:tc>
          <w:tcPr>
            <w:tcW w:w="2581" w:type="dxa"/>
          </w:tcPr>
          <w:p w14:paraId="5DA875DD" w14:textId="77777777" w:rsidR="009056A2" w:rsidRPr="00B31738" w:rsidRDefault="009056A2" w:rsidP="009056A2">
            <w:pPr>
              <w:rPr>
                <w:rFonts w:ascii="Gill Sans MT" w:hAnsi="Gill Sans MT" w:cs="Arial"/>
                <w:sz w:val="24"/>
                <w:szCs w:val="24"/>
              </w:rPr>
            </w:pPr>
          </w:p>
          <w:p w14:paraId="22BE7BD3" w14:textId="77777777" w:rsidR="009056A2" w:rsidRPr="00B31738" w:rsidRDefault="009056A2" w:rsidP="009056A2">
            <w:pPr>
              <w:rPr>
                <w:rFonts w:ascii="Gill Sans MT" w:hAnsi="Gill Sans MT" w:cs="Arial"/>
                <w:sz w:val="24"/>
                <w:szCs w:val="24"/>
              </w:rPr>
            </w:pPr>
          </w:p>
          <w:p w14:paraId="00A10DA5" w14:textId="77777777" w:rsidR="009056A2" w:rsidRPr="00B31738" w:rsidRDefault="009056A2" w:rsidP="009056A2">
            <w:pPr>
              <w:rPr>
                <w:rFonts w:ascii="Gill Sans MT" w:hAnsi="Gill Sans MT" w:cs="Arial"/>
                <w:sz w:val="24"/>
                <w:szCs w:val="24"/>
              </w:rPr>
            </w:pPr>
          </w:p>
          <w:p w14:paraId="3D952B10" w14:textId="77777777" w:rsidR="009056A2" w:rsidRPr="00B31738" w:rsidRDefault="009056A2" w:rsidP="009056A2">
            <w:pPr>
              <w:rPr>
                <w:rFonts w:ascii="Gill Sans MT" w:hAnsi="Gill Sans MT" w:cs="Arial"/>
                <w:sz w:val="24"/>
                <w:szCs w:val="24"/>
              </w:rPr>
            </w:pPr>
          </w:p>
          <w:p w14:paraId="1EA1E087" w14:textId="77777777" w:rsidR="009056A2" w:rsidRPr="00B31738" w:rsidRDefault="009056A2" w:rsidP="009056A2">
            <w:pPr>
              <w:rPr>
                <w:rFonts w:ascii="Gill Sans MT" w:hAnsi="Gill Sans MT" w:cs="Arial"/>
                <w:sz w:val="24"/>
                <w:szCs w:val="24"/>
              </w:rPr>
            </w:pPr>
          </w:p>
        </w:tc>
        <w:tc>
          <w:tcPr>
            <w:tcW w:w="5089" w:type="dxa"/>
          </w:tcPr>
          <w:p w14:paraId="432F6692" w14:textId="77777777" w:rsidR="009056A2" w:rsidRPr="00B31738" w:rsidRDefault="009056A2" w:rsidP="009056A2">
            <w:pPr>
              <w:rPr>
                <w:rFonts w:ascii="Gill Sans MT" w:hAnsi="Gill Sans MT" w:cs="Arial"/>
                <w:sz w:val="24"/>
                <w:szCs w:val="24"/>
              </w:rPr>
            </w:pPr>
          </w:p>
          <w:p w14:paraId="0C7ECC7A" w14:textId="77777777" w:rsidR="009056A2" w:rsidRPr="00B31738" w:rsidRDefault="009056A2" w:rsidP="009056A2">
            <w:pPr>
              <w:rPr>
                <w:rFonts w:ascii="Gill Sans MT" w:hAnsi="Gill Sans MT" w:cs="Arial"/>
                <w:sz w:val="24"/>
                <w:szCs w:val="24"/>
              </w:rPr>
            </w:pPr>
          </w:p>
          <w:p w14:paraId="77772B33" w14:textId="77777777" w:rsidR="009056A2" w:rsidRPr="00B31738" w:rsidRDefault="009056A2" w:rsidP="009056A2">
            <w:pPr>
              <w:rPr>
                <w:rFonts w:ascii="Gill Sans MT" w:hAnsi="Gill Sans MT" w:cs="Arial"/>
                <w:sz w:val="24"/>
                <w:szCs w:val="24"/>
              </w:rPr>
            </w:pPr>
          </w:p>
          <w:p w14:paraId="31C13D49" w14:textId="77777777" w:rsidR="009056A2" w:rsidRPr="00B31738" w:rsidRDefault="009056A2" w:rsidP="009056A2">
            <w:pPr>
              <w:rPr>
                <w:rFonts w:ascii="Gill Sans MT" w:hAnsi="Gill Sans MT" w:cs="Arial"/>
                <w:sz w:val="24"/>
                <w:szCs w:val="24"/>
              </w:rPr>
            </w:pPr>
          </w:p>
          <w:p w14:paraId="5D58F9CD"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14:paraId="397416F9" w14:textId="77777777" w:rsidR="009056A2" w:rsidRPr="00B31738" w:rsidRDefault="009056A2" w:rsidP="009056A2">
            <w:pPr>
              <w:rPr>
                <w:rFonts w:ascii="Gill Sans MT" w:hAnsi="Gill Sans MT" w:cs="Arial"/>
                <w:sz w:val="24"/>
                <w:szCs w:val="24"/>
              </w:rPr>
            </w:pPr>
          </w:p>
        </w:tc>
      </w:tr>
    </w:tbl>
    <w:p w14:paraId="2780CDD6" w14:textId="77777777" w:rsidR="009056A2" w:rsidRPr="00B31738" w:rsidRDefault="009056A2" w:rsidP="009056A2">
      <w:pPr>
        <w:rPr>
          <w:rFonts w:ascii="Gill Sans MT" w:hAnsi="Gill Sans MT" w:cs="Arial"/>
          <w:sz w:val="24"/>
          <w:szCs w:val="24"/>
        </w:rPr>
      </w:pPr>
    </w:p>
    <w:p w14:paraId="13655A8B"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14:paraId="324F4B22" w14:textId="77777777" w:rsidR="00812177" w:rsidRPr="00B31738" w:rsidRDefault="00812177" w:rsidP="009056A2">
      <w:pPr>
        <w:rPr>
          <w:rFonts w:ascii="Gill Sans MT" w:hAnsi="Gill Sans MT" w:cs="Arial"/>
          <w:b/>
          <w:sz w:val="24"/>
          <w:szCs w:val="24"/>
        </w:rPr>
      </w:pPr>
    </w:p>
    <w:p w14:paraId="27021984" w14:textId="77777777"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14:paraId="16999F58" w14:textId="77777777" w:rsidR="00812177" w:rsidRPr="00B31738" w:rsidRDefault="00812177" w:rsidP="009056A2">
      <w:pPr>
        <w:rPr>
          <w:rFonts w:ascii="Gill Sans MT" w:hAnsi="Gill Sans MT" w:cs="Arial"/>
          <w:b/>
          <w:sz w:val="24"/>
          <w:szCs w:val="24"/>
        </w:rPr>
      </w:pPr>
    </w:p>
    <w:p w14:paraId="1E82A3E6"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w:t>
      </w:r>
      <w:proofErr w:type="spellStart"/>
      <w:r w:rsidR="007E5A51" w:rsidRPr="00B31738">
        <w:rPr>
          <w:rFonts w:ascii="Gill Sans MT" w:hAnsi="Gill Sans MT" w:cs="Arial"/>
          <w:b/>
          <w:sz w:val="24"/>
          <w:szCs w:val="24"/>
        </w:rPr>
        <w:t>ie</w:t>
      </w:r>
      <w:proofErr w:type="spellEnd"/>
      <w:r w:rsidR="007E5A51" w:rsidRPr="00B31738">
        <w:rPr>
          <w:rFonts w:ascii="Gill Sans MT" w:hAnsi="Gill Sans MT" w:cs="Arial"/>
          <w:b/>
          <w:sz w:val="24"/>
          <w:szCs w:val="24"/>
        </w:rPr>
        <w:t xml:space="preserv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14:paraId="14D6797C" w14:textId="77777777"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14:paraId="0472F8BB" w14:textId="77777777" w:rsidTr="009056A2">
        <w:tc>
          <w:tcPr>
            <w:tcW w:w="2573" w:type="dxa"/>
          </w:tcPr>
          <w:p w14:paraId="02FF561A"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14:paraId="1896E4EF"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14:paraId="6FD9753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14:paraId="5255B11B" w14:textId="77777777" w:rsidTr="009056A2">
        <w:tc>
          <w:tcPr>
            <w:tcW w:w="2573" w:type="dxa"/>
          </w:tcPr>
          <w:p w14:paraId="49BCDC80" w14:textId="77777777" w:rsidR="009056A2" w:rsidRPr="00B31738" w:rsidRDefault="009056A2" w:rsidP="009056A2">
            <w:pPr>
              <w:rPr>
                <w:rFonts w:ascii="Gill Sans MT" w:hAnsi="Gill Sans MT" w:cs="Arial"/>
                <w:sz w:val="24"/>
                <w:szCs w:val="24"/>
              </w:rPr>
            </w:pPr>
          </w:p>
          <w:p w14:paraId="6D63E7AC" w14:textId="77777777" w:rsidR="009056A2" w:rsidRPr="00B31738" w:rsidRDefault="009056A2" w:rsidP="009056A2">
            <w:pPr>
              <w:rPr>
                <w:rFonts w:ascii="Gill Sans MT" w:hAnsi="Gill Sans MT" w:cs="Arial"/>
                <w:sz w:val="24"/>
                <w:szCs w:val="24"/>
              </w:rPr>
            </w:pPr>
          </w:p>
          <w:p w14:paraId="2CBBB523" w14:textId="77777777" w:rsidR="009056A2" w:rsidRPr="00B31738" w:rsidRDefault="009056A2" w:rsidP="009056A2">
            <w:pPr>
              <w:rPr>
                <w:rFonts w:ascii="Gill Sans MT" w:hAnsi="Gill Sans MT" w:cs="Arial"/>
                <w:sz w:val="24"/>
                <w:szCs w:val="24"/>
              </w:rPr>
            </w:pPr>
          </w:p>
          <w:p w14:paraId="3820B8BC" w14:textId="77777777" w:rsidR="009056A2" w:rsidRPr="00B31738" w:rsidRDefault="009056A2" w:rsidP="009056A2">
            <w:pPr>
              <w:rPr>
                <w:rFonts w:ascii="Gill Sans MT" w:hAnsi="Gill Sans MT" w:cs="Arial"/>
                <w:sz w:val="24"/>
                <w:szCs w:val="24"/>
              </w:rPr>
            </w:pPr>
          </w:p>
          <w:p w14:paraId="5A5BE6E7" w14:textId="77777777" w:rsidR="009056A2" w:rsidRPr="00B31738" w:rsidRDefault="009056A2" w:rsidP="009056A2">
            <w:pPr>
              <w:rPr>
                <w:rFonts w:ascii="Gill Sans MT" w:hAnsi="Gill Sans MT" w:cs="Arial"/>
                <w:sz w:val="24"/>
                <w:szCs w:val="24"/>
              </w:rPr>
            </w:pPr>
          </w:p>
        </w:tc>
        <w:tc>
          <w:tcPr>
            <w:tcW w:w="5094" w:type="dxa"/>
          </w:tcPr>
          <w:p w14:paraId="12B60742" w14:textId="77777777" w:rsidR="009056A2" w:rsidRPr="00B31738" w:rsidRDefault="009056A2" w:rsidP="009056A2">
            <w:pPr>
              <w:rPr>
                <w:rFonts w:ascii="Gill Sans MT" w:hAnsi="Gill Sans MT" w:cs="Arial"/>
                <w:sz w:val="24"/>
                <w:szCs w:val="24"/>
              </w:rPr>
            </w:pPr>
          </w:p>
          <w:p w14:paraId="6C41328F" w14:textId="77777777" w:rsidR="009056A2" w:rsidRPr="00B31738" w:rsidRDefault="009056A2" w:rsidP="009056A2">
            <w:pPr>
              <w:rPr>
                <w:rFonts w:ascii="Gill Sans MT" w:hAnsi="Gill Sans MT" w:cs="Arial"/>
                <w:sz w:val="24"/>
                <w:szCs w:val="24"/>
              </w:rPr>
            </w:pPr>
          </w:p>
          <w:p w14:paraId="1C3D9203" w14:textId="77777777" w:rsidR="009056A2" w:rsidRPr="00B31738" w:rsidRDefault="009056A2" w:rsidP="009056A2">
            <w:pPr>
              <w:rPr>
                <w:rFonts w:ascii="Gill Sans MT" w:hAnsi="Gill Sans MT" w:cs="Arial"/>
                <w:sz w:val="24"/>
                <w:szCs w:val="24"/>
              </w:rPr>
            </w:pPr>
          </w:p>
          <w:p w14:paraId="01172C86" w14:textId="77777777" w:rsidR="00812177" w:rsidRPr="00B31738" w:rsidRDefault="00812177" w:rsidP="009056A2">
            <w:pPr>
              <w:rPr>
                <w:rFonts w:ascii="Gill Sans MT" w:hAnsi="Gill Sans MT" w:cs="Arial"/>
                <w:sz w:val="24"/>
                <w:szCs w:val="24"/>
              </w:rPr>
            </w:pPr>
          </w:p>
          <w:p w14:paraId="7113C354"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14:paraId="1E3965A1" w14:textId="77777777" w:rsidR="009056A2" w:rsidRPr="00B31738" w:rsidRDefault="009056A2" w:rsidP="009056A2">
            <w:pPr>
              <w:rPr>
                <w:rFonts w:ascii="Gill Sans MT" w:hAnsi="Gill Sans MT" w:cs="Arial"/>
                <w:sz w:val="24"/>
                <w:szCs w:val="24"/>
              </w:rPr>
            </w:pPr>
          </w:p>
          <w:p w14:paraId="1AFC9719"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14:paraId="673D6A1A" w14:textId="77777777" w:rsidR="009056A2" w:rsidRPr="00B31738" w:rsidRDefault="009056A2" w:rsidP="009056A2">
            <w:pPr>
              <w:rPr>
                <w:rFonts w:ascii="Gill Sans MT" w:hAnsi="Gill Sans MT" w:cs="Arial"/>
                <w:sz w:val="24"/>
                <w:szCs w:val="24"/>
              </w:rPr>
            </w:pPr>
          </w:p>
          <w:p w14:paraId="3A1C6759" w14:textId="77777777" w:rsidR="007E5A51" w:rsidRPr="00B31738" w:rsidRDefault="007E5A51" w:rsidP="009056A2">
            <w:pPr>
              <w:rPr>
                <w:rFonts w:ascii="Gill Sans MT" w:hAnsi="Gill Sans MT" w:cs="Arial"/>
                <w:sz w:val="24"/>
                <w:szCs w:val="24"/>
              </w:rPr>
            </w:pPr>
          </w:p>
          <w:p w14:paraId="6EB59D7E" w14:textId="77777777"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14:paraId="4867D4A6" w14:textId="77777777" w:rsidR="007E5A51" w:rsidRPr="00B31738" w:rsidRDefault="007E5A51" w:rsidP="007E5A51">
            <w:pPr>
              <w:rPr>
                <w:rFonts w:ascii="Gill Sans MT" w:hAnsi="Gill Sans MT" w:cs="Arial"/>
                <w:i/>
                <w:sz w:val="24"/>
                <w:szCs w:val="24"/>
              </w:rPr>
            </w:pPr>
          </w:p>
        </w:tc>
      </w:tr>
    </w:tbl>
    <w:p w14:paraId="3C78399E" w14:textId="77777777" w:rsidR="009056A2" w:rsidRPr="00B31738" w:rsidRDefault="009056A2" w:rsidP="009056A2">
      <w:pPr>
        <w:rPr>
          <w:rFonts w:ascii="Gill Sans MT" w:hAnsi="Gill Sans MT" w:cs="Arial"/>
          <w:b/>
          <w:sz w:val="24"/>
          <w:szCs w:val="24"/>
        </w:rPr>
      </w:pPr>
    </w:p>
    <w:p w14:paraId="6B472FF2" w14:textId="77777777" w:rsidR="00812177" w:rsidRPr="00B31738" w:rsidRDefault="00812177" w:rsidP="009056A2">
      <w:pPr>
        <w:rPr>
          <w:rFonts w:ascii="Gill Sans MT" w:hAnsi="Gill Sans MT" w:cs="Arial"/>
          <w:b/>
          <w:sz w:val="24"/>
          <w:szCs w:val="24"/>
        </w:rPr>
      </w:pPr>
    </w:p>
    <w:p w14:paraId="2507570B" w14:textId="77777777" w:rsidR="00103486" w:rsidRDefault="00103486" w:rsidP="009056A2">
      <w:pPr>
        <w:rPr>
          <w:rFonts w:ascii="Gill Sans MT" w:hAnsi="Gill Sans MT" w:cs="Arial"/>
          <w:b/>
          <w:sz w:val="24"/>
          <w:szCs w:val="24"/>
        </w:rPr>
      </w:pPr>
    </w:p>
    <w:p w14:paraId="25A30BDA"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14:paraId="284D5406" w14:textId="77777777" w:rsidTr="009056A2">
        <w:trPr>
          <w:cantSplit/>
        </w:trPr>
        <w:tc>
          <w:tcPr>
            <w:tcW w:w="1589" w:type="dxa"/>
          </w:tcPr>
          <w:p w14:paraId="7B0A6F47"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14:paraId="5A5BE2C3" w14:textId="77777777" w:rsidR="009056A2" w:rsidRPr="00B31738" w:rsidRDefault="009056A2" w:rsidP="009056A2">
            <w:pPr>
              <w:rPr>
                <w:rFonts w:ascii="Gill Sans MT" w:hAnsi="Gill Sans MT" w:cs="Arial"/>
                <w:sz w:val="24"/>
                <w:szCs w:val="24"/>
              </w:rPr>
            </w:pPr>
          </w:p>
        </w:tc>
        <w:tc>
          <w:tcPr>
            <w:tcW w:w="529" w:type="dxa"/>
          </w:tcPr>
          <w:p w14:paraId="1217494E" w14:textId="77777777" w:rsidR="009056A2" w:rsidRPr="00B31738" w:rsidRDefault="009056A2" w:rsidP="009056A2">
            <w:pPr>
              <w:rPr>
                <w:rFonts w:ascii="Gill Sans MT" w:hAnsi="Gill Sans MT" w:cs="Arial"/>
                <w:sz w:val="24"/>
                <w:szCs w:val="24"/>
              </w:rPr>
            </w:pPr>
          </w:p>
        </w:tc>
        <w:tc>
          <w:tcPr>
            <w:tcW w:w="1952" w:type="dxa"/>
          </w:tcPr>
          <w:p w14:paraId="2263EF7C"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14:paraId="6EE719B9" w14:textId="77777777" w:rsidR="009056A2" w:rsidRPr="00B31738" w:rsidRDefault="009056A2" w:rsidP="009056A2">
            <w:pPr>
              <w:rPr>
                <w:rFonts w:ascii="Gill Sans MT" w:hAnsi="Gill Sans MT" w:cs="Arial"/>
                <w:sz w:val="24"/>
                <w:szCs w:val="24"/>
              </w:rPr>
            </w:pPr>
          </w:p>
        </w:tc>
        <w:tc>
          <w:tcPr>
            <w:tcW w:w="2023" w:type="dxa"/>
          </w:tcPr>
          <w:p w14:paraId="32D2B875" w14:textId="77777777"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14:paraId="58FB29DC" w14:textId="77777777" w:rsidR="009056A2" w:rsidRPr="00B31738" w:rsidRDefault="009056A2" w:rsidP="009056A2">
            <w:pPr>
              <w:rPr>
                <w:rFonts w:ascii="Gill Sans MT" w:hAnsi="Gill Sans MT" w:cs="Arial"/>
                <w:sz w:val="24"/>
                <w:szCs w:val="24"/>
              </w:rPr>
            </w:pPr>
          </w:p>
        </w:tc>
        <w:tc>
          <w:tcPr>
            <w:tcW w:w="2893" w:type="dxa"/>
            <w:vMerge w:val="restart"/>
          </w:tcPr>
          <w:p w14:paraId="3681B018"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14:paraId="0E86D22A" w14:textId="77777777" w:rsidTr="009056A2">
        <w:trPr>
          <w:cantSplit/>
        </w:trPr>
        <w:tc>
          <w:tcPr>
            <w:tcW w:w="1589" w:type="dxa"/>
          </w:tcPr>
          <w:p w14:paraId="399D32B6"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14:paraId="5EAF435C" w14:textId="77777777" w:rsidR="009056A2" w:rsidRPr="00B31738" w:rsidRDefault="009056A2" w:rsidP="009056A2">
            <w:pPr>
              <w:rPr>
                <w:rFonts w:ascii="Gill Sans MT" w:hAnsi="Gill Sans MT" w:cs="Arial"/>
                <w:sz w:val="24"/>
                <w:szCs w:val="24"/>
              </w:rPr>
            </w:pPr>
          </w:p>
        </w:tc>
        <w:tc>
          <w:tcPr>
            <w:tcW w:w="529" w:type="dxa"/>
          </w:tcPr>
          <w:p w14:paraId="04B8190F" w14:textId="77777777" w:rsidR="009056A2" w:rsidRPr="00B31738" w:rsidRDefault="009056A2" w:rsidP="009056A2">
            <w:pPr>
              <w:rPr>
                <w:rFonts w:ascii="Gill Sans MT" w:hAnsi="Gill Sans MT" w:cs="Arial"/>
                <w:sz w:val="24"/>
                <w:szCs w:val="24"/>
              </w:rPr>
            </w:pPr>
          </w:p>
        </w:tc>
        <w:tc>
          <w:tcPr>
            <w:tcW w:w="1952" w:type="dxa"/>
          </w:tcPr>
          <w:p w14:paraId="25A618DC"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14:paraId="7014838A" w14:textId="77777777" w:rsidR="009056A2" w:rsidRPr="00B31738" w:rsidRDefault="009056A2" w:rsidP="009056A2">
            <w:pPr>
              <w:rPr>
                <w:rFonts w:ascii="Gill Sans MT" w:hAnsi="Gill Sans MT" w:cs="Arial"/>
                <w:sz w:val="24"/>
                <w:szCs w:val="24"/>
              </w:rPr>
            </w:pPr>
          </w:p>
        </w:tc>
        <w:tc>
          <w:tcPr>
            <w:tcW w:w="2023" w:type="dxa"/>
          </w:tcPr>
          <w:p w14:paraId="5E073A3F" w14:textId="77777777"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14:paraId="56525921" w14:textId="77777777" w:rsidR="009056A2" w:rsidRPr="00B31738" w:rsidRDefault="009056A2" w:rsidP="009056A2">
            <w:pPr>
              <w:rPr>
                <w:rFonts w:ascii="Gill Sans MT" w:hAnsi="Gill Sans MT" w:cs="Arial"/>
                <w:sz w:val="24"/>
                <w:szCs w:val="24"/>
              </w:rPr>
            </w:pPr>
          </w:p>
        </w:tc>
        <w:tc>
          <w:tcPr>
            <w:tcW w:w="2893" w:type="dxa"/>
            <w:vMerge/>
          </w:tcPr>
          <w:p w14:paraId="30322373" w14:textId="77777777" w:rsidR="009056A2" w:rsidRPr="00B31738" w:rsidRDefault="009056A2" w:rsidP="009056A2">
            <w:pPr>
              <w:rPr>
                <w:rFonts w:ascii="Gill Sans MT" w:hAnsi="Gill Sans MT" w:cs="Arial"/>
                <w:sz w:val="24"/>
                <w:szCs w:val="24"/>
              </w:rPr>
            </w:pPr>
          </w:p>
        </w:tc>
      </w:tr>
    </w:tbl>
    <w:p w14:paraId="65395180" w14:textId="77777777" w:rsidR="009056A2" w:rsidRPr="00B31738" w:rsidRDefault="009056A2" w:rsidP="009056A2">
      <w:pPr>
        <w:rPr>
          <w:rFonts w:ascii="Gill Sans MT" w:hAnsi="Gill Sans MT" w:cs="Arial"/>
          <w:b/>
          <w:sz w:val="24"/>
          <w:szCs w:val="24"/>
        </w:rPr>
      </w:pPr>
    </w:p>
    <w:p w14:paraId="62F876D6" w14:textId="77777777"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22E20060" w14:textId="77777777" w:rsidTr="009056A2">
        <w:trPr>
          <w:trHeight w:val="665"/>
        </w:trPr>
        <w:tc>
          <w:tcPr>
            <w:tcW w:w="10044" w:type="dxa"/>
          </w:tcPr>
          <w:p w14:paraId="70F3D9B0" w14:textId="77777777"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14:paraId="55F32EFF" w14:textId="77777777" w:rsidR="00812177" w:rsidRPr="00B31738" w:rsidRDefault="00812177" w:rsidP="009056A2">
            <w:pPr>
              <w:rPr>
                <w:rFonts w:ascii="Gill Sans MT" w:hAnsi="Gill Sans MT" w:cs="Arial"/>
                <w:i/>
                <w:sz w:val="24"/>
                <w:szCs w:val="24"/>
              </w:rPr>
            </w:pPr>
          </w:p>
          <w:p w14:paraId="6D5EC26D" w14:textId="77777777" w:rsidR="00812177" w:rsidRPr="00B31738" w:rsidRDefault="00812177" w:rsidP="009056A2">
            <w:pPr>
              <w:rPr>
                <w:rFonts w:ascii="Gill Sans MT" w:hAnsi="Gill Sans MT" w:cs="Arial"/>
                <w:i/>
                <w:sz w:val="24"/>
                <w:szCs w:val="24"/>
              </w:rPr>
            </w:pPr>
          </w:p>
          <w:p w14:paraId="6755CEF9" w14:textId="77777777" w:rsidR="00812177" w:rsidRPr="00B31738" w:rsidRDefault="00812177" w:rsidP="009056A2">
            <w:pPr>
              <w:rPr>
                <w:rFonts w:ascii="Gill Sans MT" w:hAnsi="Gill Sans MT" w:cs="Arial"/>
                <w:i/>
                <w:sz w:val="24"/>
                <w:szCs w:val="24"/>
              </w:rPr>
            </w:pPr>
          </w:p>
          <w:p w14:paraId="61F21E91" w14:textId="77777777" w:rsidR="00812177" w:rsidRPr="00B31738" w:rsidRDefault="00812177" w:rsidP="009056A2">
            <w:pPr>
              <w:rPr>
                <w:rFonts w:ascii="Gill Sans MT" w:hAnsi="Gill Sans MT" w:cs="Arial"/>
                <w:i/>
                <w:sz w:val="24"/>
                <w:szCs w:val="24"/>
              </w:rPr>
            </w:pPr>
          </w:p>
          <w:p w14:paraId="208B8109" w14:textId="77777777" w:rsidR="00812177" w:rsidRPr="00B31738" w:rsidRDefault="00812177" w:rsidP="009056A2">
            <w:pPr>
              <w:rPr>
                <w:rFonts w:ascii="Gill Sans MT" w:hAnsi="Gill Sans MT" w:cs="Arial"/>
                <w:i/>
                <w:sz w:val="24"/>
                <w:szCs w:val="24"/>
              </w:rPr>
            </w:pPr>
          </w:p>
        </w:tc>
      </w:tr>
    </w:tbl>
    <w:p w14:paraId="53352F00" w14:textId="77777777" w:rsidR="009056A2" w:rsidRPr="00B31738" w:rsidRDefault="009056A2" w:rsidP="009056A2">
      <w:pPr>
        <w:rPr>
          <w:rFonts w:ascii="Gill Sans MT" w:hAnsi="Gill Sans MT" w:cs="Arial"/>
          <w:b/>
          <w:sz w:val="24"/>
          <w:szCs w:val="24"/>
        </w:rPr>
      </w:pPr>
    </w:p>
    <w:p w14:paraId="3A5901D2"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07FCD655" w14:textId="77777777" w:rsidTr="009056A2">
        <w:trPr>
          <w:trHeight w:val="1772"/>
        </w:trPr>
        <w:tc>
          <w:tcPr>
            <w:tcW w:w="10044" w:type="dxa"/>
          </w:tcPr>
          <w:p w14:paraId="03A7A19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14:paraId="50EE0E11" w14:textId="77777777" w:rsidR="00812177" w:rsidRPr="00B31738" w:rsidRDefault="00812177" w:rsidP="009056A2">
            <w:pPr>
              <w:rPr>
                <w:rFonts w:ascii="Gill Sans MT" w:hAnsi="Gill Sans MT" w:cs="Arial"/>
                <w:sz w:val="24"/>
                <w:szCs w:val="24"/>
              </w:rPr>
            </w:pPr>
          </w:p>
          <w:p w14:paraId="579E8C93" w14:textId="77777777" w:rsidR="00812177" w:rsidRPr="00B31738" w:rsidRDefault="00812177" w:rsidP="009056A2">
            <w:pPr>
              <w:rPr>
                <w:rFonts w:ascii="Gill Sans MT" w:hAnsi="Gill Sans MT" w:cs="Arial"/>
                <w:sz w:val="24"/>
                <w:szCs w:val="24"/>
              </w:rPr>
            </w:pPr>
          </w:p>
          <w:p w14:paraId="7883BA8A" w14:textId="77777777" w:rsidR="00812177" w:rsidRPr="00B31738" w:rsidRDefault="00812177" w:rsidP="009056A2">
            <w:pPr>
              <w:rPr>
                <w:rFonts w:ascii="Gill Sans MT" w:hAnsi="Gill Sans MT" w:cs="Arial"/>
                <w:sz w:val="24"/>
                <w:szCs w:val="24"/>
              </w:rPr>
            </w:pPr>
          </w:p>
          <w:p w14:paraId="709849D9" w14:textId="77777777" w:rsidR="00812177" w:rsidRPr="00B31738" w:rsidRDefault="00812177" w:rsidP="009056A2">
            <w:pPr>
              <w:rPr>
                <w:rFonts w:ascii="Gill Sans MT" w:hAnsi="Gill Sans MT" w:cs="Arial"/>
                <w:sz w:val="24"/>
                <w:szCs w:val="24"/>
              </w:rPr>
            </w:pPr>
          </w:p>
          <w:p w14:paraId="1D5604A4" w14:textId="77777777"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w:t>
            </w:r>
            <w:proofErr w:type="spellStart"/>
            <w:r w:rsidR="009A4FF3">
              <w:rPr>
                <w:rFonts w:ascii="Gill Sans MT" w:hAnsi="Gill Sans MT"/>
                <w:sz w:val="24"/>
                <w:szCs w:val="24"/>
              </w:rPr>
              <w:t>Cadw</w:t>
            </w:r>
            <w:proofErr w:type="spellEnd"/>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 xml:space="preserve">If </w:t>
            </w:r>
            <w:proofErr w:type="gramStart"/>
            <w:r w:rsidR="00FC29D5" w:rsidRPr="00B31738">
              <w:rPr>
                <w:rFonts w:ascii="Gill Sans MT" w:hAnsi="Gill Sans MT"/>
                <w:sz w:val="24"/>
                <w:szCs w:val="24"/>
              </w:rPr>
              <w:t>required</w:t>
            </w:r>
            <w:proofErr w:type="gramEnd"/>
            <w:r w:rsidR="00FC29D5" w:rsidRPr="00B31738">
              <w:rPr>
                <w:rFonts w:ascii="Gill Sans MT" w:hAnsi="Gill Sans MT"/>
                <w:sz w:val="24"/>
                <w:szCs w:val="24"/>
              </w:rPr>
              <w:t xml:space="preserve">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14:paraId="09B72AB0" w14:textId="77777777" w:rsidR="00812177" w:rsidRPr="00B31738" w:rsidRDefault="00812177" w:rsidP="009056A2">
      <w:pPr>
        <w:rPr>
          <w:rFonts w:ascii="Gill Sans MT" w:hAnsi="Gill Sans MT" w:cs="Arial"/>
          <w:b/>
          <w:sz w:val="24"/>
          <w:szCs w:val="24"/>
        </w:rPr>
      </w:pPr>
    </w:p>
    <w:p w14:paraId="52ED5111" w14:textId="77777777"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14:paraId="45B004ED" w14:textId="77777777" w:rsidTr="007D0623">
        <w:trPr>
          <w:trHeight w:val="1772"/>
        </w:trPr>
        <w:tc>
          <w:tcPr>
            <w:tcW w:w="10044" w:type="dxa"/>
          </w:tcPr>
          <w:p w14:paraId="754BDCAD" w14:textId="77777777"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14:paraId="7A5DE170" w14:textId="77777777" w:rsidR="007D0623" w:rsidRPr="00B31738" w:rsidRDefault="007D0623" w:rsidP="007D0623">
            <w:pPr>
              <w:rPr>
                <w:rFonts w:ascii="Gill Sans MT" w:hAnsi="Gill Sans MT" w:cs="Arial"/>
                <w:sz w:val="24"/>
                <w:szCs w:val="24"/>
              </w:rPr>
            </w:pPr>
          </w:p>
          <w:p w14:paraId="7E9E8AFB" w14:textId="77777777" w:rsidR="007D0623" w:rsidRPr="00B31738" w:rsidRDefault="007D0623" w:rsidP="007D0623">
            <w:pPr>
              <w:rPr>
                <w:rFonts w:ascii="Gill Sans MT" w:hAnsi="Gill Sans MT" w:cs="Arial"/>
                <w:sz w:val="24"/>
                <w:szCs w:val="24"/>
              </w:rPr>
            </w:pPr>
          </w:p>
          <w:p w14:paraId="2346C4C8" w14:textId="77777777" w:rsidR="007D0623" w:rsidRPr="00B31738" w:rsidRDefault="007D0623" w:rsidP="007D0623">
            <w:pPr>
              <w:rPr>
                <w:rFonts w:ascii="Gill Sans MT" w:hAnsi="Gill Sans MT" w:cs="Arial"/>
                <w:sz w:val="24"/>
                <w:szCs w:val="24"/>
              </w:rPr>
            </w:pPr>
          </w:p>
          <w:p w14:paraId="6CF80166" w14:textId="77777777" w:rsidR="007D0623" w:rsidRPr="00B31738" w:rsidRDefault="007D0623" w:rsidP="007D0623">
            <w:pPr>
              <w:rPr>
                <w:rFonts w:ascii="Gill Sans MT" w:hAnsi="Gill Sans MT" w:cs="Arial"/>
                <w:sz w:val="24"/>
                <w:szCs w:val="24"/>
              </w:rPr>
            </w:pPr>
          </w:p>
          <w:p w14:paraId="015A909B" w14:textId="77777777" w:rsidR="007D0623" w:rsidRPr="00B31738" w:rsidRDefault="007D0623" w:rsidP="007D0623">
            <w:pPr>
              <w:rPr>
                <w:rFonts w:ascii="Gill Sans MT" w:hAnsi="Gill Sans MT" w:cs="Arial"/>
                <w:sz w:val="24"/>
                <w:szCs w:val="24"/>
              </w:rPr>
            </w:pPr>
          </w:p>
          <w:p w14:paraId="0A6A492D" w14:textId="77777777" w:rsidR="007D0623" w:rsidRPr="00B31738" w:rsidRDefault="007D0623" w:rsidP="007D0623">
            <w:pPr>
              <w:rPr>
                <w:rFonts w:ascii="Gill Sans MT" w:hAnsi="Gill Sans MT" w:cs="Arial"/>
                <w:sz w:val="24"/>
                <w:szCs w:val="24"/>
              </w:rPr>
            </w:pPr>
          </w:p>
          <w:p w14:paraId="2A860609" w14:textId="77777777" w:rsidR="007D0623" w:rsidRPr="00B31738" w:rsidRDefault="007D0623" w:rsidP="007D0623">
            <w:pPr>
              <w:rPr>
                <w:rFonts w:ascii="Gill Sans MT" w:hAnsi="Gill Sans MT" w:cs="Arial"/>
                <w:sz w:val="24"/>
                <w:szCs w:val="24"/>
              </w:rPr>
            </w:pPr>
          </w:p>
          <w:p w14:paraId="72A25F92" w14:textId="77777777" w:rsidR="00E60C3D" w:rsidRPr="00B31738" w:rsidRDefault="00E60C3D" w:rsidP="007D0623">
            <w:pPr>
              <w:rPr>
                <w:rFonts w:ascii="Gill Sans MT" w:hAnsi="Gill Sans MT" w:cs="Arial"/>
                <w:sz w:val="24"/>
                <w:szCs w:val="24"/>
              </w:rPr>
            </w:pPr>
          </w:p>
          <w:p w14:paraId="5A39537E" w14:textId="77777777" w:rsidR="007D0623" w:rsidRPr="00B31738" w:rsidRDefault="007D0623" w:rsidP="007D0623">
            <w:pPr>
              <w:rPr>
                <w:rFonts w:ascii="Gill Sans MT" w:hAnsi="Gill Sans MT"/>
                <w:sz w:val="24"/>
                <w:szCs w:val="24"/>
              </w:rPr>
            </w:pPr>
          </w:p>
          <w:p w14:paraId="6444FD23" w14:textId="77777777" w:rsidR="007D0623" w:rsidRPr="00B31738" w:rsidRDefault="007D0623" w:rsidP="007D0623">
            <w:pPr>
              <w:jc w:val="both"/>
              <w:rPr>
                <w:rFonts w:ascii="Gill Sans MT" w:hAnsi="Gill Sans MT"/>
                <w:sz w:val="24"/>
                <w:szCs w:val="24"/>
              </w:rPr>
            </w:pPr>
            <w:r w:rsidRPr="00B31738">
              <w:rPr>
                <w:rFonts w:ascii="Gill Sans MT" w:hAnsi="Gill Sans MT"/>
                <w:b/>
                <w:sz w:val="24"/>
                <w:szCs w:val="24"/>
              </w:rPr>
              <w:lastRenderedPageBreak/>
              <w:t>NOTE:</w:t>
            </w:r>
            <w:r w:rsidRPr="00B31738">
              <w:rPr>
                <w:rFonts w:ascii="Gill Sans MT" w:hAnsi="Gill Sans MT"/>
                <w:sz w:val="24"/>
                <w:szCs w:val="24"/>
              </w:rPr>
              <w:t xml:space="preserve">  Please be aware that some works may be subject to planning consent.    </w:t>
            </w:r>
          </w:p>
        </w:tc>
      </w:tr>
    </w:tbl>
    <w:p w14:paraId="0CB9D071"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lastRenderedPageBreak/>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14:paraId="2ADFF0E4" w14:textId="77777777" w:rsidTr="009056A2">
        <w:tc>
          <w:tcPr>
            <w:tcW w:w="3008" w:type="dxa"/>
          </w:tcPr>
          <w:p w14:paraId="4F7E387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No. of days </w:t>
            </w:r>
            <w:proofErr w:type="gramStart"/>
            <w:r w:rsidRPr="00B31738">
              <w:rPr>
                <w:rFonts w:ascii="Gill Sans MT" w:hAnsi="Gill Sans MT" w:cs="Arial"/>
                <w:sz w:val="24"/>
                <w:szCs w:val="24"/>
              </w:rPr>
              <w:t>required :</w:t>
            </w:r>
            <w:proofErr w:type="gramEnd"/>
          </w:p>
          <w:p w14:paraId="38484C80" w14:textId="77777777" w:rsidR="00812177" w:rsidRPr="00B31738" w:rsidRDefault="00812177" w:rsidP="009056A2">
            <w:pPr>
              <w:rPr>
                <w:rFonts w:ascii="Gill Sans MT" w:hAnsi="Gill Sans MT" w:cs="Arial"/>
                <w:sz w:val="24"/>
                <w:szCs w:val="24"/>
              </w:rPr>
            </w:pPr>
          </w:p>
          <w:p w14:paraId="48AB913B" w14:textId="77777777" w:rsidR="00812177" w:rsidRPr="00B31738" w:rsidRDefault="00812177" w:rsidP="009056A2">
            <w:pPr>
              <w:rPr>
                <w:rFonts w:ascii="Gill Sans MT" w:hAnsi="Gill Sans MT" w:cs="Arial"/>
                <w:sz w:val="24"/>
                <w:szCs w:val="24"/>
              </w:rPr>
            </w:pPr>
          </w:p>
          <w:p w14:paraId="78EF7041" w14:textId="77777777" w:rsidR="00812177" w:rsidRPr="00B31738" w:rsidRDefault="00812177" w:rsidP="009056A2">
            <w:pPr>
              <w:rPr>
                <w:rFonts w:ascii="Gill Sans MT" w:hAnsi="Gill Sans MT" w:cs="Arial"/>
                <w:sz w:val="24"/>
                <w:szCs w:val="24"/>
              </w:rPr>
            </w:pPr>
          </w:p>
        </w:tc>
        <w:tc>
          <w:tcPr>
            <w:tcW w:w="7036" w:type="dxa"/>
          </w:tcPr>
          <w:p w14:paraId="14B2561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14:paraId="189C85BF" w14:textId="77777777" w:rsidR="00463906" w:rsidRPr="00B31738" w:rsidRDefault="00463906" w:rsidP="009056A2">
            <w:pPr>
              <w:rPr>
                <w:rFonts w:ascii="Gill Sans MT" w:hAnsi="Gill Sans MT" w:cs="Arial"/>
                <w:sz w:val="24"/>
                <w:szCs w:val="24"/>
              </w:rPr>
            </w:pPr>
          </w:p>
          <w:p w14:paraId="47C3B35F" w14:textId="77777777" w:rsidR="007D0623" w:rsidRPr="00B31738" w:rsidRDefault="007D0623" w:rsidP="007D0623">
            <w:pPr>
              <w:jc w:val="both"/>
              <w:rPr>
                <w:rFonts w:ascii="Gill Sans MT" w:hAnsi="Gill Sans MT" w:cs="Arial"/>
                <w:b/>
                <w:sz w:val="24"/>
                <w:szCs w:val="24"/>
              </w:rPr>
            </w:pPr>
          </w:p>
          <w:p w14:paraId="39C52C30" w14:textId="77777777" w:rsidR="007D0623" w:rsidRPr="00B31738" w:rsidRDefault="007D0623" w:rsidP="007D0623">
            <w:pPr>
              <w:jc w:val="both"/>
              <w:rPr>
                <w:rFonts w:ascii="Gill Sans MT" w:hAnsi="Gill Sans MT" w:cs="Arial"/>
                <w:b/>
                <w:sz w:val="24"/>
                <w:szCs w:val="24"/>
              </w:rPr>
            </w:pPr>
          </w:p>
          <w:p w14:paraId="5C3CFDC2" w14:textId="77777777"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14:paraId="7E909B74" w14:textId="77777777" w:rsidTr="009056A2">
        <w:trPr>
          <w:cantSplit/>
        </w:trPr>
        <w:tc>
          <w:tcPr>
            <w:tcW w:w="10044" w:type="dxa"/>
            <w:gridSpan w:val="2"/>
          </w:tcPr>
          <w:p w14:paraId="6C292681"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14:paraId="01B70E3D" w14:textId="77777777" w:rsidR="00812177" w:rsidRPr="00B31738" w:rsidRDefault="00812177" w:rsidP="009056A2">
            <w:pPr>
              <w:rPr>
                <w:rFonts w:ascii="Gill Sans MT" w:hAnsi="Gill Sans MT" w:cs="Arial"/>
                <w:sz w:val="24"/>
                <w:szCs w:val="24"/>
              </w:rPr>
            </w:pPr>
          </w:p>
          <w:p w14:paraId="66A9F8E0" w14:textId="77777777" w:rsidR="00812177" w:rsidRPr="00B31738" w:rsidRDefault="00812177" w:rsidP="009056A2">
            <w:pPr>
              <w:rPr>
                <w:rFonts w:ascii="Gill Sans MT" w:hAnsi="Gill Sans MT" w:cs="Arial"/>
                <w:sz w:val="24"/>
                <w:szCs w:val="24"/>
              </w:rPr>
            </w:pPr>
          </w:p>
          <w:p w14:paraId="21BD847E" w14:textId="77777777" w:rsidR="00812177" w:rsidRPr="00B31738" w:rsidRDefault="00812177" w:rsidP="009056A2">
            <w:pPr>
              <w:rPr>
                <w:rFonts w:ascii="Gill Sans MT" w:hAnsi="Gill Sans MT" w:cs="Arial"/>
                <w:sz w:val="24"/>
                <w:szCs w:val="24"/>
              </w:rPr>
            </w:pPr>
          </w:p>
        </w:tc>
      </w:tr>
      <w:tr w:rsidR="009056A2" w:rsidRPr="00B31738" w14:paraId="73D3D7CB" w14:textId="77777777" w:rsidTr="009056A2">
        <w:trPr>
          <w:cantSplit/>
        </w:trPr>
        <w:tc>
          <w:tcPr>
            <w:tcW w:w="10044" w:type="dxa"/>
            <w:gridSpan w:val="2"/>
          </w:tcPr>
          <w:p w14:paraId="0CA8AE8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14:paraId="3E3B13A1" w14:textId="77777777"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14:paraId="7B6CEAFD" w14:textId="77777777" w:rsidR="009056A2" w:rsidRPr="00B31738" w:rsidRDefault="009056A2" w:rsidP="009056A2">
            <w:pPr>
              <w:rPr>
                <w:rFonts w:ascii="Gill Sans MT" w:hAnsi="Gill Sans MT" w:cs="Arial"/>
                <w:sz w:val="24"/>
                <w:szCs w:val="24"/>
              </w:rPr>
            </w:pPr>
          </w:p>
          <w:p w14:paraId="1C7FF482" w14:textId="77777777" w:rsidR="00812177" w:rsidRPr="00B31738" w:rsidRDefault="00812177" w:rsidP="009056A2">
            <w:pPr>
              <w:rPr>
                <w:rFonts w:ascii="Gill Sans MT" w:hAnsi="Gill Sans MT" w:cs="Arial"/>
                <w:sz w:val="24"/>
                <w:szCs w:val="24"/>
              </w:rPr>
            </w:pPr>
          </w:p>
        </w:tc>
      </w:tr>
    </w:tbl>
    <w:p w14:paraId="210A8C45" w14:textId="77777777" w:rsidR="00224607" w:rsidRPr="00B31738" w:rsidRDefault="00224607" w:rsidP="009056A2">
      <w:pPr>
        <w:rPr>
          <w:rFonts w:ascii="Gill Sans MT" w:hAnsi="Gill Sans MT" w:cs="Arial"/>
          <w:b/>
          <w:sz w:val="24"/>
          <w:szCs w:val="24"/>
        </w:rPr>
      </w:pPr>
    </w:p>
    <w:p w14:paraId="2CB400EB" w14:textId="77777777"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674C76C1" w14:textId="77777777" w:rsidTr="009056A2">
        <w:trPr>
          <w:trHeight w:val="836"/>
        </w:trPr>
        <w:tc>
          <w:tcPr>
            <w:tcW w:w="10044" w:type="dxa"/>
          </w:tcPr>
          <w:p w14:paraId="109406A6"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19CFC887" w14:textId="77777777" w:rsidR="009056A2" w:rsidRPr="00B31738" w:rsidRDefault="009056A2" w:rsidP="009056A2">
            <w:pPr>
              <w:rPr>
                <w:rFonts w:ascii="Gill Sans MT" w:hAnsi="Gill Sans MT" w:cs="Arial"/>
                <w:sz w:val="24"/>
                <w:szCs w:val="24"/>
              </w:rPr>
            </w:pPr>
          </w:p>
          <w:p w14:paraId="534C9BB0" w14:textId="77777777" w:rsidR="00812177" w:rsidRPr="00B31738" w:rsidRDefault="00812177" w:rsidP="009056A2">
            <w:pPr>
              <w:rPr>
                <w:rFonts w:ascii="Gill Sans MT" w:hAnsi="Gill Sans MT" w:cs="Arial"/>
                <w:sz w:val="24"/>
                <w:szCs w:val="24"/>
              </w:rPr>
            </w:pPr>
          </w:p>
          <w:p w14:paraId="3CFD9511" w14:textId="77777777" w:rsidR="00812177" w:rsidRPr="00B31738" w:rsidRDefault="00812177" w:rsidP="009056A2">
            <w:pPr>
              <w:rPr>
                <w:rFonts w:ascii="Gill Sans MT" w:hAnsi="Gill Sans MT" w:cs="Arial"/>
                <w:sz w:val="24"/>
                <w:szCs w:val="24"/>
              </w:rPr>
            </w:pPr>
          </w:p>
        </w:tc>
      </w:tr>
      <w:tr w:rsidR="009056A2" w:rsidRPr="00B31738" w14:paraId="1C652D03" w14:textId="77777777" w:rsidTr="009056A2">
        <w:trPr>
          <w:trHeight w:val="836"/>
        </w:trPr>
        <w:tc>
          <w:tcPr>
            <w:tcW w:w="10044" w:type="dxa"/>
          </w:tcPr>
          <w:p w14:paraId="7B74B22F"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14:paraId="46E4C0BE" w14:textId="77777777" w:rsidR="009056A2" w:rsidRPr="00B31738" w:rsidRDefault="009056A2" w:rsidP="009056A2">
            <w:pPr>
              <w:rPr>
                <w:rFonts w:ascii="Gill Sans MT" w:hAnsi="Gill Sans MT" w:cs="Arial"/>
                <w:sz w:val="24"/>
                <w:szCs w:val="24"/>
              </w:rPr>
            </w:pPr>
          </w:p>
          <w:p w14:paraId="50C302AD" w14:textId="77777777" w:rsidR="00812177" w:rsidRPr="00B31738" w:rsidRDefault="00812177" w:rsidP="009056A2">
            <w:pPr>
              <w:rPr>
                <w:rFonts w:ascii="Gill Sans MT" w:hAnsi="Gill Sans MT" w:cs="Arial"/>
                <w:sz w:val="24"/>
                <w:szCs w:val="24"/>
              </w:rPr>
            </w:pPr>
          </w:p>
          <w:p w14:paraId="644A95E4" w14:textId="77777777" w:rsidR="00812177" w:rsidRPr="00B31738" w:rsidRDefault="00812177" w:rsidP="009056A2">
            <w:pPr>
              <w:rPr>
                <w:rFonts w:ascii="Gill Sans MT" w:hAnsi="Gill Sans MT" w:cs="Arial"/>
                <w:sz w:val="24"/>
                <w:szCs w:val="24"/>
              </w:rPr>
            </w:pPr>
          </w:p>
        </w:tc>
      </w:tr>
      <w:tr w:rsidR="009056A2" w:rsidRPr="00B31738" w14:paraId="19524EE9" w14:textId="77777777" w:rsidTr="009056A2">
        <w:trPr>
          <w:trHeight w:val="760"/>
        </w:trPr>
        <w:tc>
          <w:tcPr>
            <w:tcW w:w="10044" w:type="dxa"/>
          </w:tcPr>
          <w:p w14:paraId="707C961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14:paraId="7697E86B" w14:textId="77777777" w:rsidR="00812177" w:rsidRPr="00B31738" w:rsidRDefault="00812177" w:rsidP="009056A2">
            <w:pPr>
              <w:rPr>
                <w:rFonts w:ascii="Gill Sans MT" w:hAnsi="Gill Sans MT" w:cs="Arial"/>
                <w:sz w:val="24"/>
                <w:szCs w:val="24"/>
              </w:rPr>
            </w:pPr>
          </w:p>
          <w:p w14:paraId="3CBC43E3" w14:textId="77777777" w:rsidR="00812177" w:rsidRPr="00B31738" w:rsidRDefault="00812177" w:rsidP="009056A2">
            <w:pPr>
              <w:rPr>
                <w:rFonts w:ascii="Gill Sans MT" w:hAnsi="Gill Sans MT" w:cs="Arial"/>
                <w:sz w:val="24"/>
                <w:szCs w:val="24"/>
              </w:rPr>
            </w:pPr>
          </w:p>
          <w:p w14:paraId="1D852E6A" w14:textId="77777777" w:rsidR="00812177" w:rsidRPr="00B31738" w:rsidRDefault="00812177" w:rsidP="009056A2">
            <w:pPr>
              <w:rPr>
                <w:rFonts w:ascii="Gill Sans MT" w:hAnsi="Gill Sans MT" w:cs="Arial"/>
                <w:sz w:val="24"/>
                <w:szCs w:val="24"/>
              </w:rPr>
            </w:pPr>
          </w:p>
        </w:tc>
      </w:tr>
      <w:tr w:rsidR="009056A2" w:rsidRPr="00B31738" w14:paraId="09178AD4" w14:textId="77777777" w:rsidTr="009056A2">
        <w:trPr>
          <w:trHeight w:val="836"/>
        </w:trPr>
        <w:tc>
          <w:tcPr>
            <w:tcW w:w="10044" w:type="dxa"/>
          </w:tcPr>
          <w:p w14:paraId="05A9EF2E"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14:paraId="63496378" w14:textId="77777777" w:rsidR="00812177" w:rsidRPr="00B31738" w:rsidRDefault="00812177" w:rsidP="009056A2">
            <w:pPr>
              <w:rPr>
                <w:rFonts w:ascii="Gill Sans MT" w:hAnsi="Gill Sans MT" w:cs="Arial"/>
                <w:sz w:val="24"/>
                <w:szCs w:val="24"/>
              </w:rPr>
            </w:pPr>
          </w:p>
          <w:p w14:paraId="1179CF6F" w14:textId="77777777" w:rsidR="00812177" w:rsidRPr="00B31738" w:rsidRDefault="00812177" w:rsidP="009056A2">
            <w:pPr>
              <w:rPr>
                <w:rFonts w:ascii="Gill Sans MT" w:hAnsi="Gill Sans MT" w:cs="Arial"/>
                <w:sz w:val="24"/>
                <w:szCs w:val="24"/>
              </w:rPr>
            </w:pPr>
          </w:p>
        </w:tc>
      </w:tr>
    </w:tbl>
    <w:p w14:paraId="67358EA7" w14:textId="77777777"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lastRenderedPageBreak/>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17F73883" w14:textId="77777777" w:rsidTr="009056A2">
        <w:trPr>
          <w:trHeight w:val="836"/>
        </w:trPr>
        <w:tc>
          <w:tcPr>
            <w:tcW w:w="10044" w:type="dxa"/>
          </w:tcPr>
          <w:p w14:paraId="0CAE79E2"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14:paraId="1C868515" w14:textId="77777777" w:rsidR="00812177" w:rsidRPr="00B31738" w:rsidRDefault="00812177" w:rsidP="009056A2">
            <w:pPr>
              <w:rPr>
                <w:rFonts w:ascii="Gill Sans MT" w:hAnsi="Gill Sans MT" w:cs="Arial"/>
                <w:sz w:val="24"/>
                <w:szCs w:val="24"/>
              </w:rPr>
            </w:pPr>
          </w:p>
          <w:p w14:paraId="6FAC3005" w14:textId="77777777" w:rsidR="00812177" w:rsidRPr="00B31738" w:rsidRDefault="00812177" w:rsidP="009056A2">
            <w:pPr>
              <w:rPr>
                <w:rFonts w:ascii="Gill Sans MT" w:hAnsi="Gill Sans MT" w:cs="Arial"/>
                <w:sz w:val="24"/>
                <w:szCs w:val="24"/>
              </w:rPr>
            </w:pPr>
          </w:p>
          <w:p w14:paraId="3BBB3544" w14:textId="77777777" w:rsidR="00812177" w:rsidRPr="00B31738" w:rsidRDefault="00812177" w:rsidP="009056A2">
            <w:pPr>
              <w:rPr>
                <w:rFonts w:ascii="Gill Sans MT" w:hAnsi="Gill Sans MT" w:cs="Arial"/>
                <w:sz w:val="24"/>
                <w:szCs w:val="24"/>
              </w:rPr>
            </w:pPr>
          </w:p>
        </w:tc>
      </w:tr>
      <w:tr w:rsidR="009056A2" w:rsidRPr="00B31738" w14:paraId="287258F6" w14:textId="77777777" w:rsidTr="009056A2">
        <w:trPr>
          <w:trHeight w:val="836"/>
        </w:trPr>
        <w:tc>
          <w:tcPr>
            <w:tcW w:w="10044" w:type="dxa"/>
          </w:tcPr>
          <w:p w14:paraId="023FC605"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14:paraId="639C6BC8" w14:textId="77777777" w:rsidR="00812177" w:rsidRPr="00B31738" w:rsidRDefault="00812177" w:rsidP="009056A2">
            <w:pPr>
              <w:rPr>
                <w:rFonts w:ascii="Gill Sans MT" w:hAnsi="Gill Sans MT" w:cs="Arial"/>
                <w:i/>
                <w:sz w:val="24"/>
                <w:szCs w:val="24"/>
              </w:rPr>
            </w:pPr>
          </w:p>
          <w:p w14:paraId="02DFB9D2" w14:textId="77777777" w:rsidR="00812177" w:rsidRPr="00B31738" w:rsidRDefault="00812177" w:rsidP="009056A2">
            <w:pPr>
              <w:rPr>
                <w:rFonts w:ascii="Gill Sans MT" w:hAnsi="Gill Sans MT" w:cs="Arial"/>
                <w:i/>
                <w:sz w:val="24"/>
                <w:szCs w:val="24"/>
              </w:rPr>
            </w:pPr>
          </w:p>
          <w:p w14:paraId="5BE84F74" w14:textId="77777777" w:rsidR="007D0623" w:rsidRPr="00B31738" w:rsidRDefault="007D0623" w:rsidP="00463906">
            <w:pPr>
              <w:jc w:val="both"/>
              <w:rPr>
                <w:rFonts w:ascii="Gill Sans MT" w:hAnsi="Gill Sans MT"/>
                <w:b/>
                <w:sz w:val="24"/>
                <w:szCs w:val="24"/>
              </w:rPr>
            </w:pPr>
          </w:p>
          <w:p w14:paraId="7A3D0EC0" w14:textId="77777777" w:rsidR="007D0623" w:rsidRPr="00B31738" w:rsidRDefault="007D0623" w:rsidP="00463906">
            <w:pPr>
              <w:jc w:val="both"/>
              <w:rPr>
                <w:rFonts w:ascii="Gill Sans MT" w:hAnsi="Gill Sans MT"/>
                <w:b/>
                <w:sz w:val="24"/>
                <w:szCs w:val="24"/>
              </w:rPr>
            </w:pPr>
          </w:p>
          <w:p w14:paraId="136BC507" w14:textId="77777777"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w:t>
            </w:r>
            <w:proofErr w:type="gramStart"/>
            <w:r w:rsidR="006C56D8" w:rsidRPr="00B31738">
              <w:rPr>
                <w:rFonts w:ascii="Gill Sans MT" w:hAnsi="Gill Sans MT"/>
                <w:sz w:val="24"/>
                <w:szCs w:val="24"/>
              </w:rPr>
              <w:t>required</w:t>
            </w:r>
            <w:proofErr w:type="gramEnd"/>
            <w:r w:rsidR="006C56D8" w:rsidRPr="00B31738">
              <w:rPr>
                <w:rFonts w:ascii="Gill Sans MT" w:hAnsi="Gill Sans MT"/>
                <w:sz w:val="24"/>
                <w:szCs w:val="24"/>
              </w:rPr>
              <w:t xml:space="preserve">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14:paraId="136E56B8" w14:textId="77777777" w:rsidTr="009056A2">
        <w:trPr>
          <w:trHeight w:val="836"/>
        </w:trPr>
        <w:tc>
          <w:tcPr>
            <w:tcW w:w="10044" w:type="dxa"/>
          </w:tcPr>
          <w:p w14:paraId="45CBB0C8"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14:paraId="3249B336" w14:textId="77777777" w:rsidR="00812177" w:rsidRPr="00B31738" w:rsidRDefault="00812177" w:rsidP="009056A2">
            <w:pPr>
              <w:rPr>
                <w:rFonts w:ascii="Gill Sans MT" w:hAnsi="Gill Sans MT" w:cs="Arial"/>
                <w:i/>
                <w:sz w:val="24"/>
                <w:szCs w:val="24"/>
              </w:rPr>
            </w:pPr>
          </w:p>
          <w:p w14:paraId="506CEE31" w14:textId="77777777" w:rsidR="00812177" w:rsidRPr="00B31738" w:rsidRDefault="00812177" w:rsidP="009056A2">
            <w:pPr>
              <w:rPr>
                <w:rFonts w:ascii="Gill Sans MT" w:hAnsi="Gill Sans MT" w:cs="Arial"/>
                <w:i/>
                <w:sz w:val="24"/>
                <w:szCs w:val="24"/>
              </w:rPr>
            </w:pPr>
          </w:p>
          <w:p w14:paraId="7DFAA3E4" w14:textId="77777777" w:rsidR="00812177" w:rsidRPr="00B31738" w:rsidRDefault="00812177" w:rsidP="009056A2">
            <w:pPr>
              <w:rPr>
                <w:rFonts w:ascii="Gill Sans MT" w:hAnsi="Gill Sans MT" w:cs="Arial"/>
                <w:sz w:val="24"/>
                <w:szCs w:val="24"/>
              </w:rPr>
            </w:pPr>
          </w:p>
        </w:tc>
      </w:tr>
      <w:tr w:rsidR="009056A2" w:rsidRPr="00B31738" w14:paraId="03048684" w14:textId="77777777" w:rsidTr="009056A2">
        <w:trPr>
          <w:trHeight w:val="836"/>
        </w:trPr>
        <w:tc>
          <w:tcPr>
            <w:tcW w:w="10044" w:type="dxa"/>
          </w:tcPr>
          <w:p w14:paraId="0B01921C" w14:textId="77777777"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If yes, please indicate if you require landing areas to be organised</w:t>
            </w:r>
            <w:proofErr w:type="gramStart"/>
            <w:r w:rsidR="008E062B" w:rsidRPr="00B31738">
              <w:rPr>
                <w:rFonts w:ascii="Gill Sans MT" w:hAnsi="Gill Sans MT" w:cs="Arial"/>
                <w:sz w:val="24"/>
                <w:szCs w:val="24"/>
              </w:rPr>
              <w:t xml:space="preserve">:  </w:t>
            </w:r>
            <w:r w:rsidR="007D0623" w:rsidRPr="00B31738">
              <w:rPr>
                <w:rFonts w:ascii="Gill Sans MT" w:hAnsi="Gill Sans MT" w:cs="Arial"/>
                <w:i/>
                <w:sz w:val="24"/>
                <w:szCs w:val="24"/>
              </w:rPr>
              <w:t>(</w:t>
            </w:r>
            <w:proofErr w:type="gramEnd"/>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14:paraId="564EF7AA" w14:textId="77777777" w:rsidR="007D0623" w:rsidRPr="00B31738" w:rsidRDefault="007D0623" w:rsidP="009056A2">
            <w:pPr>
              <w:rPr>
                <w:rFonts w:ascii="Gill Sans MT" w:hAnsi="Gill Sans MT" w:cs="Arial"/>
                <w:i/>
                <w:sz w:val="24"/>
                <w:szCs w:val="24"/>
              </w:rPr>
            </w:pPr>
          </w:p>
          <w:p w14:paraId="2E801724" w14:textId="77777777" w:rsidR="00812177" w:rsidRPr="00B31738" w:rsidRDefault="00812177" w:rsidP="009056A2">
            <w:pPr>
              <w:rPr>
                <w:rFonts w:ascii="Gill Sans MT" w:hAnsi="Gill Sans MT" w:cs="Arial"/>
                <w:sz w:val="24"/>
                <w:szCs w:val="24"/>
              </w:rPr>
            </w:pPr>
          </w:p>
        </w:tc>
      </w:tr>
      <w:tr w:rsidR="009056A2" w:rsidRPr="00B31738" w14:paraId="515C533A" w14:textId="77777777" w:rsidTr="009056A2">
        <w:trPr>
          <w:trHeight w:val="836"/>
        </w:trPr>
        <w:tc>
          <w:tcPr>
            <w:tcW w:w="10044" w:type="dxa"/>
          </w:tcPr>
          <w:p w14:paraId="5FA91F89"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14:paraId="762BC3B4" w14:textId="77777777"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14:paraId="07FFC7AE" w14:textId="77777777" w:rsidR="007D0623" w:rsidRPr="00B31738" w:rsidRDefault="007D0623" w:rsidP="009056A2">
            <w:pPr>
              <w:rPr>
                <w:rFonts w:ascii="Gill Sans MT" w:hAnsi="Gill Sans MT" w:cs="Arial"/>
                <w:sz w:val="24"/>
                <w:szCs w:val="24"/>
              </w:rPr>
            </w:pPr>
          </w:p>
          <w:p w14:paraId="7A9C1847" w14:textId="77777777" w:rsidR="009056A2" w:rsidRPr="00B31738" w:rsidRDefault="009056A2" w:rsidP="009056A2">
            <w:pPr>
              <w:rPr>
                <w:rFonts w:ascii="Gill Sans MT" w:hAnsi="Gill Sans MT" w:cs="Arial"/>
                <w:sz w:val="24"/>
                <w:szCs w:val="24"/>
              </w:rPr>
            </w:pPr>
          </w:p>
        </w:tc>
      </w:tr>
      <w:tr w:rsidR="007D0623" w:rsidRPr="00B31738" w14:paraId="1C35351E" w14:textId="77777777" w:rsidTr="009056A2">
        <w:trPr>
          <w:trHeight w:val="836"/>
        </w:trPr>
        <w:tc>
          <w:tcPr>
            <w:tcW w:w="10044" w:type="dxa"/>
          </w:tcPr>
          <w:p w14:paraId="5DF1C697" w14:textId="77777777"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 xml:space="preserve">If </w:t>
            </w:r>
            <w:proofErr w:type="gramStart"/>
            <w:r w:rsidRPr="00B31738">
              <w:rPr>
                <w:rFonts w:ascii="Gill Sans MT" w:hAnsi="Gill Sans MT" w:cs="Arial"/>
                <w:i/>
                <w:sz w:val="24"/>
                <w:szCs w:val="24"/>
              </w:rPr>
              <w:t>so</w:t>
            </w:r>
            <w:proofErr w:type="gramEnd"/>
            <w:r w:rsidRPr="00B31738">
              <w:rPr>
                <w:rFonts w:ascii="Gill Sans MT" w:hAnsi="Gill Sans MT" w:cs="Arial"/>
                <w:i/>
                <w:sz w:val="24"/>
                <w:szCs w:val="24"/>
              </w:rPr>
              <w:t xml:space="preserve"> please give details of how this work will be carried out?</w:t>
            </w:r>
          </w:p>
          <w:p w14:paraId="1F5C65A0" w14:textId="77777777" w:rsidR="007D0623" w:rsidRPr="00B31738" w:rsidRDefault="007D0623" w:rsidP="009056A2">
            <w:pPr>
              <w:rPr>
                <w:rFonts w:ascii="Gill Sans MT" w:hAnsi="Gill Sans MT" w:cs="Arial"/>
                <w:sz w:val="24"/>
                <w:szCs w:val="24"/>
              </w:rPr>
            </w:pPr>
          </w:p>
          <w:p w14:paraId="36B36BA4" w14:textId="77777777" w:rsidR="007D0623" w:rsidRPr="00B31738" w:rsidRDefault="007D0623" w:rsidP="009056A2">
            <w:pPr>
              <w:rPr>
                <w:rFonts w:ascii="Gill Sans MT" w:hAnsi="Gill Sans MT" w:cs="Arial"/>
                <w:sz w:val="24"/>
                <w:szCs w:val="24"/>
              </w:rPr>
            </w:pPr>
          </w:p>
        </w:tc>
      </w:tr>
      <w:tr w:rsidR="009C68B9" w:rsidRPr="00B31738" w14:paraId="57111B5F" w14:textId="77777777" w:rsidTr="009056A2">
        <w:trPr>
          <w:trHeight w:val="836"/>
        </w:trPr>
        <w:tc>
          <w:tcPr>
            <w:tcW w:w="10044" w:type="dxa"/>
          </w:tcPr>
          <w:p w14:paraId="40437EC3" w14:textId="77777777"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7862E7E3" w14:textId="77777777" w:rsidR="003521E6" w:rsidRDefault="003521E6" w:rsidP="0080022E">
            <w:pPr>
              <w:rPr>
                <w:rFonts w:ascii="Gill Sans MT" w:hAnsi="Gill Sans MT" w:cs="Arial"/>
                <w:sz w:val="24"/>
                <w:szCs w:val="24"/>
              </w:rPr>
            </w:pPr>
          </w:p>
          <w:p w14:paraId="0566E2A2" w14:textId="77777777" w:rsidR="003521E6" w:rsidRPr="00B31738" w:rsidRDefault="003521E6" w:rsidP="0080022E">
            <w:pPr>
              <w:rPr>
                <w:rFonts w:ascii="Gill Sans MT" w:hAnsi="Gill Sans MT" w:cs="Arial"/>
                <w:sz w:val="24"/>
                <w:szCs w:val="24"/>
              </w:rPr>
            </w:pPr>
          </w:p>
        </w:tc>
      </w:tr>
      <w:tr w:rsidR="00772DF5" w:rsidRPr="00B31738" w14:paraId="1802C7F7" w14:textId="77777777" w:rsidTr="009056A2">
        <w:trPr>
          <w:trHeight w:val="836"/>
        </w:trPr>
        <w:tc>
          <w:tcPr>
            <w:tcW w:w="10044" w:type="dxa"/>
          </w:tcPr>
          <w:p w14:paraId="4653E008" w14:textId="77777777"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14:paraId="1AC6688D" w14:textId="77777777" w:rsidR="003521E6" w:rsidRDefault="003521E6" w:rsidP="0080022E">
            <w:pPr>
              <w:rPr>
                <w:rFonts w:ascii="Gill Sans MT" w:hAnsi="Gill Sans MT" w:cs="Arial"/>
                <w:sz w:val="24"/>
                <w:szCs w:val="24"/>
              </w:rPr>
            </w:pPr>
          </w:p>
          <w:p w14:paraId="48A5B44D" w14:textId="77777777" w:rsidR="003521E6" w:rsidRPr="00B31738" w:rsidRDefault="003521E6" w:rsidP="0080022E">
            <w:pPr>
              <w:rPr>
                <w:rFonts w:ascii="Gill Sans MT" w:hAnsi="Gill Sans MT" w:cs="Arial"/>
                <w:sz w:val="24"/>
                <w:szCs w:val="24"/>
              </w:rPr>
            </w:pPr>
          </w:p>
        </w:tc>
      </w:tr>
    </w:tbl>
    <w:p w14:paraId="3DBE07FA" w14:textId="77777777" w:rsidR="00812177" w:rsidRPr="00B31738" w:rsidRDefault="00812177" w:rsidP="00812177"/>
    <w:p w14:paraId="3E44D2F8" w14:textId="77777777" w:rsidR="00812177" w:rsidRPr="00B31738" w:rsidRDefault="00812177" w:rsidP="00812177"/>
    <w:p w14:paraId="715E4311" w14:textId="77777777" w:rsidR="009056A2" w:rsidRPr="00B673A9" w:rsidRDefault="00224607" w:rsidP="009056A2">
      <w:pPr>
        <w:rPr>
          <w:rFonts w:ascii="Gill Sans MT" w:hAnsi="Gill Sans MT"/>
          <w:b/>
          <w:sz w:val="24"/>
          <w:szCs w:val="24"/>
        </w:rPr>
      </w:pPr>
      <w:r w:rsidRPr="00B31738">
        <w:rPr>
          <w:rFonts w:ascii="Gill Sans MT" w:hAnsi="Gill Sans MT"/>
          <w:b/>
          <w:sz w:val="24"/>
          <w:szCs w:val="24"/>
        </w:rPr>
        <w:lastRenderedPageBreak/>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14:paraId="3BB80A09" w14:textId="77777777" w:rsidTr="009056A2">
        <w:trPr>
          <w:trHeight w:val="665"/>
        </w:trPr>
        <w:tc>
          <w:tcPr>
            <w:tcW w:w="10044" w:type="dxa"/>
          </w:tcPr>
          <w:p w14:paraId="483FCE40" w14:textId="77777777"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14:paraId="52D83674" w14:textId="77777777" w:rsidR="00224607" w:rsidRPr="00B31738" w:rsidRDefault="00224607" w:rsidP="009056A2">
            <w:pPr>
              <w:rPr>
                <w:rFonts w:ascii="Gill Sans MT" w:hAnsi="Gill Sans MT" w:cs="Arial"/>
                <w:sz w:val="24"/>
                <w:szCs w:val="24"/>
              </w:rPr>
            </w:pPr>
          </w:p>
          <w:p w14:paraId="4BADEBBD" w14:textId="77777777" w:rsidR="009056A2" w:rsidRPr="00B31738" w:rsidRDefault="009056A2" w:rsidP="009056A2">
            <w:pPr>
              <w:rPr>
                <w:rFonts w:ascii="Gill Sans MT" w:hAnsi="Gill Sans MT" w:cs="Arial"/>
                <w:b/>
                <w:sz w:val="24"/>
                <w:szCs w:val="24"/>
              </w:rPr>
            </w:pPr>
          </w:p>
          <w:p w14:paraId="6A398534" w14:textId="77777777" w:rsidR="009056A2" w:rsidRPr="00B31738" w:rsidRDefault="009056A2" w:rsidP="009056A2">
            <w:pPr>
              <w:rPr>
                <w:rFonts w:ascii="Gill Sans MT" w:hAnsi="Gill Sans MT" w:cs="Arial"/>
                <w:b/>
                <w:sz w:val="24"/>
                <w:szCs w:val="24"/>
              </w:rPr>
            </w:pPr>
          </w:p>
        </w:tc>
      </w:tr>
    </w:tbl>
    <w:p w14:paraId="1E65D58F" w14:textId="77777777" w:rsidR="009056A2" w:rsidRPr="00B31738" w:rsidRDefault="009056A2" w:rsidP="009056A2">
      <w:pPr>
        <w:rPr>
          <w:rFonts w:ascii="Gill Sans MT" w:hAnsi="Gill Sans MT" w:cs="Arial"/>
          <w:sz w:val="24"/>
          <w:szCs w:val="24"/>
        </w:rPr>
      </w:pPr>
    </w:p>
    <w:p w14:paraId="43BEA411" w14:textId="77777777"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14:paraId="03A90735" w14:textId="77777777" w:rsidR="009056A2" w:rsidRPr="00B31738" w:rsidRDefault="009056A2" w:rsidP="009056A2">
      <w:pPr>
        <w:rPr>
          <w:rFonts w:ascii="Gill Sans MT" w:hAnsi="Gill Sans MT" w:cs="Arial"/>
          <w:b/>
          <w:sz w:val="24"/>
          <w:szCs w:val="24"/>
        </w:rPr>
      </w:pPr>
    </w:p>
    <w:p w14:paraId="0686265E" w14:textId="77777777"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14:paraId="637A9AC5" w14:textId="77777777" w:rsidR="009056A2" w:rsidRPr="00B31738" w:rsidRDefault="009056A2" w:rsidP="00224607">
      <w:pPr>
        <w:jc w:val="both"/>
        <w:rPr>
          <w:rFonts w:ascii="Gill Sans MT" w:hAnsi="Gill Sans MT" w:cs="Arial"/>
          <w:sz w:val="24"/>
          <w:szCs w:val="24"/>
        </w:rPr>
      </w:pPr>
    </w:p>
    <w:p w14:paraId="7190615D"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14:paraId="4AF418E8" w14:textId="77777777" w:rsidR="009056A2" w:rsidRPr="00B31738" w:rsidRDefault="009056A2" w:rsidP="00224607">
      <w:pPr>
        <w:jc w:val="both"/>
        <w:rPr>
          <w:rFonts w:ascii="Gill Sans MT" w:hAnsi="Gill Sans MT" w:cs="Arial"/>
          <w:sz w:val="24"/>
          <w:szCs w:val="24"/>
        </w:rPr>
      </w:pPr>
    </w:p>
    <w:p w14:paraId="116C5A52"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14:paraId="04D1ADB2" w14:textId="77777777" w:rsidR="009056A2" w:rsidRPr="00B31738" w:rsidRDefault="009056A2" w:rsidP="00224607">
      <w:pPr>
        <w:jc w:val="both"/>
        <w:rPr>
          <w:rFonts w:ascii="Gill Sans MT" w:hAnsi="Gill Sans MT" w:cs="Arial"/>
          <w:sz w:val="24"/>
          <w:szCs w:val="24"/>
        </w:rPr>
      </w:pPr>
    </w:p>
    <w:p w14:paraId="7B013816"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14:paraId="78D1AD8F" w14:textId="77777777" w:rsidR="009056A2" w:rsidRPr="00B31738" w:rsidRDefault="009056A2" w:rsidP="00224607">
      <w:pPr>
        <w:jc w:val="both"/>
        <w:rPr>
          <w:rFonts w:ascii="Gill Sans MT" w:hAnsi="Gill Sans MT" w:cs="Arial"/>
          <w:sz w:val="24"/>
          <w:szCs w:val="24"/>
        </w:rPr>
      </w:pPr>
    </w:p>
    <w:p w14:paraId="1EFC33AC" w14:textId="77777777"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14:paraId="4C57168A" w14:textId="77777777" w:rsidR="009056A2" w:rsidRPr="00B31738" w:rsidRDefault="009056A2" w:rsidP="00224607">
      <w:pPr>
        <w:jc w:val="both"/>
        <w:rPr>
          <w:rFonts w:ascii="Gill Sans MT" w:hAnsi="Gill Sans MT" w:cs="Arial"/>
          <w:sz w:val="24"/>
          <w:szCs w:val="24"/>
        </w:rPr>
      </w:pPr>
    </w:p>
    <w:p w14:paraId="440889CB" w14:textId="77777777"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14:paraId="169B0C89" w14:textId="77777777" w:rsidR="001B0AC3" w:rsidRDefault="001B0AC3" w:rsidP="00580EEC">
      <w:pPr>
        <w:rPr>
          <w:rFonts w:ascii="Gill Sans MT" w:hAnsi="Gill Sans MT" w:cs="Arial"/>
          <w:b/>
          <w:sz w:val="24"/>
          <w:szCs w:val="24"/>
        </w:rPr>
      </w:pPr>
    </w:p>
    <w:p w14:paraId="553CAACD" w14:textId="77777777" w:rsidR="001B0AC3" w:rsidRDefault="001B0AC3" w:rsidP="00580EEC">
      <w:pPr>
        <w:rPr>
          <w:rFonts w:ascii="Gill Sans MT" w:hAnsi="Gill Sans MT" w:cs="Arial"/>
          <w:b/>
          <w:sz w:val="24"/>
          <w:szCs w:val="24"/>
        </w:rPr>
      </w:pPr>
    </w:p>
    <w:p w14:paraId="13715BCF" w14:textId="77777777"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14:paraId="7EDBC5CC"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14:paraId="50402CC1" w14:textId="77777777"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14:paraId="4901B584" w14:textId="77777777"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3"/>
      <w:headerReference w:type="default" r:id="rId14"/>
      <w:footerReference w:type="even" r:id="rId15"/>
      <w:footerReference w:type="default" r:id="rId16"/>
      <w:headerReference w:type="first" r:id="rId17"/>
      <w:footerReference w:type="first" r:id="rId18"/>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D7B6" w14:textId="77777777" w:rsidR="009923C9" w:rsidRDefault="009923C9">
      <w:r>
        <w:separator/>
      </w:r>
    </w:p>
    <w:p w14:paraId="19343D35" w14:textId="77777777" w:rsidR="009923C9" w:rsidRDefault="009923C9"/>
  </w:endnote>
  <w:endnote w:type="continuationSeparator" w:id="0">
    <w:p w14:paraId="616920F5" w14:textId="77777777" w:rsidR="009923C9" w:rsidRDefault="009923C9">
      <w:r>
        <w:continuationSeparator/>
      </w:r>
    </w:p>
    <w:p w14:paraId="19223079" w14:textId="77777777" w:rsidR="009923C9" w:rsidRDefault="0099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C458" w14:textId="77777777" w:rsidR="00FD3929" w:rsidRDefault="00FD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6194" w14:textId="72BE7671"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w:t>
    </w:r>
    <w:r w:rsidR="00103486">
      <w:rPr>
        <w:color w:val="auto"/>
      </w:rPr>
      <w:t>2</w:t>
    </w:r>
    <w:r w:rsidR="00FD3929">
      <w:rPr>
        <w:color w:val="auto"/>
      </w:rPr>
      <w:t>1</w:t>
    </w:r>
    <w:bookmarkStart w:id="0" w:name="_GoBack"/>
    <w:bookmarkEnd w:id="0"/>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103486">
      <w:rPr>
        <w:noProof/>
        <w:color w:val="auto"/>
      </w:rPr>
      <w:t>5</w:t>
    </w:r>
    <w:r w:rsidR="0009302B" w:rsidRPr="00B673A9">
      <w:rPr>
        <w:color w:val="auto"/>
      </w:rPr>
      <w:fldChar w:fldCharType="end"/>
    </w:r>
  </w:p>
  <w:p w14:paraId="298C32D9" w14:textId="77777777" w:rsidR="004C18CC" w:rsidRDefault="004C18CC">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D17D" w14:textId="7DCD8A66"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w:t>
    </w:r>
    <w:r w:rsidR="00FD3929">
      <w:rPr>
        <w:color w:val="auto"/>
      </w:rPr>
      <w:t>21</w:t>
    </w:r>
    <w:r w:rsidRPr="00B673A9">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A3B5" w14:textId="77777777" w:rsidR="009923C9" w:rsidRDefault="009923C9">
      <w:r>
        <w:separator/>
      </w:r>
    </w:p>
    <w:p w14:paraId="3C012BCC" w14:textId="77777777" w:rsidR="009923C9" w:rsidRDefault="009923C9"/>
  </w:footnote>
  <w:footnote w:type="continuationSeparator" w:id="0">
    <w:p w14:paraId="7B717336" w14:textId="77777777" w:rsidR="009923C9" w:rsidRDefault="009923C9">
      <w:r>
        <w:continuationSeparator/>
      </w:r>
    </w:p>
    <w:p w14:paraId="4A5DE197" w14:textId="77777777" w:rsidR="009923C9" w:rsidRDefault="00992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4D03" w14:textId="77777777" w:rsidR="004C18CC" w:rsidRDefault="004C18CC" w:rsidP="005B2512">
    <w:pPr>
      <w:pStyle w:val="Header"/>
    </w:pPr>
  </w:p>
  <w:p w14:paraId="5B8B5ECE" w14:textId="77777777" w:rsidR="004C18CC" w:rsidRDefault="004C18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14:paraId="62EE85DC" w14:textId="77777777" w:rsidTr="00BA55C0">
      <w:trPr>
        <w:trHeight w:val="1080"/>
      </w:trPr>
      <w:tc>
        <w:tcPr>
          <w:tcW w:w="2095" w:type="dxa"/>
          <w:shd w:val="clear" w:color="auto" w:fill="auto"/>
          <w:vAlign w:val="center"/>
        </w:tcPr>
        <w:p w14:paraId="5EB27E71" w14:textId="77777777" w:rsidR="004C18CC" w:rsidRPr="00B673A9" w:rsidRDefault="0028224F" w:rsidP="00BA55C0">
          <w:pPr>
            <w:pStyle w:val="ContactName"/>
            <w:ind w:right="-565"/>
            <w:rPr>
              <w:rFonts w:ascii="Gill Sans MT" w:hAnsi="Gill Sans MT"/>
              <w:color w:val="auto"/>
            </w:rPr>
          </w:pPr>
          <w:r>
            <w:rPr>
              <w:rFonts w:ascii="Gill Sans MT" w:hAnsi="Gill Sans MT"/>
              <w:color w:val="auto"/>
            </w:rPr>
            <w:t>Filming</w:t>
          </w:r>
        </w:p>
        <w:p w14:paraId="00A98C92"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14:paraId="03827683"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14:paraId="3F093F48" w14:textId="77777777" w:rsidR="004C18CC" w:rsidRPr="00B673A9" w:rsidRDefault="00913B26" w:rsidP="00BA55C0">
          <w:pPr>
            <w:pStyle w:val="ContactInformation"/>
            <w:rPr>
              <w:rFonts w:ascii="Gill Sans MT" w:hAnsi="Gill Sans MT"/>
              <w:color w:val="auto"/>
            </w:rPr>
          </w:pPr>
          <w:r>
            <w:rPr>
              <w:rFonts w:ascii="Gill Sans MT" w:hAnsi="Gill Sans MT"/>
            </w:rPr>
            <w:t>01874 624437</w:t>
          </w:r>
        </w:p>
      </w:tc>
      <w:tc>
        <w:tcPr>
          <w:tcW w:w="2610" w:type="dxa"/>
          <w:shd w:val="clear" w:color="auto" w:fill="auto"/>
          <w:vAlign w:val="center"/>
        </w:tcPr>
        <w:p w14:paraId="60CD7B43" w14:textId="585314C8" w:rsidR="004C18CC" w:rsidRPr="00B673A9" w:rsidRDefault="0028224F" w:rsidP="00BA55C0">
          <w:pPr>
            <w:pStyle w:val="ContactInformation"/>
            <w:ind w:right="-385"/>
            <w:rPr>
              <w:rFonts w:ascii="Gill Sans MT" w:hAnsi="Gill Sans MT"/>
              <w:color w:val="auto"/>
            </w:rPr>
          </w:pPr>
          <w:r>
            <w:rPr>
              <w:rFonts w:ascii="Gill Sans MT" w:hAnsi="Gill Sans MT"/>
              <w:color w:val="auto"/>
            </w:rPr>
            <w:t>film</w:t>
          </w:r>
          <w:r w:rsidR="004C18CC" w:rsidRPr="00B673A9">
            <w:rPr>
              <w:rFonts w:ascii="Gill Sans MT" w:hAnsi="Gill Sans MT"/>
              <w:color w:val="auto"/>
            </w:rPr>
            <w:t>@beacons</w:t>
          </w:r>
          <w:r w:rsidR="00906B71">
            <w:rPr>
              <w:rFonts w:ascii="Gill Sans MT" w:hAnsi="Gill Sans MT"/>
              <w:color w:val="auto"/>
            </w:rPr>
            <w:t>-npa.gov.uk</w:t>
          </w:r>
          <w:r w:rsidR="004C18CC" w:rsidRPr="00B673A9">
            <w:rPr>
              <w:rFonts w:ascii="Gill Sans MT" w:hAnsi="Gill Sans MT"/>
              <w:color w:val="auto"/>
            </w:rPr>
            <w:t xml:space="preserve"> </w:t>
          </w:r>
        </w:p>
        <w:p w14:paraId="45FEAC94" w14:textId="77777777" w:rsidR="004C18CC" w:rsidRPr="00B673A9" w:rsidRDefault="004C18CC" w:rsidP="00BA55C0">
          <w:pPr>
            <w:pStyle w:val="ContactInformation"/>
            <w:rPr>
              <w:rFonts w:ascii="Gill Sans MT" w:hAnsi="Gill Sans MT"/>
              <w:color w:val="auto"/>
            </w:rPr>
          </w:pPr>
          <w:proofErr w:type="spellStart"/>
          <w:r w:rsidRPr="00B673A9">
            <w:rPr>
              <w:rFonts w:ascii="Gill Sans MT" w:hAnsi="Gill Sans MT"/>
              <w:color w:val="auto"/>
            </w:rPr>
            <w:t>Plas</w:t>
          </w:r>
          <w:proofErr w:type="spellEnd"/>
          <w:r w:rsidRPr="00B673A9">
            <w:rPr>
              <w:rFonts w:ascii="Gill Sans MT" w:hAnsi="Gill Sans MT"/>
              <w:color w:val="auto"/>
            </w:rPr>
            <w:t xml:space="preserve"> y </w:t>
          </w:r>
          <w:proofErr w:type="spellStart"/>
          <w:r w:rsidRPr="00B673A9">
            <w:rPr>
              <w:rFonts w:ascii="Gill Sans MT" w:hAnsi="Gill Sans MT"/>
              <w:color w:val="auto"/>
            </w:rPr>
            <w:t>Ffynnon</w:t>
          </w:r>
          <w:proofErr w:type="spellEnd"/>
        </w:p>
        <w:p w14:paraId="562F918A" w14:textId="77777777"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14:paraId="79EF4AEC" w14:textId="77777777" w:rsidR="004C18CC" w:rsidRDefault="004C18CC" w:rsidP="00BA55C0">
          <w:pPr>
            <w:pStyle w:val="ContactInformation"/>
            <w:rPr>
              <w:rFonts w:ascii="Gill Sans MT" w:hAnsi="Gill Sans MT"/>
              <w:color w:val="auto"/>
            </w:rPr>
          </w:pPr>
          <w:r w:rsidRPr="00B673A9">
            <w:rPr>
              <w:rFonts w:ascii="Gill Sans MT" w:hAnsi="Gill Sans MT"/>
              <w:color w:val="auto"/>
            </w:rPr>
            <w:t>Brecon, LD3 7HP</w:t>
          </w:r>
        </w:p>
        <w:p w14:paraId="6C1A403C" w14:textId="77777777" w:rsidR="00D9489F" w:rsidRPr="00B673A9" w:rsidRDefault="00D9489F" w:rsidP="00BA55C0">
          <w:pPr>
            <w:pStyle w:val="ContactInformation"/>
            <w:rPr>
              <w:rFonts w:ascii="Gill Sans MT" w:hAnsi="Gill Sans MT"/>
              <w:color w:val="auto"/>
            </w:rPr>
          </w:pPr>
          <w:r>
            <w:rPr>
              <w:rFonts w:ascii="Gill Sans MT" w:hAnsi="Gill Sans MT"/>
              <w:color w:val="auto"/>
            </w:rPr>
            <w:t>www.beacons-npa.gov.uk</w:t>
          </w:r>
        </w:p>
      </w:tc>
      <w:tc>
        <w:tcPr>
          <w:tcW w:w="5105" w:type="dxa"/>
          <w:shd w:val="clear" w:color="auto" w:fill="auto"/>
          <w:vAlign w:val="center"/>
        </w:tcPr>
        <w:p w14:paraId="461F2B6B" w14:textId="77777777"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14:paraId="34D177D2" w14:textId="77777777"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14:paraId="73922934" w14:textId="77777777" w:rsidR="004C18CC" w:rsidRDefault="004C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9A6C" w14:textId="77777777" w:rsidR="00FD3929" w:rsidRDefault="00FD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3486"/>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0AC3"/>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3236"/>
    <w:rsid w:val="002574D3"/>
    <w:rsid w:val="002679DF"/>
    <w:rsid w:val="0027511C"/>
    <w:rsid w:val="00275367"/>
    <w:rsid w:val="0027545E"/>
    <w:rsid w:val="0028224F"/>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30B3"/>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B26"/>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23C9"/>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489F"/>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3929"/>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1905FB"/>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254590">
      <w:bodyDiv w:val="1"/>
      <w:marLeft w:val="0"/>
      <w:marRight w:val="0"/>
      <w:marTop w:val="0"/>
      <w:marBottom w:val="0"/>
      <w:divBdr>
        <w:top w:val="none" w:sz="0" w:space="0" w:color="auto"/>
        <w:left w:val="none" w:sz="0" w:space="0" w:color="auto"/>
        <w:bottom w:val="none" w:sz="0" w:space="0" w:color="auto"/>
        <w:right w:val="none" w:sz="0" w:space="0" w:color="auto"/>
      </w:divBdr>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a9a30be2f507e70c3650dfc9fcd8b90e">
  <xsd:schema xmlns:xsd="http://www.w3.org/2001/XMLSchema" xmlns:xs="http://www.w3.org/2001/XMLSchema" xmlns:p="http://schemas.microsoft.com/office/2006/metadata/properties" xmlns:ns3="3b65ac8d-a7a9-4a86-98ea-1eec7670acc9" xmlns:ns4="a33f8d8c-4902-4c0d-8468-1ec369490829" targetNamespace="http://schemas.microsoft.com/office/2006/metadata/properties" ma:root="true" ma:fieldsID="b8b6af91e0eca13403159dcb82525274" ns3:_="" ns4:_="">
    <xsd:import namespace="3b65ac8d-a7a9-4a86-98ea-1eec7670acc9"/>
    <xsd:import namespace="a33f8d8c-4902-4c0d-8468-1ec369490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295E-0FF2-44C9-A4B4-5337C05C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5ac8d-a7a9-4a86-98ea-1eec7670acc9"/>
    <ds:schemaRef ds:uri="a33f8d8c-4902-4c0d-8468-1ec369490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E35D4-B6C7-4445-8E7B-5EDAC06626A6}">
  <ds:schemaRefs>
    <ds:schemaRef ds:uri="http://schemas.microsoft.com/sharepoint/v3/contenttype/forms"/>
  </ds:schemaRefs>
</ds:datastoreItem>
</file>

<file path=customXml/itemProps3.xml><?xml version="1.0" encoding="utf-8"?>
<ds:datastoreItem xmlns:ds="http://schemas.openxmlformats.org/officeDocument/2006/customXml" ds:itemID="{3A0C6E5F-3909-494D-B7F8-1FC5492D3A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A79B4-8A50-4AC6-9BF5-744B8ABF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TotalTime>
  <Pages>5</Pages>
  <Words>949</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2011-12-16T14:13:00Z</cp:lastPrinted>
  <dcterms:created xsi:type="dcterms:W3CDTF">2021-01-13T14:50:00Z</dcterms:created>
  <dcterms:modified xsi:type="dcterms:W3CDTF">2021-01-13T14:50:00Z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y fmtid="{D5CDD505-2E9C-101B-9397-08002B2CF9AE}" pid="3" name="ContentTypeId">
    <vt:lpwstr>0x01010089907A9550F8FC4FACCC88D345E1E945</vt:lpwstr>
  </property>
</Properties>
</file>