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043"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31"/>
        <w:gridCol w:w="2406"/>
        <w:gridCol w:w="4706"/>
      </w:tblGrid>
      <w:tr w:rsidR="009638AF" w:rsidRPr="00EC1182" w14:paraId="212AF00A" w14:textId="77777777" w:rsidTr="00D9489F">
        <w:trPr>
          <w:trHeight w:val="1283"/>
        </w:trPr>
        <w:tc>
          <w:tcPr>
            <w:tcW w:w="1931" w:type="dxa"/>
            <w:shd w:val="clear" w:color="auto" w:fill="auto"/>
            <w:vAlign w:val="center"/>
          </w:tcPr>
          <w:p w14:paraId="2A7595C0" w14:textId="77777777" w:rsidR="009638AF" w:rsidRPr="009638AF" w:rsidRDefault="0028224F" w:rsidP="009638AF">
            <w:pPr>
              <w:pStyle w:val="ContactInformation"/>
              <w:rPr>
                <w:rFonts w:ascii="Gill Sans MT" w:hAnsi="Gill Sans MT"/>
                <w:b/>
                <w:color w:val="auto"/>
              </w:rPr>
            </w:pPr>
            <w:r>
              <w:rPr>
                <w:rFonts w:ascii="Gill Sans MT" w:hAnsi="Gill Sans MT"/>
                <w:b/>
                <w:color w:val="auto"/>
              </w:rPr>
              <w:t>Filming</w:t>
            </w:r>
          </w:p>
          <w:p w14:paraId="7BFEB186"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14:paraId="74ED6C85"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14:paraId="53691A7C" w14:textId="77777777" w:rsidR="009638AF" w:rsidRPr="00ED2791" w:rsidRDefault="00253236" w:rsidP="009638AF">
            <w:pPr>
              <w:pStyle w:val="ContactInformation"/>
              <w:rPr>
                <w:rFonts w:ascii="Gill Sans MT" w:hAnsi="Gill Sans MT"/>
                <w:color w:val="auto"/>
              </w:rPr>
            </w:pPr>
            <w:r>
              <w:rPr>
                <w:rFonts w:ascii="Gill Sans MT" w:hAnsi="Gill Sans MT"/>
                <w:color w:val="auto"/>
              </w:rPr>
              <w:t xml:space="preserve">Phone: </w:t>
            </w:r>
          </w:p>
          <w:p w14:paraId="0229DDBE" w14:textId="22823332" w:rsidR="00913B26" w:rsidRPr="00ED2791" w:rsidRDefault="00EF5789" w:rsidP="00913B26">
            <w:pPr>
              <w:rPr>
                <w:rFonts w:ascii="Gill Sans MT" w:hAnsi="Gill Sans MT"/>
              </w:rPr>
            </w:pPr>
            <w:r>
              <w:rPr>
                <w:rFonts w:ascii="Gill Sans MT" w:hAnsi="Gill Sans MT"/>
              </w:rPr>
              <w:t>07854 997555</w:t>
            </w:r>
          </w:p>
        </w:tc>
        <w:tc>
          <w:tcPr>
            <w:tcW w:w="2406" w:type="dxa"/>
            <w:shd w:val="clear" w:color="auto" w:fill="auto"/>
            <w:vAlign w:val="center"/>
          </w:tcPr>
          <w:p w14:paraId="1B2C7B92" w14:textId="0B0E3B54" w:rsidR="009638AF" w:rsidRPr="00ED2791" w:rsidRDefault="0028224F" w:rsidP="009638AF">
            <w:pPr>
              <w:pStyle w:val="ContactInformation"/>
              <w:ind w:right="-385"/>
              <w:rPr>
                <w:rFonts w:ascii="Gill Sans MT" w:hAnsi="Gill Sans MT"/>
                <w:color w:val="auto"/>
              </w:rPr>
            </w:pPr>
            <w:r>
              <w:rPr>
                <w:rFonts w:ascii="Gill Sans MT" w:hAnsi="Gill Sans MT"/>
                <w:color w:val="auto"/>
              </w:rPr>
              <w:t>film</w:t>
            </w:r>
            <w:r w:rsidR="00785076">
              <w:rPr>
                <w:rFonts w:ascii="Gill Sans MT" w:hAnsi="Gill Sans MT"/>
                <w:color w:val="auto"/>
              </w:rPr>
              <w:t>@beacons-npa.gov.uk</w:t>
            </w:r>
            <w:r w:rsidR="009638AF" w:rsidRPr="00ED2791">
              <w:rPr>
                <w:rFonts w:ascii="Gill Sans MT" w:hAnsi="Gill Sans MT"/>
                <w:color w:val="auto"/>
              </w:rPr>
              <w:t xml:space="preserve"> </w:t>
            </w:r>
          </w:p>
          <w:p w14:paraId="148D56B4" w14:textId="77777777" w:rsidR="009638AF" w:rsidRPr="00ED2791" w:rsidRDefault="009638AF" w:rsidP="009638AF">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14:paraId="0D43E686"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14:paraId="00EF5FD3"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14:paraId="7A3BDD84" w14:textId="77777777" w:rsidR="009638AF" w:rsidRPr="00D9489F" w:rsidRDefault="00D9489F" w:rsidP="00D9489F">
            <w:pPr>
              <w:pStyle w:val="ContactInformation"/>
              <w:rPr>
                <w:rFonts w:ascii="Gill Sans MT" w:hAnsi="Gill Sans MT"/>
                <w:color w:val="auto"/>
              </w:rPr>
            </w:pPr>
            <w:r w:rsidRPr="00D9489F">
              <w:rPr>
                <w:rFonts w:ascii="Gill Sans MT" w:hAnsi="Gill Sans MT"/>
                <w:color w:val="auto"/>
              </w:rPr>
              <w:t>www.beacons-npa.gov.uk</w:t>
            </w:r>
            <w:r w:rsidR="009638AF" w:rsidRPr="00D9489F">
              <w:rPr>
                <w:rFonts w:ascii="Gill Sans MT" w:hAnsi="Gill Sans MT"/>
                <w:color w:val="auto"/>
              </w:rPr>
              <w:t xml:space="preserve"> </w:t>
            </w:r>
          </w:p>
        </w:tc>
        <w:tc>
          <w:tcPr>
            <w:tcW w:w="4706" w:type="dxa"/>
            <w:shd w:val="clear" w:color="auto" w:fill="auto"/>
            <w:vAlign w:val="center"/>
          </w:tcPr>
          <w:p w14:paraId="65AE162D" w14:textId="77777777"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14:paraId="6295A013" w14:textId="77777777"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14:paraId="07478222" w14:textId="77777777" w:rsidR="006B40B7" w:rsidRDefault="00D9489F" w:rsidP="009056A2">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14:anchorId="619D54C7" wp14:editId="6BCA4F99">
                <wp:simplePos x="0" y="0"/>
                <wp:positionH relativeFrom="column">
                  <wp:posOffset>5353050</wp:posOffset>
                </wp:positionH>
                <wp:positionV relativeFrom="paragraph">
                  <wp:posOffset>238125</wp:posOffset>
                </wp:positionV>
                <wp:extent cx="1333500" cy="14954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B9D40C" w14:textId="77777777" w:rsidR="004C18CC" w:rsidRDefault="004C18CC" w:rsidP="00D87955">
                            <w:r>
                              <w:rPr>
                                <w:noProof/>
                                <w:lang w:eastAsia="en-GB"/>
                              </w:rPr>
                              <w:drawing>
                                <wp:inline distT="0" distB="0" distL="0" distR="0" wp14:anchorId="70358A4D" wp14:editId="5107A355">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1"/>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54C7" id="_x0000_t202" coordsize="21600,21600" o:spt="202" path="m,l,21600r21600,l21600,xe">
                <v:stroke joinstyle="miter"/>
                <v:path gradientshapeok="t" o:connecttype="rect"/>
              </v:shapetype>
              <v:shape id="Text Box 4" o:spid="_x0000_s1026" type="#_x0000_t202" style="position:absolute;margin-left:421.5pt;margin-top:18.75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" filled="f" strokecolor="white [3212]">
                <v:textbox>
                  <w:txbxContent>
                    <w:p w14:paraId="4FB9D40C" w14:textId="77777777" w:rsidR="004C18CC" w:rsidRDefault="004C18CC" w:rsidP="00D87955">
                      <w:r>
                        <w:rPr>
                          <w:noProof/>
                          <w:lang w:eastAsia="en-GB"/>
                        </w:rPr>
                        <w:drawing>
                          <wp:inline distT="0" distB="0" distL="0" distR="0" wp14:anchorId="70358A4D" wp14:editId="5107A355">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1"/>
                                    <a:stretch>
                                      <a:fillRect/>
                                    </a:stretch>
                                  </pic:blipFill>
                                  <pic:spPr>
                                    <a:xfrm>
                                      <a:off x="0" y="0"/>
                                      <a:ext cx="992505" cy="1394460"/>
                                    </a:xfrm>
                                    <a:prstGeom prst="rect">
                                      <a:avLst/>
                                    </a:prstGeom>
                                  </pic:spPr>
                                </pic:pic>
                              </a:graphicData>
                            </a:graphic>
                          </wp:inline>
                        </w:drawing>
                      </w:r>
                    </w:p>
                  </w:txbxContent>
                </v:textbox>
              </v:shape>
            </w:pict>
          </mc:Fallback>
        </mc:AlternateContent>
      </w:r>
    </w:p>
    <w:p w14:paraId="5D58054D" w14:textId="77777777"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14:paraId="14D04899" w14:textId="77777777" w:rsidR="009056A2" w:rsidRPr="00103486" w:rsidRDefault="009056A2" w:rsidP="00103486">
      <w:pPr>
        <w:rPr>
          <w:rFonts w:ascii="Gill Sans MT" w:hAnsi="Gill Sans MT"/>
          <w:b/>
          <w:sz w:val="44"/>
          <w:szCs w:val="44"/>
        </w:rPr>
      </w:pPr>
      <w:r w:rsidRPr="00B31738">
        <w:rPr>
          <w:rFonts w:ascii="Gill Sans MT" w:hAnsi="Gill Sans MT"/>
          <w:b/>
          <w:sz w:val="44"/>
          <w:szCs w:val="44"/>
        </w:rPr>
        <w:t>OR COMMERCIAL PHOTOGRAPHY</w:t>
      </w:r>
    </w:p>
    <w:p w14:paraId="157DBF18" w14:textId="77777777" w:rsidR="009056A2" w:rsidRPr="00B31738" w:rsidRDefault="009056A2" w:rsidP="009056A2">
      <w:pPr>
        <w:pStyle w:val="BodyText"/>
        <w:ind w:right="1106"/>
        <w:jc w:val="both"/>
        <w:rPr>
          <w:rFonts w:ascii="Gill Sans MT" w:hAnsi="Gill Sans MT"/>
        </w:rPr>
      </w:pPr>
      <w:r w:rsidRPr="00B31738">
        <w:rPr>
          <w:rFonts w:ascii="Gill Sans MT" w:hAnsi="Gill Sans MT"/>
        </w:rPr>
        <w:t>Thank you for your enquiry about filming or taking commercial photographs in Brecon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fax or </w:t>
      </w:r>
      <w:r w:rsidRPr="00B31738">
        <w:rPr>
          <w:rFonts w:ascii="Gill Sans MT" w:hAnsi="Gill Sans MT"/>
        </w:rPr>
        <w:t xml:space="preserve">email.  </w:t>
      </w:r>
      <w:r w:rsidR="00812177" w:rsidRPr="00B31738">
        <w:rPr>
          <w:rFonts w:ascii="Gill Sans MT" w:hAnsi="Gill Sans MT"/>
        </w:rPr>
        <w:t xml:space="preserve">If there any problems </w:t>
      </w:r>
      <w:r w:rsidR="00120C7B">
        <w:rPr>
          <w:rFonts w:ascii="Gill Sans MT" w:hAnsi="Gill Sans MT"/>
        </w:rPr>
        <w:t xml:space="preserve">with this </w:t>
      </w:r>
      <w:r w:rsidR="00913B26">
        <w:rPr>
          <w:rFonts w:ascii="Gill Sans MT" w:hAnsi="Gill Sans MT"/>
        </w:rPr>
        <w:t>application,</w:t>
      </w:r>
      <w:r w:rsidR="00120C7B">
        <w:rPr>
          <w:rFonts w:ascii="Gill Sans MT" w:hAnsi="Gill Sans MT"/>
        </w:rPr>
        <w:t xml:space="preserve"> </w:t>
      </w:r>
      <w:r w:rsidR="00812177" w:rsidRPr="00B31738">
        <w:rPr>
          <w:rFonts w:ascii="Gill Sans MT" w:hAnsi="Gill Sans MT"/>
        </w:rPr>
        <w:t>please do not hesitate to contact</w:t>
      </w:r>
      <w:r w:rsidR="00913B26">
        <w:rPr>
          <w:rFonts w:ascii="Gill Sans MT" w:hAnsi="Gill Sans MT"/>
        </w:rPr>
        <w:t xml:space="preserve"> 01874 624437</w:t>
      </w:r>
    </w:p>
    <w:p w14:paraId="1418C753"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r w:rsidR="00812177" w:rsidRPr="00B31738">
        <w:rPr>
          <w:rFonts w:ascii="Gill Sans MT" w:hAnsi="Gill Sans MT" w:cs="Arial"/>
          <w:b/>
          <w:sz w:val="24"/>
          <w:szCs w:val="24"/>
        </w:rPr>
        <w:t xml:space="preserve">production </w:t>
      </w:r>
      <w:r w:rsidRPr="00B31738">
        <w:rPr>
          <w:rFonts w:ascii="Gill Sans MT" w:hAnsi="Gill Sans MT" w:cs="Arial"/>
          <w:b/>
          <w:sz w:val="24"/>
          <w:szCs w:val="24"/>
        </w:rPr>
        <w:t xml:space="preserve">company: </w:t>
      </w:r>
    </w:p>
    <w:p w14:paraId="15A37932" w14:textId="77777777"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14:paraId="6F7B062A" w14:textId="77777777" w:rsidTr="009056A2">
        <w:tc>
          <w:tcPr>
            <w:tcW w:w="2581" w:type="dxa"/>
          </w:tcPr>
          <w:p w14:paraId="3B6D35ED"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14:paraId="67BA98D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14:paraId="7C875955"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14:paraId="35A21EB5" w14:textId="77777777" w:rsidTr="009056A2">
        <w:tc>
          <w:tcPr>
            <w:tcW w:w="2581" w:type="dxa"/>
          </w:tcPr>
          <w:p w14:paraId="5DA875DD" w14:textId="77777777" w:rsidR="009056A2" w:rsidRPr="00B31738" w:rsidRDefault="009056A2" w:rsidP="009056A2">
            <w:pPr>
              <w:rPr>
                <w:rFonts w:ascii="Gill Sans MT" w:hAnsi="Gill Sans MT" w:cs="Arial"/>
                <w:sz w:val="24"/>
                <w:szCs w:val="24"/>
              </w:rPr>
            </w:pPr>
          </w:p>
          <w:p w14:paraId="22BE7BD3" w14:textId="77777777" w:rsidR="009056A2" w:rsidRPr="00B31738" w:rsidRDefault="009056A2" w:rsidP="009056A2">
            <w:pPr>
              <w:rPr>
                <w:rFonts w:ascii="Gill Sans MT" w:hAnsi="Gill Sans MT" w:cs="Arial"/>
                <w:sz w:val="24"/>
                <w:szCs w:val="24"/>
              </w:rPr>
            </w:pPr>
          </w:p>
          <w:p w14:paraId="00A10DA5" w14:textId="77777777" w:rsidR="009056A2" w:rsidRPr="00B31738" w:rsidRDefault="009056A2" w:rsidP="009056A2">
            <w:pPr>
              <w:rPr>
                <w:rFonts w:ascii="Gill Sans MT" w:hAnsi="Gill Sans MT" w:cs="Arial"/>
                <w:sz w:val="24"/>
                <w:szCs w:val="24"/>
              </w:rPr>
            </w:pPr>
          </w:p>
          <w:p w14:paraId="3D952B10" w14:textId="77777777" w:rsidR="009056A2" w:rsidRPr="00B31738" w:rsidRDefault="009056A2" w:rsidP="009056A2">
            <w:pPr>
              <w:rPr>
                <w:rFonts w:ascii="Gill Sans MT" w:hAnsi="Gill Sans MT" w:cs="Arial"/>
                <w:sz w:val="24"/>
                <w:szCs w:val="24"/>
              </w:rPr>
            </w:pPr>
          </w:p>
          <w:p w14:paraId="1EA1E087" w14:textId="77777777" w:rsidR="009056A2" w:rsidRPr="00B31738" w:rsidRDefault="009056A2" w:rsidP="009056A2">
            <w:pPr>
              <w:rPr>
                <w:rFonts w:ascii="Gill Sans MT" w:hAnsi="Gill Sans MT" w:cs="Arial"/>
                <w:sz w:val="24"/>
                <w:szCs w:val="24"/>
              </w:rPr>
            </w:pPr>
          </w:p>
        </w:tc>
        <w:tc>
          <w:tcPr>
            <w:tcW w:w="5089" w:type="dxa"/>
          </w:tcPr>
          <w:p w14:paraId="432F6692" w14:textId="77777777" w:rsidR="009056A2" w:rsidRPr="00B31738" w:rsidRDefault="009056A2" w:rsidP="009056A2">
            <w:pPr>
              <w:rPr>
                <w:rFonts w:ascii="Gill Sans MT" w:hAnsi="Gill Sans MT" w:cs="Arial"/>
                <w:sz w:val="24"/>
                <w:szCs w:val="24"/>
              </w:rPr>
            </w:pPr>
          </w:p>
          <w:p w14:paraId="0C7ECC7A" w14:textId="77777777" w:rsidR="009056A2" w:rsidRPr="00B31738" w:rsidRDefault="009056A2" w:rsidP="009056A2">
            <w:pPr>
              <w:rPr>
                <w:rFonts w:ascii="Gill Sans MT" w:hAnsi="Gill Sans MT" w:cs="Arial"/>
                <w:sz w:val="24"/>
                <w:szCs w:val="24"/>
              </w:rPr>
            </w:pPr>
          </w:p>
          <w:p w14:paraId="77772B33" w14:textId="77777777" w:rsidR="009056A2" w:rsidRPr="00B31738" w:rsidRDefault="009056A2" w:rsidP="009056A2">
            <w:pPr>
              <w:rPr>
                <w:rFonts w:ascii="Gill Sans MT" w:hAnsi="Gill Sans MT" w:cs="Arial"/>
                <w:sz w:val="24"/>
                <w:szCs w:val="24"/>
              </w:rPr>
            </w:pPr>
          </w:p>
          <w:p w14:paraId="31C13D49" w14:textId="77777777" w:rsidR="009056A2" w:rsidRPr="00B31738" w:rsidRDefault="009056A2" w:rsidP="009056A2">
            <w:pPr>
              <w:rPr>
                <w:rFonts w:ascii="Gill Sans MT" w:hAnsi="Gill Sans MT" w:cs="Arial"/>
                <w:sz w:val="24"/>
                <w:szCs w:val="24"/>
              </w:rPr>
            </w:pPr>
          </w:p>
          <w:p w14:paraId="5D58F9CD"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14:paraId="397416F9" w14:textId="77777777" w:rsidR="009056A2" w:rsidRPr="00B31738" w:rsidRDefault="009056A2" w:rsidP="009056A2">
            <w:pPr>
              <w:rPr>
                <w:rFonts w:ascii="Gill Sans MT" w:hAnsi="Gill Sans MT" w:cs="Arial"/>
                <w:sz w:val="24"/>
                <w:szCs w:val="24"/>
              </w:rPr>
            </w:pPr>
          </w:p>
        </w:tc>
      </w:tr>
    </w:tbl>
    <w:p w14:paraId="2780CDD6" w14:textId="77777777" w:rsidR="009056A2" w:rsidRPr="00B31738" w:rsidRDefault="009056A2" w:rsidP="009056A2">
      <w:pPr>
        <w:rPr>
          <w:rFonts w:ascii="Gill Sans MT" w:hAnsi="Gill Sans MT" w:cs="Arial"/>
          <w:sz w:val="24"/>
          <w:szCs w:val="24"/>
        </w:rPr>
      </w:pPr>
    </w:p>
    <w:p w14:paraId="13655A8B" w14:textId="77777777"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14:paraId="324F4B22" w14:textId="77777777" w:rsidR="00812177" w:rsidRPr="00B31738" w:rsidRDefault="00812177" w:rsidP="009056A2">
      <w:pPr>
        <w:rPr>
          <w:rFonts w:ascii="Gill Sans MT" w:hAnsi="Gill Sans MT" w:cs="Arial"/>
          <w:b/>
          <w:sz w:val="24"/>
          <w:szCs w:val="24"/>
        </w:rPr>
      </w:pPr>
    </w:p>
    <w:p w14:paraId="27021984" w14:textId="77777777"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14:paraId="16999F58" w14:textId="77777777" w:rsidR="00812177" w:rsidRPr="00B31738" w:rsidRDefault="00812177" w:rsidP="009056A2">
      <w:pPr>
        <w:rPr>
          <w:rFonts w:ascii="Gill Sans MT" w:hAnsi="Gill Sans MT" w:cs="Arial"/>
          <w:b/>
          <w:sz w:val="24"/>
          <w:szCs w:val="24"/>
        </w:rPr>
      </w:pPr>
    </w:p>
    <w:p w14:paraId="1E82A3E6"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w:t>
      </w:r>
      <w:proofErr w:type="spellStart"/>
      <w:r w:rsidR="007E5A51" w:rsidRPr="00B31738">
        <w:rPr>
          <w:rFonts w:ascii="Gill Sans MT" w:hAnsi="Gill Sans MT" w:cs="Arial"/>
          <w:b/>
          <w:sz w:val="24"/>
          <w:szCs w:val="24"/>
        </w:rPr>
        <w:t>ie</w:t>
      </w:r>
      <w:proofErr w:type="spellEnd"/>
      <w:r w:rsidR="007E5A51" w:rsidRPr="00B31738">
        <w:rPr>
          <w:rFonts w:ascii="Gill Sans MT" w:hAnsi="Gill Sans MT" w:cs="Arial"/>
          <w:b/>
          <w:sz w:val="24"/>
          <w:szCs w:val="24"/>
        </w:rPr>
        <w:t xml:space="preserv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14:paraId="14D6797C" w14:textId="77777777"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14:paraId="0472F8BB" w14:textId="77777777" w:rsidTr="009056A2">
        <w:tc>
          <w:tcPr>
            <w:tcW w:w="2573" w:type="dxa"/>
          </w:tcPr>
          <w:p w14:paraId="02FF561A"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14:paraId="1896E4EF"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14:paraId="6FD97539"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14:paraId="5255B11B" w14:textId="77777777" w:rsidTr="009056A2">
        <w:tc>
          <w:tcPr>
            <w:tcW w:w="2573" w:type="dxa"/>
          </w:tcPr>
          <w:p w14:paraId="49BCDC80" w14:textId="77777777" w:rsidR="009056A2" w:rsidRPr="00B31738" w:rsidRDefault="009056A2" w:rsidP="009056A2">
            <w:pPr>
              <w:rPr>
                <w:rFonts w:ascii="Gill Sans MT" w:hAnsi="Gill Sans MT" w:cs="Arial"/>
                <w:sz w:val="24"/>
                <w:szCs w:val="24"/>
              </w:rPr>
            </w:pPr>
          </w:p>
          <w:p w14:paraId="6D63E7AC" w14:textId="77777777" w:rsidR="009056A2" w:rsidRPr="00B31738" w:rsidRDefault="009056A2" w:rsidP="009056A2">
            <w:pPr>
              <w:rPr>
                <w:rFonts w:ascii="Gill Sans MT" w:hAnsi="Gill Sans MT" w:cs="Arial"/>
                <w:sz w:val="24"/>
                <w:szCs w:val="24"/>
              </w:rPr>
            </w:pPr>
          </w:p>
          <w:p w14:paraId="2CBBB523" w14:textId="77777777" w:rsidR="009056A2" w:rsidRPr="00B31738" w:rsidRDefault="009056A2" w:rsidP="009056A2">
            <w:pPr>
              <w:rPr>
                <w:rFonts w:ascii="Gill Sans MT" w:hAnsi="Gill Sans MT" w:cs="Arial"/>
                <w:sz w:val="24"/>
                <w:szCs w:val="24"/>
              </w:rPr>
            </w:pPr>
          </w:p>
          <w:p w14:paraId="3820B8BC" w14:textId="77777777" w:rsidR="009056A2" w:rsidRPr="00B31738" w:rsidRDefault="009056A2" w:rsidP="009056A2">
            <w:pPr>
              <w:rPr>
                <w:rFonts w:ascii="Gill Sans MT" w:hAnsi="Gill Sans MT" w:cs="Arial"/>
                <w:sz w:val="24"/>
                <w:szCs w:val="24"/>
              </w:rPr>
            </w:pPr>
          </w:p>
          <w:p w14:paraId="5A5BE6E7" w14:textId="77777777" w:rsidR="009056A2" w:rsidRPr="00B31738" w:rsidRDefault="009056A2" w:rsidP="009056A2">
            <w:pPr>
              <w:rPr>
                <w:rFonts w:ascii="Gill Sans MT" w:hAnsi="Gill Sans MT" w:cs="Arial"/>
                <w:sz w:val="24"/>
                <w:szCs w:val="24"/>
              </w:rPr>
            </w:pPr>
          </w:p>
        </w:tc>
        <w:tc>
          <w:tcPr>
            <w:tcW w:w="5094" w:type="dxa"/>
          </w:tcPr>
          <w:p w14:paraId="12B60742" w14:textId="77777777" w:rsidR="009056A2" w:rsidRPr="00B31738" w:rsidRDefault="009056A2" w:rsidP="009056A2">
            <w:pPr>
              <w:rPr>
                <w:rFonts w:ascii="Gill Sans MT" w:hAnsi="Gill Sans MT" w:cs="Arial"/>
                <w:sz w:val="24"/>
                <w:szCs w:val="24"/>
              </w:rPr>
            </w:pPr>
          </w:p>
          <w:p w14:paraId="6C41328F" w14:textId="77777777" w:rsidR="009056A2" w:rsidRPr="00B31738" w:rsidRDefault="009056A2" w:rsidP="009056A2">
            <w:pPr>
              <w:rPr>
                <w:rFonts w:ascii="Gill Sans MT" w:hAnsi="Gill Sans MT" w:cs="Arial"/>
                <w:sz w:val="24"/>
                <w:szCs w:val="24"/>
              </w:rPr>
            </w:pPr>
          </w:p>
          <w:p w14:paraId="1C3D9203" w14:textId="77777777" w:rsidR="009056A2" w:rsidRPr="00B31738" w:rsidRDefault="009056A2" w:rsidP="009056A2">
            <w:pPr>
              <w:rPr>
                <w:rFonts w:ascii="Gill Sans MT" w:hAnsi="Gill Sans MT" w:cs="Arial"/>
                <w:sz w:val="24"/>
                <w:szCs w:val="24"/>
              </w:rPr>
            </w:pPr>
          </w:p>
          <w:p w14:paraId="01172C86" w14:textId="77777777" w:rsidR="00812177" w:rsidRPr="00B31738" w:rsidRDefault="00812177" w:rsidP="009056A2">
            <w:pPr>
              <w:rPr>
                <w:rFonts w:ascii="Gill Sans MT" w:hAnsi="Gill Sans MT" w:cs="Arial"/>
                <w:sz w:val="24"/>
                <w:szCs w:val="24"/>
              </w:rPr>
            </w:pPr>
          </w:p>
          <w:p w14:paraId="7113C354"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14:paraId="1E3965A1" w14:textId="77777777" w:rsidR="009056A2" w:rsidRPr="00B31738" w:rsidRDefault="009056A2" w:rsidP="009056A2">
            <w:pPr>
              <w:rPr>
                <w:rFonts w:ascii="Gill Sans MT" w:hAnsi="Gill Sans MT" w:cs="Arial"/>
                <w:sz w:val="24"/>
                <w:szCs w:val="24"/>
              </w:rPr>
            </w:pPr>
          </w:p>
          <w:p w14:paraId="1AFC9719" w14:textId="77777777"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14:paraId="673D6A1A" w14:textId="77777777" w:rsidR="009056A2" w:rsidRPr="00B31738" w:rsidRDefault="009056A2" w:rsidP="009056A2">
            <w:pPr>
              <w:rPr>
                <w:rFonts w:ascii="Gill Sans MT" w:hAnsi="Gill Sans MT" w:cs="Arial"/>
                <w:sz w:val="24"/>
                <w:szCs w:val="24"/>
              </w:rPr>
            </w:pPr>
          </w:p>
          <w:p w14:paraId="3A1C6759" w14:textId="77777777" w:rsidR="007E5A51" w:rsidRPr="00B31738" w:rsidRDefault="007E5A51" w:rsidP="009056A2">
            <w:pPr>
              <w:rPr>
                <w:rFonts w:ascii="Gill Sans MT" w:hAnsi="Gill Sans MT" w:cs="Arial"/>
                <w:sz w:val="24"/>
                <w:szCs w:val="24"/>
              </w:rPr>
            </w:pPr>
          </w:p>
          <w:p w14:paraId="6EB59D7E" w14:textId="77777777"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14:paraId="4867D4A6" w14:textId="77777777" w:rsidR="007E5A51" w:rsidRPr="00B31738" w:rsidRDefault="007E5A51" w:rsidP="007E5A51">
            <w:pPr>
              <w:rPr>
                <w:rFonts w:ascii="Gill Sans MT" w:hAnsi="Gill Sans MT" w:cs="Arial"/>
                <w:i/>
                <w:sz w:val="24"/>
                <w:szCs w:val="24"/>
              </w:rPr>
            </w:pPr>
          </w:p>
        </w:tc>
      </w:tr>
    </w:tbl>
    <w:p w14:paraId="3C78399E" w14:textId="77777777" w:rsidR="009056A2" w:rsidRPr="00B31738" w:rsidRDefault="009056A2" w:rsidP="009056A2">
      <w:pPr>
        <w:rPr>
          <w:rFonts w:ascii="Gill Sans MT" w:hAnsi="Gill Sans MT" w:cs="Arial"/>
          <w:b/>
          <w:sz w:val="24"/>
          <w:szCs w:val="24"/>
        </w:rPr>
      </w:pPr>
    </w:p>
    <w:p w14:paraId="6B472FF2" w14:textId="77777777" w:rsidR="00812177" w:rsidRPr="00B31738" w:rsidRDefault="00812177" w:rsidP="009056A2">
      <w:pPr>
        <w:rPr>
          <w:rFonts w:ascii="Gill Sans MT" w:hAnsi="Gill Sans MT" w:cs="Arial"/>
          <w:b/>
          <w:sz w:val="24"/>
          <w:szCs w:val="24"/>
        </w:rPr>
      </w:pPr>
    </w:p>
    <w:p w14:paraId="2507570B" w14:textId="77777777" w:rsidR="00103486" w:rsidRDefault="00103486" w:rsidP="009056A2">
      <w:pPr>
        <w:rPr>
          <w:rFonts w:ascii="Gill Sans MT" w:hAnsi="Gill Sans MT" w:cs="Arial"/>
          <w:b/>
          <w:sz w:val="24"/>
          <w:szCs w:val="24"/>
        </w:rPr>
      </w:pPr>
    </w:p>
    <w:p w14:paraId="25A30BDA" w14:textId="77777777"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lastRenderedPageBreak/>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14:paraId="284D5406" w14:textId="77777777" w:rsidTr="009056A2">
        <w:trPr>
          <w:cantSplit/>
        </w:trPr>
        <w:tc>
          <w:tcPr>
            <w:tcW w:w="1589" w:type="dxa"/>
          </w:tcPr>
          <w:p w14:paraId="7B0A6F47"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Radio </w:t>
            </w:r>
          </w:p>
          <w:p w14:paraId="5A5BE2C3" w14:textId="77777777" w:rsidR="009056A2" w:rsidRPr="00B31738" w:rsidRDefault="009056A2" w:rsidP="009056A2">
            <w:pPr>
              <w:rPr>
                <w:rFonts w:ascii="Gill Sans MT" w:hAnsi="Gill Sans MT" w:cs="Arial"/>
                <w:sz w:val="24"/>
                <w:szCs w:val="24"/>
              </w:rPr>
            </w:pPr>
          </w:p>
        </w:tc>
        <w:tc>
          <w:tcPr>
            <w:tcW w:w="529" w:type="dxa"/>
          </w:tcPr>
          <w:p w14:paraId="1217494E" w14:textId="77777777" w:rsidR="009056A2" w:rsidRPr="00B31738" w:rsidRDefault="009056A2" w:rsidP="009056A2">
            <w:pPr>
              <w:rPr>
                <w:rFonts w:ascii="Gill Sans MT" w:hAnsi="Gill Sans MT" w:cs="Arial"/>
                <w:sz w:val="24"/>
                <w:szCs w:val="24"/>
              </w:rPr>
            </w:pPr>
          </w:p>
        </w:tc>
        <w:tc>
          <w:tcPr>
            <w:tcW w:w="1952" w:type="dxa"/>
          </w:tcPr>
          <w:p w14:paraId="2263EF7C"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14:paraId="6EE719B9" w14:textId="77777777" w:rsidR="009056A2" w:rsidRPr="00B31738" w:rsidRDefault="009056A2" w:rsidP="009056A2">
            <w:pPr>
              <w:rPr>
                <w:rFonts w:ascii="Gill Sans MT" w:hAnsi="Gill Sans MT" w:cs="Arial"/>
                <w:sz w:val="24"/>
                <w:szCs w:val="24"/>
              </w:rPr>
            </w:pPr>
          </w:p>
        </w:tc>
        <w:tc>
          <w:tcPr>
            <w:tcW w:w="2023" w:type="dxa"/>
          </w:tcPr>
          <w:p w14:paraId="32D2B875" w14:textId="77777777"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14:paraId="58FB29DC" w14:textId="77777777" w:rsidR="009056A2" w:rsidRPr="00B31738" w:rsidRDefault="009056A2" w:rsidP="009056A2">
            <w:pPr>
              <w:rPr>
                <w:rFonts w:ascii="Gill Sans MT" w:hAnsi="Gill Sans MT" w:cs="Arial"/>
                <w:sz w:val="24"/>
                <w:szCs w:val="24"/>
              </w:rPr>
            </w:pPr>
          </w:p>
        </w:tc>
        <w:tc>
          <w:tcPr>
            <w:tcW w:w="2893" w:type="dxa"/>
            <w:vMerge w:val="restart"/>
          </w:tcPr>
          <w:p w14:paraId="3681B018"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14:paraId="0E86D22A" w14:textId="77777777" w:rsidTr="009056A2">
        <w:trPr>
          <w:cantSplit/>
        </w:trPr>
        <w:tc>
          <w:tcPr>
            <w:tcW w:w="1589" w:type="dxa"/>
          </w:tcPr>
          <w:p w14:paraId="399D32B6"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14:paraId="5EAF435C" w14:textId="77777777" w:rsidR="009056A2" w:rsidRPr="00B31738" w:rsidRDefault="009056A2" w:rsidP="009056A2">
            <w:pPr>
              <w:rPr>
                <w:rFonts w:ascii="Gill Sans MT" w:hAnsi="Gill Sans MT" w:cs="Arial"/>
                <w:sz w:val="24"/>
                <w:szCs w:val="24"/>
              </w:rPr>
            </w:pPr>
          </w:p>
        </w:tc>
        <w:tc>
          <w:tcPr>
            <w:tcW w:w="529" w:type="dxa"/>
          </w:tcPr>
          <w:p w14:paraId="04B8190F" w14:textId="77777777" w:rsidR="009056A2" w:rsidRPr="00B31738" w:rsidRDefault="009056A2" w:rsidP="009056A2">
            <w:pPr>
              <w:rPr>
                <w:rFonts w:ascii="Gill Sans MT" w:hAnsi="Gill Sans MT" w:cs="Arial"/>
                <w:sz w:val="24"/>
                <w:szCs w:val="24"/>
              </w:rPr>
            </w:pPr>
          </w:p>
        </w:tc>
        <w:tc>
          <w:tcPr>
            <w:tcW w:w="1952" w:type="dxa"/>
          </w:tcPr>
          <w:p w14:paraId="25A618DC" w14:textId="77777777"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14:paraId="7014838A" w14:textId="77777777" w:rsidR="009056A2" w:rsidRPr="00B31738" w:rsidRDefault="009056A2" w:rsidP="009056A2">
            <w:pPr>
              <w:rPr>
                <w:rFonts w:ascii="Gill Sans MT" w:hAnsi="Gill Sans MT" w:cs="Arial"/>
                <w:sz w:val="24"/>
                <w:szCs w:val="24"/>
              </w:rPr>
            </w:pPr>
          </w:p>
        </w:tc>
        <w:tc>
          <w:tcPr>
            <w:tcW w:w="2023" w:type="dxa"/>
          </w:tcPr>
          <w:p w14:paraId="5E073A3F" w14:textId="77777777"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14:paraId="56525921" w14:textId="77777777" w:rsidR="009056A2" w:rsidRPr="00B31738" w:rsidRDefault="009056A2" w:rsidP="009056A2">
            <w:pPr>
              <w:rPr>
                <w:rFonts w:ascii="Gill Sans MT" w:hAnsi="Gill Sans MT" w:cs="Arial"/>
                <w:sz w:val="24"/>
                <w:szCs w:val="24"/>
              </w:rPr>
            </w:pPr>
          </w:p>
        </w:tc>
        <w:tc>
          <w:tcPr>
            <w:tcW w:w="2893" w:type="dxa"/>
            <w:vMerge/>
          </w:tcPr>
          <w:p w14:paraId="30322373" w14:textId="77777777" w:rsidR="009056A2" w:rsidRPr="00B31738" w:rsidRDefault="009056A2" w:rsidP="009056A2">
            <w:pPr>
              <w:rPr>
                <w:rFonts w:ascii="Gill Sans MT" w:hAnsi="Gill Sans MT" w:cs="Arial"/>
                <w:sz w:val="24"/>
                <w:szCs w:val="24"/>
              </w:rPr>
            </w:pPr>
          </w:p>
        </w:tc>
      </w:tr>
    </w:tbl>
    <w:p w14:paraId="65395180" w14:textId="77777777" w:rsidR="009056A2" w:rsidRPr="00B31738" w:rsidRDefault="009056A2" w:rsidP="009056A2">
      <w:pPr>
        <w:rPr>
          <w:rFonts w:ascii="Gill Sans MT" w:hAnsi="Gill Sans MT" w:cs="Arial"/>
          <w:b/>
          <w:sz w:val="24"/>
          <w:szCs w:val="24"/>
        </w:rPr>
      </w:pPr>
    </w:p>
    <w:p w14:paraId="62F876D6" w14:textId="77777777"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22E20060" w14:textId="77777777" w:rsidTr="009056A2">
        <w:trPr>
          <w:trHeight w:val="665"/>
        </w:trPr>
        <w:tc>
          <w:tcPr>
            <w:tcW w:w="10044" w:type="dxa"/>
          </w:tcPr>
          <w:p w14:paraId="70F3D9B0" w14:textId="77777777"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i.e.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14:paraId="55F32EFF" w14:textId="77777777" w:rsidR="00812177" w:rsidRPr="00B31738" w:rsidRDefault="00812177" w:rsidP="009056A2">
            <w:pPr>
              <w:rPr>
                <w:rFonts w:ascii="Gill Sans MT" w:hAnsi="Gill Sans MT" w:cs="Arial"/>
                <w:i/>
                <w:sz w:val="24"/>
                <w:szCs w:val="24"/>
              </w:rPr>
            </w:pPr>
          </w:p>
          <w:p w14:paraId="6D5EC26D" w14:textId="77777777" w:rsidR="00812177" w:rsidRPr="00B31738" w:rsidRDefault="00812177" w:rsidP="009056A2">
            <w:pPr>
              <w:rPr>
                <w:rFonts w:ascii="Gill Sans MT" w:hAnsi="Gill Sans MT" w:cs="Arial"/>
                <w:i/>
                <w:sz w:val="24"/>
                <w:szCs w:val="24"/>
              </w:rPr>
            </w:pPr>
          </w:p>
          <w:p w14:paraId="6755CEF9" w14:textId="77777777" w:rsidR="00812177" w:rsidRPr="00B31738" w:rsidRDefault="00812177" w:rsidP="009056A2">
            <w:pPr>
              <w:rPr>
                <w:rFonts w:ascii="Gill Sans MT" w:hAnsi="Gill Sans MT" w:cs="Arial"/>
                <w:i/>
                <w:sz w:val="24"/>
                <w:szCs w:val="24"/>
              </w:rPr>
            </w:pPr>
          </w:p>
          <w:p w14:paraId="61F21E91" w14:textId="77777777" w:rsidR="00812177" w:rsidRPr="00B31738" w:rsidRDefault="00812177" w:rsidP="009056A2">
            <w:pPr>
              <w:rPr>
                <w:rFonts w:ascii="Gill Sans MT" w:hAnsi="Gill Sans MT" w:cs="Arial"/>
                <w:i/>
                <w:sz w:val="24"/>
                <w:szCs w:val="24"/>
              </w:rPr>
            </w:pPr>
          </w:p>
          <w:p w14:paraId="208B8109" w14:textId="77777777" w:rsidR="00812177" w:rsidRPr="00B31738" w:rsidRDefault="00812177" w:rsidP="009056A2">
            <w:pPr>
              <w:rPr>
                <w:rFonts w:ascii="Gill Sans MT" w:hAnsi="Gill Sans MT" w:cs="Arial"/>
                <w:i/>
                <w:sz w:val="24"/>
                <w:szCs w:val="24"/>
              </w:rPr>
            </w:pPr>
          </w:p>
        </w:tc>
      </w:tr>
    </w:tbl>
    <w:p w14:paraId="53352F00" w14:textId="77777777" w:rsidR="009056A2" w:rsidRPr="00B31738" w:rsidRDefault="009056A2" w:rsidP="009056A2">
      <w:pPr>
        <w:rPr>
          <w:rFonts w:ascii="Gill Sans MT" w:hAnsi="Gill Sans MT" w:cs="Arial"/>
          <w:b/>
          <w:sz w:val="24"/>
          <w:szCs w:val="24"/>
        </w:rPr>
      </w:pPr>
    </w:p>
    <w:p w14:paraId="3A5901D2"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07FCD655" w14:textId="77777777" w:rsidTr="009056A2">
        <w:trPr>
          <w:trHeight w:val="1772"/>
        </w:trPr>
        <w:tc>
          <w:tcPr>
            <w:tcW w:w="10044" w:type="dxa"/>
          </w:tcPr>
          <w:p w14:paraId="03A7A19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14:paraId="50EE0E11" w14:textId="77777777" w:rsidR="00812177" w:rsidRPr="00B31738" w:rsidRDefault="00812177" w:rsidP="009056A2">
            <w:pPr>
              <w:rPr>
                <w:rFonts w:ascii="Gill Sans MT" w:hAnsi="Gill Sans MT" w:cs="Arial"/>
                <w:sz w:val="24"/>
                <w:szCs w:val="24"/>
              </w:rPr>
            </w:pPr>
          </w:p>
          <w:p w14:paraId="579E8C93" w14:textId="77777777" w:rsidR="00812177" w:rsidRPr="00B31738" w:rsidRDefault="00812177" w:rsidP="009056A2">
            <w:pPr>
              <w:rPr>
                <w:rFonts w:ascii="Gill Sans MT" w:hAnsi="Gill Sans MT" w:cs="Arial"/>
                <w:sz w:val="24"/>
                <w:szCs w:val="24"/>
              </w:rPr>
            </w:pPr>
          </w:p>
          <w:p w14:paraId="7883BA8A" w14:textId="77777777" w:rsidR="00812177" w:rsidRPr="00B31738" w:rsidRDefault="00812177" w:rsidP="009056A2">
            <w:pPr>
              <w:rPr>
                <w:rFonts w:ascii="Gill Sans MT" w:hAnsi="Gill Sans MT" w:cs="Arial"/>
                <w:sz w:val="24"/>
                <w:szCs w:val="24"/>
              </w:rPr>
            </w:pPr>
          </w:p>
          <w:p w14:paraId="709849D9" w14:textId="77777777" w:rsidR="00812177" w:rsidRPr="00B31738" w:rsidRDefault="00812177" w:rsidP="009056A2">
            <w:pPr>
              <w:rPr>
                <w:rFonts w:ascii="Gill Sans MT" w:hAnsi="Gill Sans MT" w:cs="Arial"/>
                <w:sz w:val="24"/>
                <w:szCs w:val="24"/>
              </w:rPr>
            </w:pPr>
          </w:p>
          <w:p w14:paraId="1D5604A4" w14:textId="77777777"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w:t>
            </w:r>
            <w:proofErr w:type="spellStart"/>
            <w:r w:rsidR="009A4FF3">
              <w:rPr>
                <w:rFonts w:ascii="Gill Sans MT" w:hAnsi="Gill Sans MT"/>
                <w:sz w:val="24"/>
                <w:szCs w:val="24"/>
              </w:rPr>
              <w:t>Cadw</w:t>
            </w:r>
            <w:proofErr w:type="spellEnd"/>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 xml:space="preserve">If </w:t>
            </w:r>
            <w:proofErr w:type="gramStart"/>
            <w:r w:rsidR="00FC29D5" w:rsidRPr="00B31738">
              <w:rPr>
                <w:rFonts w:ascii="Gill Sans MT" w:hAnsi="Gill Sans MT"/>
                <w:sz w:val="24"/>
                <w:szCs w:val="24"/>
              </w:rPr>
              <w:t>required</w:t>
            </w:r>
            <w:proofErr w:type="gramEnd"/>
            <w:r w:rsidR="00FC29D5" w:rsidRPr="00B31738">
              <w:rPr>
                <w:rFonts w:ascii="Gill Sans MT" w:hAnsi="Gill Sans MT"/>
                <w:sz w:val="24"/>
                <w:szCs w:val="24"/>
              </w:rPr>
              <w:t xml:space="preserve">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14:paraId="09B72AB0" w14:textId="77777777" w:rsidR="00812177" w:rsidRPr="00B31738" w:rsidRDefault="00812177" w:rsidP="009056A2">
      <w:pPr>
        <w:rPr>
          <w:rFonts w:ascii="Gill Sans MT" w:hAnsi="Gill Sans MT" w:cs="Arial"/>
          <w:b/>
          <w:sz w:val="24"/>
          <w:szCs w:val="24"/>
        </w:rPr>
      </w:pPr>
    </w:p>
    <w:p w14:paraId="52ED5111" w14:textId="77777777"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14:paraId="45B004ED" w14:textId="77777777" w:rsidTr="007D0623">
        <w:trPr>
          <w:trHeight w:val="1772"/>
        </w:trPr>
        <w:tc>
          <w:tcPr>
            <w:tcW w:w="10044" w:type="dxa"/>
          </w:tcPr>
          <w:p w14:paraId="754BDCAD" w14:textId="77777777"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marquees, portacabins, set building, tents, catering trucks etc)</w:t>
            </w:r>
            <w:r w:rsidRPr="00B31738">
              <w:rPr>
                <w:rFonts w:ascii="Gill Sans MT" w:hAnsi="Gill Sans MT" w:cs="Arial"/>
                <w:sz w:val="24"/>
                <w:szCs w:val="24"/>
              </w:rPr>
              <w:t>:</w:t>
            </w:r>
          </w:p>
          <w:p w14:paraId="7A5DE170" w14:textId="77777777" w:rsidR="007D0623" w:rsidRPr="00B31738" w:rsidRDefault="007D0623" w:rsidP="007D0623">
            <w:pPr>
              <w:rPr>
                <w:rFonts w:ascii="Gill Sans MT" w:hAnsi="Gill Sans MT" w:cs="Arial"/>
                <w:sz w:val="24"/>
                <w:szCs w:val="24"/>
              </w:rPr>
            </w:pPr>
          </w:p>
          <w:p w14:paraId="7E9E8AFB" w14:textId="77777777" w:rsidR="007D0623" w:rsidRPr="00B31738" w:rsidRDefault="007D0623" w:rsidP="007D0623">
            <w:pPr>
              <w:rPr>
                <w:rFonts w:ascii="Gill Sans MT" w:hAnsi="Gill Sans MT" w:cs="Arial"/>
                <w:sz w:val="24"/>
                <w:szCs w:val="24"/>
              </w:rPr>
            </w:pPr>
          </w:p>
          <w:p w14:paraId="2346C4C8" w14:textId="77777777" w:rsidR="007D0623" w:rsidRPr="00B31738" w:rsidRDefault="007D0623" w:rsidP="007D0623">
            <w:pPr>
              <w:rPr>
                <w:rFonts w:ascii="Gill Sans MT" w:hAnsi="Gill Sans MT" w:cs="Arial"/>
                <w:sz w:val="24"/>
                <w:szCs w:val="24"/>
              </w:rPr>
            </w:pPr>
          </w:p>
          <w:p w14:paraId="6CF80166" w14:textId="77777777" w:rsidR="007D0623" w:rsidRPr="00B31738" w:rsidRDefault="007D0623" w:rsidP="007D0623">
            <w:pPr>
              <w:rPr>
                <w:rFonts w:ascii="Gill Sans MT" w:hAnsi="Gill Sans MT" w:cs="Arial"/>
                <w:sz w:val="24"/>
                <w:szCs w:val="24"/>
              </w:rPr>
            </w:pPr>
          </w:p>
          <w:p w14:paraId="015A909B" w14:textId="77777777" w:rsidR="007D0623" w:rsidRPr="00B31738" w:rsidRDefault="007D0623" w:rsidP="007D0623">
            <w:pPr>
              <w:rPr>
                <w:rFonts w:ascii="Gill Sans MT" w:hAnsi="Gill Sans MT" w:cs="Arial"/>
                <w:sz w:val="24"/>
                <w:szCs w:val="24"/>
              </w:rPr>
            </w:pPr>
          </w:p>
          <w:p w14:paraId="0A6A492D" w14:textId="77777777" w:rsidR="007D0623" w:rsidRPr="00B31738" w:rsidRDefault="007D0623" w:rsidP="007D0623">
            <w:pPr>
              <w:rPr>
                <w:rFonts w:ascii="Gill Sans MT" w:hAnsi="Gill Sans MT" w:cs="Arial"/>
                <w:sz w:val="24"/>
                <w:szCs w:val="24"/>
              </w:rPr>
            </w:pPr>
          </w:p>
          <w:p w14:paraId="2A860609" w14:textId="77777777" w:rsidR="007D0623" w:rsidRPr="00B31738" w:rsidRDefault="007D0623" w:rsidP="007D0623">
            <w:pPr>
              <w:rPr>
                <w:rFonts w:ascii="Gill Sans MT" w:hAnsi="Gill Sans MT" w:cs="Arial"/>
                <w:sz w:val="24"/>
                <w:szCs w:val="24"/>
              </w:rPr>
            </w:pPr>
          </w:p>
          <w:p w14:paraId="72A25F92" w14:textId="77777777" w:rsidR="00E60C3D" w:rsidRPr="00B31738" w:rsidRDefault="00E60C3D" w:rsidP="007D0623">
            <w:pPr>
              <w:rPr>
                <w:rFonts w:ascii="Gill Sans MT" w:hAnsi="Gill Sans MT" w:cs="Arial"/>
                <w:sz w:val="24"/>
                <w:szCs w:val="24"/>
              </w:rPr>
            </w:pPr>
          </w:p>
          <w:p w14:paraId="5A39537E" w14:textId="77777777" w:rsidR="007D0623" w:rsidRPr="00B31738" w:rsidRDefault="007D0623" w:rsidP="007D0623">
            <w:pPr>
              <w:rPr>
                <w:rFonts w:ascii="Gill Sans MT" w:hAnsi="Gill Sans MT"/>
                <w:sz w:val="24"/>
                <w:szCs w:val="24"/>
              </w:rPr>
            </w:pPr>
          </w:p>
          <w:p w14:paraId="6444FD23" w14:textId="77777777" w:rsidR="007D0623" w:rsidRPr="00B31738" w:rsidRDefault="007D0623" w:rsidP="007D0623">
            <w:pPr>
              <w:jc w:val="both"/>
              <w:rPr>
                <w:rFonts w:ascii="Gill Sans MT" w:hAnsi="Gill Sans MT"/>
                <w:sz w:val="24"/>
                <w:szCs w:val="24"/>
              </w:rPr>
            </w:pPr>
            <w:r w:rsidRPr="00B31738">
              <w:rPr>
                <w:rFonts w:ascii="Gill Sans MT" w:hAnsi="Gill Sans MT"/>
                <w:b/>
                <w:sz w:val="24"/>
                <w:szCs w:val="24"/>
              </w:rPr>
              <w:lastRenderedPageBreak/>
              <w:t>NOTE:</w:t>
            </w:r>
            <w:r w:rsidRPr="00B31738">
              <w:rPr>
                <w:rFonts w:ascii="Gill Sans MT" w:hAnsi="Gill Sans MT"/>
                <w:sz w:val="24"/>
                <w:szCs w:val="24"/>
              </w:rPr>
              <w:t xml:space="preserve">  Please be aware that some works may be subject to planning consent.    </w:t>
            </w:r>
          </w:p>
        </w:tc>
      </w:tr>
    </w:tbl>
    <w:p w14:paraId="0CB9D071"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lastRenderedPageBreak/>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14:paraId="2ADFF0E4" w14:textId="77777777" w:rsidTr="009056A2">
        <w:tc>
          <w:tcPr>
            <w:tcW w:w="3008" w:type="dxa"/>
          </w:tcPr>
          <w:p w14:paraId="4F7E387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No. of days </w:t>
            </w:r>
            <w:proofErr w:type="gramStart"/>
            <w:r w:rsidRPr="00B31738">
              <w:rPr>
                <w:rFonts w:ascii="Gill Sans MT" w:hAnsi="Gill Sans MT" w:cs="Arial"/>
                <w:sz w:val="24"/>
                <w:szCs w:val="24"/>
              </w:rPr>
              <w:t>required :</w:t>
            </w:r>
            <w:proofErr w:type="gramEnd"/>
          </w:p>
          <w:p w14:paraId="38484C80" w14:textId="77777777" w:rsidR="00812177" w:rsidRPr="00B31738" w:rsidRDefault="00812177" w:rsidP="009056A2">
            <w:pPr>
              <w:rPr>
                <w:rFonts w:ascii="Gill Sans MT" w:hAnsi="Gill Sans MT" w:cs="Arial"/>
                <w:sz w:val="24"/>
                <w:szCs w:val="24"/>
              </w:rPr>
            </w:pPr>
          </w:p>
          <w:p w14:paraId="48AB913B" w14:textId="77777777" w:rsidR="00812177" w:rsidRPr="00B31738" w:rsidRDefault="00812177" w:rsidP="009056A2">
            <w:pPr>
              <w:rPr>
                <w:rFonts w:ascii="Gill Sans MT" w:hAnsi="Gill Sans MT" w:cs="Arial"/>
                <w:sz w:val="24"/>
                <w:szCs w:val="24"/>
              </w:rPr>
            </w:pPr>
          </w:p>
          <w:p w14:paraId="78EF7041" w14:textId="77777777" w:rsidR="00812177" w:rsidRPr="00B31738" w:rsidRDefault="00812177" w:rsidP="009056A2">
            <w:pPr>
              <w:rPr>
                <w:rFonts w:ascii="Gill Sans MT" w:hAnsi="Gill Sans MT" w:cs="Arial"/>
                <w:sz w:val="24"/>
                <w:szCs w:val="24"/>
              </w:rPr>
            </w:pPr>
          </w:p>
        </w:tc>
        <w:tc>
          <w:tcPr>
            <w:tcW w:w="7036" w:type="dxa"/>
          </w:tcPr>
          <w:p w14:paraId="14B25611"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14:paraId="189C85BF" w14:textId="77777777" w:rsidR="00463906" w:rsidRPr="00B31738" w:rsidRDefault="00463906" w:rsidP="009056A2">
            <w:pPr>
              <w:rPr>
                <w:rFonts w:ascii="Gill Sans MT" w:hAnsi="Gill Sans MT" w:cs="Arial"/>
                <w:sz w:val="24"/>
                <w:szCs w:val="24"/>
              </w:rPr>
            </w:pPr>
          </w:p>
          <w:p w14:paraId="47C3B35F" w14:textId="77777777" w:rsidR="007D0623" w:rsidRPr="00B31738" w:rsidRDefault="007D0623" w:rsidP="007D0623">
            <w:pPr>
              <w:jc w:val="both"/>
              <w:rPr>
                <w:rFonts w:ascii="Gill Sans MT" w:hAnsi="Gill Sans MT" w:cs="Arial"/>
                <w:b/>
                <w:sz w:val="24"/>
                <w:szCs w:val="24"/>
              </w:rPr>
            </w:pPr>
          </w:p>
          <w:p w14:paraId="39C52C30" w14:textId="77777777" w:rsidR="007D0623" w:rsidRPr="00B31738" w:rsidRDefault="007D0623" w:rsidP="007D0623">
            <w:pPr>
              <w:jc w:val="both"/>
              <w:rPr>
                <w:rFonts w:ascii="Gill Sans MT" w:hAnsi="Gill Sans MT" w:cs="Arial"/>
                <w:b/>
                <w:sz w:val="24"/>
                <w:szCs w:val="24"/>
              </w:rPr>
            </w:pPr>
          </w:p>
          <w:p w14:paraId="5C3CFDC2" w14:textId="77777777"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14:paraId="7E909B74" w14:textId="77777777" w:rsidTr="009056A2">
        <w:trPr>
          <w:cantSplit/>
        </w:trPr>
        <w:tc>
          <w:tcPr>
            <w:tcW w:w="10044" w:type="dxa"/>
            <w:gridSpan w:val="2"/>
          </w:tcPr>
          <w:p w14:paraId="6C292681"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14:paraId="01B70E3D" w14:textId="77777777" w:rsidR="00812177" w:rsidRPr="00B31738" w:rsidRDefault="00812177" w:rsidP="009056A2">
            <w:pPr>
              <w:rPr>
                <w:rFonts w:ascii="Gill Sans MT" w:hAnsi="Gill Sans MT" w:cs="Arial"/>
                <w:sz w:val="24"/>
                <w:szCs w:val="24"/>
              </w:rPr>
            </w:pPr>
          </w:p>
          <w:p w14:paraId="66A9F8E0" w14:textId="77777777" w:rsidR="00812177" w:rsidRPr="00B31738" w:rsidRDefault="00812177" w:rsidP="009056A2">
            <w:pPr>
              <w:rPr>
                <w:rFonts w:ascii="Gill Sans MT" w:hAnsi="Gill Sans MT" w:cs="Arial"/>
                <w:sz w:val="24"/>
                <w:szCs w:val="24"/>
              </w:rPr>
            </w:pPr>
          </w:p>
          <w:p w14:paraId="21BD847E" w14:textId="77777777" w:rsidR="00812177" w:rsidRPr="00B31738" w:rsidRDefault="00812177" w:rsidP="009056A2">
            <w:pPr>
              <w:rPr>
                <w:rFonts w:ascii="Gill Sans MT" w:hAnsi="Gill Sans MT" w:cs="Arial"/>
                <w:sz w:val="24"/>
                <w:szCs w:val="24"/>
              </w:rPr>
            </w:pPr>
          </w:p>
        </w:tc>
      </w:tr>
      <w:tr w:rsidR="009056A2" w:rsidRPr="00B31738" w14:paraId="73D3D7CB" w14:textId="77777777" w:rsidTr="009056A2">
        <w:trPr>
          <w:cantSplit/>
        </w:trPr>
        <w:tc>
          <w:tcPr>
            <w:tcW w:w="10044" w:type="dxa"/>
            <w:gridSpan w:val="2"/>
          </w:tcPr>
          <w:p w14:paraId="0CA8AE80"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14:paraId="3E3B13A1" w14:textId="77777777"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14:paraId="7B6CEAFD" w14:textId="77777777" w:rsidR="009056A2" w:rsidRPr="00B31738" w:rsidRDefault="009056A2" w:rsidP="009056A2">
            <w:pPr>
              <w:rPr>
                <w:rFonts w:ascii="Gill Sans MT" w:hAnsi="Gill Sans MT" w:cs="Arial"/>
                <w:sz w:val="24"/>
                <w:szCs w:val="24"/>
              </w:rPr>
            </w:pPr>
          </w:p>
          <w:p w14:paraId="1C7FF482" w14:textId="77777777" w:rsidR="00812177" w:rsidRPr="00B31738" w:rsidRDefault="00812177" w:rsidP="009056A2">
            <w:pPr>
              <w:rPr>
                <w:rFonts w:ascii="Gill Sans MT" w:hAnsi="Gill Sans MT" w:cs="Arial"/>
                <w:sz w:val="24"/>
                <w:szCs w:val="24"/>
              </w:rPr>
            </w:pPr>
          </w:p>
        </w:tc>
      </w:tr>
    </w:tbl>
    <w:p w14:paraId="210A8C45" w14:textId="77777777" w:rsidR="00224607" w:rsidRPr="00B31738" w:rsidRDefault="00224607" w:rsidP="009056A2">
      <w:pPr>
        <w:rPr>
          <w:rFonts w:ascii="Gill Sans MT" w:hAnsi="Gill Sans MT" w:cs="Arial"/>
          <w:b/>
          <w:sz w:val="24"/>
          <w:szCs w:val="24"/>
        </w:rPr>
      </w:pPr>
    </w:p>
    <w:p w14:paraId="2CB400EB"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674C76C1" w14:textId="77777777" w:rsidTr="009056A2">
        <w:trPr>
          <w:trHeight w:val="836"/>
        </w:trPr>
        <w:tc>
          <w:tcPr>
            <w:tcW w:w="10044" w:type="dxa"/>
          </w:tcPr>
          <w:p w14:paraId="109406A6"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14:paraId="19CFC887" w14:textId="77777777" w:rsidR="009056A2" w:rsidRPr="00B31738" w:rsidRDefault="009056A2" w:rsidP="009056A2">
            <w:pPr>
              <w:rPr>
                <w:rFonts w:ascii="Gill Sans MT" w:hAnsi="Gill Sans MT" w:cs="Arial"/>
                <w:sz w:val="24"/>
                <w:szCs w:val="24"/>
              </w:rPr>
            </w:pPr>
          </w:p>
          <w:p w14:paraId="534C9BB0" w14:textId="77777777" w:rsidR="00812177" w:rsidRPr="00B31738" w:rsidRDefault="00812177" w:rsidP="009056A2">
            <w:pPr>
              <w:rPr>
                <w:rFonts w:ascii="Gill Sans MT" w:hAnsi="Gill Sans MT" w:cs="Arial"/>
                <w:sz w:val="24"/>
                <w:szCs w:val="24"/>
              </w:rPr>
            </w:pPr>
          </w:p>
          <w:p w14:paraId="3CFD9511" w14:textId="77777777" w:rsidR="00812177" w:rsidRPr="00B31738" w:rsidRDefault="00812177" w:rsidP="009056A2">
            <w:pPr>
              <w:rPr>
                <w:rFonts w:ascii="Gill Sans MT" w:hAnsi="Gill Sans MT" w:cs="Arial"/>
                <w:sz w:val="24"/>
                <w:szCs w:val="24"/>
              </w:rPr>
            </w:pPr>
          </w:p>
        </w:tc>
      </w:tr>
      <w:tr w:rsidR="009056A2" w:rsidRPr="00B31738" w14:paraId="1C652D03" w14:textId="77777777" w:rsidTr="009056A2">
        <w:trPr>
          <w:trHeight w:val="836"/>
        </w:trPr>
        <w:tc>
          <w:tcPr>
            <w:tcW w:w="10044" w:type="dxa"/>
          </w:tcPr>
          <w:p w14:paraId="7B74B22F"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14:paraId="46E4C0BE" w14:textId="77777777" w:rsidR="009056A2" w:rsidRPr="00B31738" w:rsidRDefault="009056A2" w:rsidP="009056A2">
            <w:pPr>
              <w:rPr>
                <w:rFonts w:ascii="Gill Sans MT" w:hAnsi="Gill Sans MT" w:cs="Arial"/>
                <w:sz w:val="24"/>
                <w:szCs w:val="24"/>
              </w:rPr>
            </w:pPr>
          </w:p>
          <w:p w14:paraId="50C302AD" w14:textId="77777777" w:rsidR="00812177" w:rsidRPr="00B31738" w:rsidRDefault="00812177" w:rsidP="009056A2">
            <w:pPr>
              <w:rPr>
                <w:rFonts w:ascii="Gill Sans MT" w:hAnsi="Gill Sans MT" w:cs="Arial"/>
                <w:sz w:val="24"/>
                <w:szCs w:val="24"/>
              </w:rPr>
            </w:pPr>
          </w:p>
          <w:p w14:paraId="644A95E4" w14:textId="77777777" w:rsidR="00812177" w:rsidRPr="00B31738" w:rsidRDefault="00812177" w:rsidP="009056A2">
            <w:pPr>
              <w:rPr>
                <w:rFonts w:ascii="Gill Sans MT" w:hAnsi="Gill Sans MT" w:cs="Arial"/>
                <w:sz w:val="24"/>
                <w:szCs w:val="24"/>
              </w:rPr>
            </w:pPr>
          </w:p>
        </w:tc>
      </w:tr>
      <w:tr w:rsidR="009056A2" w:rsidRPr="00B31738" w14:paraId="19524EE9" w14:textId="77777777" w:rsidTr="009056A2">
        <w:trPr>
          <w:trHeight w:val="760"/>
        </w:trPr>
        <w:tc>
          <w:tcPr>
            <w:tcW w:w="10044" w:type="dxa"/>
          </w:tcPr>
          <w:p w14:paraId="707C961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14:paraId="7697E86B" w14:textId="77777777" w:rsidR="00812177" w:rsidRPr="00B31738" w:rsidRDefault="00812177" w:rsidP="009056A2">
            <w:pPr>
              <w:rPr>
                <w:rFonts w:ascii="Gill Sans MT" w:hAnsi="Gill Sans MT" w:cs="Arial"/>
                <w:sz w:val="24"/>
                <w:szCs w:val="24"/>
              </w:rPr>
            </w:pPr>
          </w:p>
          <w:p w14:paraId="3CBC43E3" w14:textId="77777777" w:rsidR="00812177" w:rsidRPr="00B31738" w:rsidRDefault="00812177" w:rsidP="009056A2">
            <w:pPr>
              <w:rPr>
                <w:rFonts w:ascii="Gill Sans MT" w:hAnsi="Gill Sans MT" w:cs="Arial"/>
                <w:sz w:val="24"/>
                <w:szCs w:val="24"/>
              </w:rPr>
            </w:pPr>
          </w:p>
          <w:p w14:paraId="1D852E6A" w14:textId="77777777" w:rsidR="00812177" w:rsidRPr="00B31738" w:rsidRDefault="00812177" w:rsidP="009056A2">
            <w:pPr>
              <w:rPr>
                <w:rFonts w:ascii="Gill Sans MT" w:hAnsi="Gill Sans MT" w:cs="Arial"/>
                <w:sz w:val="24"/>
                <w:szCs w:val="24"/>
              </w:rPr>
            </w:pPr>
          </w:p>
        </w:tc>
      </w:tr>
      <w:tr w:rsidR="009056A2" w:rsidRPr="00B31738" w14:paraId="09178AD4" w14:textId="77777777" w:rsidTr="009056A2">
        <w:trPr>
          <w:trHeight w:val="836"/>
        </w:trPr>
        <w:tc>
          <w:tcPr>
            <w:tcW w:w="10044" w:type="dxa"/>
          </w:tcPr>
          <w:p w14:paraId="05A9EF2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14:paraId="63496378" w14:textId="77777777" w:rsidR="00812177" w:rsidRPr="00B31738" w:rsidRDefault="00812177" w:rsidP="009056A2">
            <w:pPr>
              <w:rPr>
                <w:rFonts w:ascii="Gill Sans MT" w:hAnsi="Gill Sans MT" w:cs="Arial"/>
                <w:sz w:val="24"/>
                <w:szCs w:val="24"/>
              </w:rPr>
            </w:pPr>
          </w:p>
          <w:p w14:paraId="1179CF6F" w14:textId="77777777" w:rsidR="00812177" w:rsidRPr="00B31738" w:rsidRDefault="00812177" w:rsidP="009056A2">
            <w:pPr>
              <w:rPr>
                <w:rFonts w:ascii="Gill Sans MT" w:hAnsi="Gill Sans MT" w:cs="Arial"/>
                <w:sz w:val="24"/>
                <w:szCs w:val="24"/>
              </w:rPr>
            </w:pPr>
          </w:p>
        </w:tc>
      </w:tr>
    </w:tbl>
    <w:p w14:paraId="67358EA7" w14:textId="77777777"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lastRenderedPageBreak/>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17F73883" w14:textId="77777777" w:rsidTr="009056A2">
        <w:trPr>
          <w:trHeight w:val="836"/>
        </w:trPr>
        <w:tc>
          <w:tcPr>
            <w:tcW w:w="10044" w:type="dxa"/>
          </w:tcPr>
          <w:p w14:paraId="0CAE79E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14:paraId="1C868515" w14:textId="77777777" w:rsidR="00812177" w:rsidRPr="00B31738" w:rsidRDefault="00812177" w:rsidP="009056A2">
            <w:pPr>
              <w:rPr>
                <w:rFonts w:ascii="Gill Sans MT" w:hAnsi="Gill Sans MT" w:cs="Arial"/>
                <w:sz w:val="24"/>
                <w:szCs w:val="24"/>
              </w:rPr>
            </w:pPr>
          </w:p>
          <w:p w14:paraId="6FAC3005" w14:textId="77777777" w:rsidR="00812177" w:rsidRPr="00B31738" w:rsidRDefault="00812177" w:rsidP="009056A2">
            <w:pPr>
              <w:rPr>
                <w:rFonts w:ascii="Gill Sans MT" w:hAnsi="Gill Sans MT" w:cs="Arial"/>
                <w:sz w:val="24"/>
                <w:szCs w:val="24"/>
              </w:rPr>
            </w:pPr>
          </w:p>
          <w:p w14:paraId="3BBB3544" w14:textId="77777777" w:rsidR="00812177" w:rsidRPr="00B31738" w:rsidRDefault="00812177" w:rsidP="009056A2">
            <w:pPr>
              <w:rPr>
                <w:rFonts w:ascii="Gill Sans MT" w:hAnsi="Gill Sans MT" w:cs="Arial"/>
                <w:sz w:val="24"/>
                <w:szCs w:val="24"/>
              </w:rPr>
            </w:pPr>
          </w:p>
        </w:tc>
      </w:tr>
      <w:tr w:rsidR="009056A2" w:rsidRPr="00B31738" w14:paraId="287258F6" w14:textId="77777777" w:rsidTr="009056A2">
        <w:trPr>
          <w:trHeight w:val="836"/>
        </w:trPr>
        <w:tc>
          <w:tcPr>
            <w:tcW w:w="10044" w:type="dxa"/>
          </w:tcPr>
          <w:p w14:paraId="023FC605"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14:paraId="639C6BC8" w14:textId="77777777" w:rsidR="00812177" w:rsidRPr="00B31738" w:rsidRDefault="00812177" w:rsidP="009056A2">
            <w:pPr>
              <w:rPr>
                <w:rFonts w:ascii="Gill Sans MT" w:hAnsi="Gill Sans MT" w:cs="Arial"/>
                <w:i/>
                <w:sz w:val="24"/>
                <w:szCs w:val="24"/>
              </w:rPr>
            </w:pPr>
          </w:p>
          <w:p w14:paraId="02DFB9D2" w14:textId="77777777" w:rsidR="00812177" w:rsidRPr="00B31738" w:rsidRDefault="00812177" w:rsidP="009056A2">
            <w:pPr>
              <w:rPr>
                <w:rFonts w:ascii="Gill Sans MT" w:hAnsi="Gill Sans MT" w:cs="Arial"/>
                <w:i/>
                <w:sz w:val="24"/>
                <w:szCs w:val="24"/>
              </w:rPr>
            </w:pPr>
          </w:p>
          <w:p w14:paraId="5BE84F74" w14:textId="77777777" w:rsidR="007D0623" w:rsidRPr="00B31738" w:rsidRDefault="007D0623" w:rsidP="00463906">
            <w:pPr>
              <w:jc w:val="both"/>
              <w:rPr>
                <w:rFonts w:ascii="Gill Sans MT" w:hAnsi="Gill Sans MT"/>
                <w:b/>
                <w:sz w:val="24"/>
                <w:szCs w:val="24"/>
              </w:rPr>
            </w:pPr>
          </w:p>
          <w:p w14:paraId="7A3D0EC0" w14:textId="77777777" w:rsidR="007D0623" w:rsidRPr="00B31738" w:rsidRDefault="007D0623" w:rsidP="00463906">
            <w:pPr>
              <w:jc w:val="both"/>
              <w:rPr>
                <w:rFonts w:ascii="Gill Sans MT" w:hAnsi="Gill Sans MT"/>
                <w:b/>
                <w:sz w:val="24"/>
                <w:szCs w:val="24"/>
              </w:rPr>
            </w:pPr>
          </w:p>
          <w:p w14:paraId="136BC507" w14:textId="77777777"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w:t>
            </w:r>
            <w:proofErr w:type="gramStart"/>
            <w:r w:rsidR="006C56D8" w:rsidRPr="00B31738">
              <w:rPr>
                <w:rFonts w:ascii="Gill Sans MT" w:hAnsi="Gill Sans MT"/>
                <w:sz w:val="24"/>
                <w:szCs w:val="24"/>
              </w:rPr>
              <w:t>required</w:t>
            </w:r>
            <w:proofErr w:type="gramEnd"/>
            <w:r w:rsidR="006C56D8" w:rsidRPr="00B31738">
              <w:rPr>
                <w:rFonts w:ascii="Gill Sans MT" w:hAnsi="Gill Sans MT"/>
                <w:sz w:val="24"/>
                <w:szCs w:val="24"/>
              </w:rPr>
              <w:t xml:space="preserve">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14:paraId="136E56B8" w14:textId="77777777" w:rsidTr="009056A2">
        <w:trPr>
          <w:trHeight w:val="836"/>
        </w:trPr>
        <w:tc>
          <w:tcPr>
            <w:tcW w:w="10044" w:type="dxa"/>
          </w:tcPr>
          <w:p w14:paraId="45CBB0C8"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14:paraId="3249B336" w14:textId="77777777" w:rsidR="00812177" w:rsidRPr="00B31738" w:rsidRDefault="00812177" w:rsidP="009056A2">
            <w:pPr>
              <w:rPr>
                <w:rFonts w:ascii="Gill Sans MT" w:hAnsi="Gill Sans MT" w:cs="Arial"/>
                <w:i/>
                <w:sz w:val="24"/>
                <w:szCs w:val="24"/>
              </w:rPr>
            </w:pPr>
          </w:p>
          <w:p w14:paraId="506CEE31" w14:textId="77777777" w:rsidR="00812177" w:rsidRPr="00B31738" w:rsidRDefault="00812177" w:rsidP="009056A2">
            <w:pPr>
              <w:rPr>
                <w:rFonts w:ascii="Gill Sans MT" w:hAnsi="Gill Sans MT" w:cs="Arial"/>
                <w:i/>
                <w:sz w:val="24"/>
                <w:szCs w:val="24"/>
              </w:rPr>
            </w:pPr>
          </w:p>
          <w:p w14:paraId="7DFAA3E4" w14:textId="77777777" w:rsidR="00812177" w:rsidRPr="00B31738" w:rsidRDefault="00812177" w:rsidP="009056A2">
            <w:pPr>
              <w:rPr>
                <w:rFonts w:ascii="Gill Sans MT" w:hAnsi="Gill Sans MT" w:cs="Arial"/>
                <w:sz w:val="24"/>
                <w:szCs w:val="24"/>
              </w:rPr>
            </w:pPr>
          </w:p>
        </w:tc>
      </w:tr>
      <w:tr w:rsidR="009056A2" w:rsidRPr="00B31738" w14:paraId="03048684" w14:textId="77777777" w:rsidTr="009056A2">
        <w:trPr>
          <w:trHeight w:val="836"/>
        </w:trPr>
        <w:tc>
          <w:tcPr>
            <w:tcW w:w="10044" w:type="dxa"/>
          </w:tcPr>
          <w:p w14:paraId="0B01921C"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If yes, please indicate if you require landing areas to be organised</w:t>
            </w:r>
            <w:proofErr w:type="gramStart"/>
            <w:r w:rsidR="008E062B" w:rsidRPr="00B31738">
              <w:rPr>
                <w:rFonts w:ascii="Gill Sans MT" w:hAnsi="Gill Sans MT" w:cs="Arial"/>
                <w:sz w:val="24"/>
                <w:szCs w:val="24"/>
              </w:rPr>
              <w:t xml:space="preserve">:  </w:t>
            </w:r>
            <w:r w:rsidR="007D0623" w:rsidRPr="00B31738">
              <w:rPr>
                <w:rFonts w:ascii="Gill Sans MT" w:hAnsi="Gill Sans MT" w:cs="Arial"/>
                <w:i/>
                <w:sz w:val="24"/>
                <w:szCs w:val="24"/>
              </w:rPr>
              <w:t>(</w:t>
            </w:r>
            <w:proofErr w:type="gramEnd"/>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14:paraId="564EF7AA" w14:textId="77777777" w:rsidR="007D0623" w:rsidRPr="00B31738" w:rsidRDefault="007D0623" w:rsidP="009056A2">
            <w:pPr>
              <w:rPr>
                <w:rFonts w:ascii="Gill Sans MT" w:hAnsi="Gill Sans MT" w:cs="Arial"/>
                <w:i/>
                <w:sz w:val="24"/>
                <w:szCs w:val="24"/>
              </w:rPr>
            </w:pPr>
          </w:p>
          <w:p w14:paraId="2E801724" w14:textId="77777777" w:rsidR="00812177" w:rsidRPr="00B31738" w:rsidRDefault="00812177" w:rsidP="009056A2">
            <w:pPr>
              <w:rPr>
                <w:rFonts w:ascii="Gill Sans MT" w:hAnsi="Gill Sans MT" w:cs="Arial"/>
                <w:sz w:val="24"/>
                <w:szCs w:val="24"/>
              </w:rPr>
            </w:pPr>
          </w:p>
        </w:tc>
      </w:tr>
      <w:tr w:rsidR="009056A2" w:rsidRPr="00B31738" w14:paraId="515C533A" w14:textId="77777777" w:rsidTr="009056A2">
        <w:trPr>
          <w:trHeight w:val="836"/>
        </w:trPr>
        <w:tc>
          <w:tcPr>
            <w:tcW w:w="10044" w:type="dxa"/>
          </w:tcPr>
          <w:p w14:paraId="5FA91F89"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14:paraId="762BC3B4" w14:textId="77777777"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14:paraId="07FFC7AE" w14:textId="77777777" w:rsidR="007D0623" w:rsidRPr="00B31738" w:rsidRDefault="007D0623" w:rsidP="009056A2">
            <w:pPr>
              <w:rPr>
                <w:rFonts w:ascii="Gill Sans MT" w:hAnsi="Gill Sans MT" w:cs="Arial"/>
                <w:sz w:val="24"/>
                <w:szCs w:val="24"/>
              </w:rPr>
            </w:pPr>
          </w:p>
          <w:p w14:paraId="7A9C1847" w14:textId="77777777" w:rsidR="009056A2" w:rsidRPr="00B31738" w:rsidRDefault="009056A2" w:rsidP="009056A2">
            <w:pPr>
              <w:rPr>
                <w:rFonts w:ascii="Gill Sans MT" w:hAnsi="Gill Sans MT" w:cs="Arial"/>
                <w:sz w:val="24"/>
                <w:szCs w:val="24"/>
              </w:rPr>
            </w:pPr>
          </w:p>
        </w:tc>
      </w:tr>
      <w:tr w:rsidR="007D0623" w:rsidRPr="00B31738" w14:paraId="1C35351E" w14:textId="77777777" w:rsidTr="009056A2">
        <w:trPr>
          <w:trHeight w:val="836"/>
        </w:trPr>
        <w:tc>
          <w:tcPr>
            <w:tcW w:w="10044" w:type="dxa"/>
          </w:tcPr>
          <w:p w14:paraId="5DF1C697" w14:textId="77777777"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 xml:space="preserve">If </w:t>
            </w:r>
            <w:proofErr w:type="gramStart"/>
            <w:r w:rsidRPr="00B31738">
              <w:rPr>
                <w:rFonts w:ascii="Gill Sans MT" w:hAnsi="Gill Sans MT" w:cs="Arial"/>
                <w:i/>
                <w:sz w:val="24"/>
                <w:szCs w:val="24"/>
              </w:rPr>
              <w:t>so</w:t>
            </w:r>
            <w:proofErr w:type="gramEnd"/>
            <w:r w:rsidRPr="00B31738">
              <w:rPr>
                <w:rFonts w:ascii="Gill Sans MT" w:hAnsi="Gill Sans MT" w:cs="Arial"/>
                <w:i/>
                <w:sz w:val="24"/>
                <w:szCs w:val="24"/>
              </w:rPr>
              <w:t xml:space="preserve"> please give details of how this work will be carried out?</w:t>
            </w:r>
          </w:p>
          <w:p w14:paraId="1F5C65A0" w14:textId="77777777" w:rsidR="007D0623" w:rsidRPr="00B31738" w:rsidRDefault="007D0623" w:rsidP="009056A2">
            <w:pPr>
              <w:rPr>
                <w:rFonts w:ascii="Gill Sans MT" w:hAnsi="Gill Sans MT" w:cs="Arial"/>
                <w:sz w:val="24"/>
                <w:szCs w:val="24"/>
              </w:rPr>
            </w:pPr>
          </w:p>
          <w:p w14:paraId="36B36BA4" w14:textId="77777777" w:rsidR="007D0623" w:rsidRPr="00B31738" w:rsidRDefault="007D0623" w:rsidP="009056A2">
            <w:pPr>
              <w:rPr>
                <w:rFonts w:ascii="Gill Sans MT" w:hAnsi="Gill Sans MT" w:cs="Arial"/>
                <w:sz w:val="24"/>
                <w:szCs w:val="24"/>
              </w:rPr>
            </w:pPr>
          </w:p>
        </w:tc>
      </w:tr>
      <w:tr w:rsidR="009C68B9" w:rsidRPr="00B31738" w14:paraId="57111B5F" w14:textId="77777777" w:rsidTr="009056A2">
        <w:trPr>
          <w:trHeight w:val="836"/>
        </w:trPr>
        <w:tc>
          <w:tcPr>
            <w:tcW w:w="10044" w:type="dxa"/>
          </w:tcPr>
          <w:p w14:paraId="40437EC3" w14:textId="77777777"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14:paraId="7862E7E3" w14:textId="77777777" w:rsidR="003521E6" w:rsidRDefault="003521E6" w:rsidP="0080022E">
            <w:pPr>
              <w:rPr>
                <w:rFonts w:ascii="Gill Sans MT" w:hAnsi="Gill Sans MT" w:cs="Arial"/>
                <w:sz w:val="24"/>
                <w:szCs w:val="24"/>
              </w:rPr>
            </w:pPr>
          </w:p>
          <w:p w14:paraId="0566E2A2" w14:textId="77777777" w:rsidR="003521E6" w:rsidRPr="00B31738" w:rsidRDefault="003521E6" w:rsidP="0080022E">
            <w:pPr>
              <w:rPr>
                <w:rFonts w:ascii="Gill Sans MT" w:hAnsi="Gill Sans MT" w:cs="Arial"/>
                <w:sz w:val="24"/>
                <w:szCs w:val="24"/>
              </w:rPr>
            </w:pPr>
          </w:p>
        </w:tc>
      </w:tr>
      <w:tr w:rsidR="00772DF5" w:rsidRPr="00B31738" w14:paraId="1802C7F7" w14:textId="77777777" w:rsidTr="009056A2">
        <w:trPr>
          <w:trHeight w:val="836"/>
        </w:trPr>
        <w:tc>
          <w:tcPr>
            <w:tcW w:w="10044" w:type="dxa"/>
          </w:tcPr>
          <w:p w14:paraId="4653E008" w14:textId="77777777"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14:paraId="1AC6688D" w14:textId="77777777" w:rsidR="003521E6" w:rsidRDefault="003521E6" w:rsidP="0080022E">
            <w:pPr>
              <w:rPr>
                <w:rFonts w:ascii="Gill Sans MT" w:hAnsi="Gill Sans MT" w:cs="Arial"/>
                <w:sz w:val="24"/>
                <w:szCs w:val="24"/>
              </w:rPr>
            </w:pPr>
          </w:p>
          <w:p w14:paraId="48A5B44D" w14:textId="77777777" w:rsidR="003521E6" w:rsidRPr="00B31738" w:rsidRDefault="003521E6" w:rsidP="0080022E">
            <w:pPr>
              <w:rPr>
                <w:rFonts w:ascii="Gill Sans MT" w:hAnsi="Gill Sans MT" w:cs="Arial"/>
                <w:sz w:val="24"/>
                <w:szCs w:val="24"/>
              </w:rPr>
            </w:pPr>
          </w:p>
        </w:tc>
      </w:tr>
    </w:tbl>
    <w:p w14:paraId="3DBE07FA" w14:textId="77777777" w:rsidR="00812177" w:rsidRPr="00B31738" w:rsidRDefault="00812177" w:rsidP="00812177"/>
    <w:p w14:paraId="3E44D2F8" w14:textId="77777777" w:rsidR="00812177" w:rsidRPr="00B31738" w:rsidRDefault="00812177" w:rsidP="00812177"/>
    <w:p w14:paraId="715E4311" w14:textId="77777777" w:rsidR="009056A2" w:rsidRPr="00B673A9" w:rsidRDefault="00224607" w:rsidP="009056A2">
      <w:pPr>
        <w:rPr>
          <w:rFonts w:ascii="Gill Sans MT" w:hAnsi="Gill Sans MT"/>
          <w:b/>
          <w:sz w:val="24"/>
          <w:szCs w:val="24"/>
        </w:rPr>
      </w:pPr>
      <w:r w:rsidRPr="00B31738">
        <w:rPr>
          <w:rFonts w:ascii="Gill Sans MT" w:hAnsi="Gill Sans MT"/>
          <w:b/>
          <w:sz w:val="24"/>
          <w:szCs w:val="24"/>
        </w:rPr>
        <w:lastRenderedPageBreak/>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3BB80A09" w14:textId="77777777" w:rsidTr="009056A2">
        <w:trPr>
          <w:trHeight w:val="665"/>
        </w:trPr>
        <w:tc>
          <w:tcPr>
            <w:tcW w:w="10044" w:type="dxa"/>
          </w:tcPr>
          <w:p w14:paraId="483FCE40"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14:paraId="52D83674" w14:textId="77777777" w:rsidR="00224607" w:rsidRPr="00B31738" w:rsidRDefault="00224607" w:rsidP="009056A2">
            <w:pPr>
              <w:rPr>
                <w:rFonts w:ascii="Gill Sans MT" w:hAnsi="Gill Sans MT" w:cs="Arial"/>
                <w:sz w:val="24"/>
                <w:szCs w:val="24"/>
              </w:rPr>
            </w:pPr>
          </w:p>
          <w:p w14:paraId="4BADEBBD" w14:textId="77777777" w:rsidR="009056A2" w:rsidRPr="00B31738" w:rsidRDefault="009056A2" w:rsidP="009056A2">
            <w:pPr>
              <w:rPr>
                <w:rFonts w:ascii="Gill Sans MT" w:hAnsi="Gill Sans MT" w:cs="Arial"/>
                <w:b/>
                <w:sz w:val="24"/>
                <w:szCs w:val="24"/>
              </w:rPr>
            </w:pPr>
          </w:p>
          <w:p w14:paraId="6A398534" w14:textId="77777777" w:rsidR="009056A2" w:rsidRPr="00B31738" w:rsidRDefault="009056A2" w:rsidP="009056A2">
            <w:pPr>
              <w:rPr>
                <w:rFonts w:ascii="Gill Sans MT" w:hAnsi="Gill Sans MT" w:cs="Arial"/>
                <w:b/>
                <w:sz w:val="24"/>
                <w:szCs w:val="24"/>
              </w:rPr>
            </w:pPr>
          </w:p>
        </w:tc>
      </w:tr>
    </w:tbl>
    <w:p w14:paraId="1E65D58F" w14:textId="77777777" w:rsidR="009056A2" w:rsidRPr="00B31738" w:rsidRDefault="009056A2" w:rsidP="009056A2">
      <w:pPr>
        <w:rPr>
          <w:rFonts w:ascii="Gill Sans MT" w:hAnsi="Gill Sans MT" w:cs="Arial"/>
          <w:sz w:val="24"/>
          <w:szCs w:val="24"/>
        </w:rPr>
      </w:pPr>
    </w:p>
    <w:p w14:paraId="43BEA411" w14:textId="77777777"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14:paraId="03A90735" w14:textId="77777777" w:rsidR="009056A2" w:rsidRPr="00B31738" w:rsidRDefault="009056A2" w:rsidP="009056A2">
      <w:pPr>
        <w:rPr>
          <w:rFonts w:ascii="Gill Sans MT" w:hAnsi="Gill Sans MT" w:cs="Arial"/>
          <w:b/>
          <w:sz w:val="24"/>
          <w:szCs w:val="24"/>
        </w:rPr>
      </w:pPr>
    </w:p>
    <w:p w14:paraId="0686265E" w14:textId="77777777"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14:paraId="637A9AC5" w14:textId="77777777" w:rsidR="009056A2" w:rsidRPr="00B31738" w:rsidRDefault="009056A2" w:rsidP="00224607">
      <w:pPr>
        <w:jc w:val="both"/>
        <w:rPr>
          <w:rFonts w:ascii="Gill Sans MT" w:hAnsi="Gill Sans MT" w:cs="Arial"/>
          <w:sz w:val="24"/>
          <w:szCs w:val="24"/>
        </w:rPr>
      </w:pPr>
    </w:p>
    <w:p w14:paraId="7190615D"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14:paraId="4AF418E8" w14:textId="77777777" w:rsidR="009056A2" w:rsidRPr="00B31738" w:rsidRDefault="009056A2" w:rsidP="00224607">
      <w:pPr>
        <w:jc w:val="both"/>
        <w:rPr>
          <w:rFonts w:ascii="Gill Sans MT" w:hAnsi="Gill Sans MT" w:cs="Arial"/>
          <w:sz w:val="24"/>
          <w:szCs w:val="24"/>
        </w:rPr>
      </w:pPr>
    </w:p>
    <w:p w14:paraId="116C5A52"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14:paraId="04D1ADB2" w14:textId="77777777" w:rsidR="009056A2" w:rsidRPr="00B31738" w:rsidRDefault="009056A2" w:rsidP="00224607">
      <w:pPr>
        <w:jc w:val="both"/>
        <w:rPr>
          <w:rFonts w:ascii="Gill Sans MT" w:hAnsi="Gill Sans MT" w:cs="Arial"/>
          <w:sz w:val="24"/>
          <w:szCs w:val="24"/>
        </w:rPr>
      </w:pPr>
    </w:p>
    <w:p w14:paraId="7B013816"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14:paraId="78D1AD8F" w14:textId="77777777" w:rsidR="009056A2" w:rsidRPr="00B31738" w:rsidRDefault="009056A2" w:rsidP="00224607">
      <w:pPr>
        <w:jc w:val="both"/>
        <w:rPr>
          <w:rFonts w:ascii="Gill Sans MT" w:hAnsi="Gill Sans MT" w:cs="Arial"/>
          <w:sz w:val="24"/>
          <w:szCs w:val="24"/>
        </w:rPr>
      </w:pPr>
    </w:p>
    <w:p w14:paraId="1EFC33AC"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permissions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14:paraId="4C57168A" w14:textId="77777777" w:rsidR="009056A2" w:rsidRPr="00B31738" w:rsidRDefault="009056A2" w:rsidP="00224607">
      <w:pPr>
        <w:jc w:val="both"/>
        <w:rPr>
          <w:rFonts w:ascii="Gill Sans MT" w:hAnsi="Gill Sans MT" w:cs="Arial"/>
          <w:sz w:val="24"/>
          <w:szCs w:val="24"/>
        </w:rPr>
      </w:pPr>
    </w:p>
    <w:p w14:paraId="440889CB" w14:textId="77777777"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If this application is approved</w:t>
      </w:r>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14:paraId="169B0C89" w14:textId="77777777" w:rsidR="001B0AC3" w:rsidRDefault="001B0AC3" w:rsidP="00580EEC">
      <w:pPr>
        <w:rPr>
          <w:rFonts w:ascii="Gill Sans MT" w:hAnsi="Gill Sans MT" w:cs="Arial"/>
          <w:b/>
          <w:sz w:val="24"/>
          <w:szCs w:val="24"/>
        </w:rPr>
      </w:pPr>
    </w:p>
    <w:p w14:paraId="553CAACD" w14:textId="77777777" w:rsidR="001B0AC3" w:rsidRDefault="001B0AC3" w:rsidP="00580EEC">
      <w:pPr>
        <w:rPr>
          <w:rFonts w:ascii="Gill Sans MT" w:hAnsi="Gill Sans MT" w:cs="Arial"/>
          <w:b/>
          <w:sz w:val="24"/>
          <w:szCs w:val="24"/>
        </w:rPr>
      </w:pPr>
    </w:p>
    <w:p w14:paraId="13715BCF" w14:textId="77777777"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14:paraId="7EDBC5CC" w14:textId="77777777"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14:paraId="50402CC1" w14:textId="77777777"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14:paraId="4901B584" w14:textId="77777777"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12"/>
      <w:headerReference w:type="default" r:id="rId13"/>
      <w:footerReference w:type="even" r:id="rId14"/>
      <w:footerReference w:type="default" r:id="rId15"/>
      <w:headerReference w:type="first" r:id="rId16"/>
      <w:footerReference w:type="first" r:id="rId17"/>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D5AA" w14:textId="77777777" w:rsidR="008D04C1" w:rsidRDefault="008D04C1">
      <w:r>
        <w:separator/>
      </w:r>
    </w:p>
    <w:p w14:paraId="45E9D318" w14:textId="77777777" w:rsidR="008D04C1" w:rsidRDefault="008D04C1"/>
  </w:endnote>
  <w:endnote w:type="continuationSeparator" w:id="0">
    <w:p w14:paraId="51C1A780" w14:textId="77777777" w:rsidR="008D04C1" w:rsidRDefault="008D04C1">
      <w:r>
        <w:continuationSeparator/>
      </w:r>
    </w:p>
    <w:p w14:paraId="0D43CD1E" w14:textId="77777777" w:rsidR="008D04C1" w:rsidRDefault="008D0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C458" w14:textId="77777777" w:rsidR="00FD3929" w:rsidRDefault="00FD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6194" w14:textId="5D04A7E9"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r w:rsidRPr="00E901CA">
      <w:rPr>
        <w:color w:val="auto"/>
      </w:rPr>
      <w:t xml:space="preserve"> </w:t>
    </w:r>
    <w:r w:rsidR="00EF5789">
      <w:rPr>
        <w:color w:val="auto"/>
      </w:rPr>
      <w:t>2022</w:t>
    </w:r>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103486">
      <w:rPr>
        <w:noProof/>
        <w:color w:val="auto"/>
      </w:rPr>
      <w:t>5</w:t>
    </w:r>
    <w:r w:rsidR="0009302B" w:rsidRPr="00B673A9">
      <w:rPr>
        <w:color w:val="auto"/>
      </w:rPr>
      <w:fldChar w:fldCharType="end"/>
    </w:r>
  </w:p>
  <w:p w14:paraId="298C32D9" w14:textId="77777777" w:rsidR="004C18CC" w:rsidRDefault="004C18CC">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D17D" w14:textId="362C370B"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w:t>
    </w:r>
    <w:r w:rsidR="00FD3929">
      <w:rPr>
        <w:color w:val="auto"/>
      </w:rPr>
      <w:t>2</w:t>
    </w:r>
    <w:r w:rsidR="00EF5789">
      <w:rPr>
        <w:color w:val="auto"/>
      </w:rPr>
      <w:t>2</w:t>
    </w:r>
    <w:r w:rsidRPr="00B673A9">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CD31A" w14:textId="77777777" w:rsidR="008D04C1" w:rsidRDefault="008D04C1">
      <w:r>
        <w:separator/>
      </w:r>
    </w:p>
    <w:p w14:paraId="35BB5D72" w14:textId="77777777" w:rsidR="008D04C1" w:rsidRDefault="008D04C1"/>
  </w:footnote>
  <w:footnote w:type="continuationSeparator" w:id="0">
    <w:p w14:paraId="497DF217" w14:textId="77777777" w:rsidR="008D04C1" w:rsidRDefault="008D04C1">
      <w:r>
        <w:continuationSeparator/>
      </w:r>
    </w:p>
    <w:p w14:paraId="7FBD4B2C" w14:textId="77777777" w:rsidR="008D04C1" w:rsidRDefault="008D0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4D03" w14:textId="77777777" w:rsidR="004C18CC" w:rsidRDefault="004C18CC" w:rsidP="005B2512">
    <w:pPr>
      <w:pStyle w:val="Header"/>
    </w:pPr>
  </w:p>
  <w:p w14:paraId="5B8B5ECE" w14:textId="77777777" w:rsidR="004C18CC" w:rsidRDefault="004C18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14:paraId="62EE85DC" w14:textId="77777777" w:rsidTr="00BA55C0">
      <w:trPr>
        <w:trHeight w:val="1080"/>
      </w:trPr>
      <w:tc>
        <w:tcPr>
          <w:tcW w:w="2095" w:type="dxa"/>
          <w:shd w:val="clear" w:color="auto" w:fill="auto"/>
          <w:vAlign w:val="center"/>
        </w:tcPr>
        <w:p w14:paraId="5EB27E71" w14:textId="77777777" w:rsidR="004C18CC" w:rsidRPr="00B673A9" w:rsidRDefault="0028224F" w:rsidP="00BA55C0">
          <w:pPr>
            <w:pStyle w:val="ContactName"/>
            <w:ind w:right="-565"/>
            <w:rPr>
              <w:rFonts w:ascii="Gill Sans MT" w:hAnsi="Gill Sans MT"/>
              <w:color w:val="auto"/>
            </w:rPr>
          </w:pPr>
          <w:r>
            <w:rPr>
              <w:rFonts w:ascii="Gill Sans MT" w:hAnsi="Gill Sans MT"/>
              <w:color w:val="auto"/>
            </w:rPr>
            <w:t>Filming</w:t>
          </w:r>
        </w:p>
        <w:p w14:paraId="00A98C92"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14:paraId="03827683"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14:paraId="3F093F48" w14:textId="09FD6E53" w:rsidR="004C18CC" w:rsidRPr="00B673A9" w:rsidRDefault="00EF5789" w:rsidP="00BA55C0">
          <w:pPr>
            <w:pStyle w:val="ContactInformation"/>
            <w:rPr>
              <w:rFonts w:ascii="Gill Sans MT" w:hAnsi="Gill Sans MT"/>
              <w:color w:val="auto"/>
            </w:rPr>
          </w:pPr>
          <w:r>
            <w:rPr>
              <w:rFonts w:ascii="Gill Sans MT" w:hAnsi="Gill Sans MT"/>
            </w:rPr>
            <w:t>07854 997555</w:t>
          </w:r>
        </w:p>
      </w:tc>
      <w:tc>
        <w:tcPr>
          <w:tcW w:w="2610" w:type="dxa"/>
          <w:shd w:val="clear" w:color="auto" w:fill="auto"/>
          <w:vAlign w:val="center"/>
        </w:tcPr>
        <w:p w14:paraId="60CD7B43" w14:textId="585314C8" w:rsidR="004C18CC" w:rsidRPr="00B673A9" w:rsidRDefault="0028224F" w:rsidP="00BA55C0">
          <w:pPr>
            <w:pStyle w:val="ContactInformation"/>
            <w:ind w:right="-385"/>
            <w:rPr>
              <w:rFonts w:ascii="Gill Sans MT" w:hAnsi="Gill Sans MT"/>
              <w:color w:val="auto"/>
            </w:rPr>
          </w:pPr>
          <w:r>
            <w:rPr>
              <w:rFonts w:ascii="Gill Sans MT" w:hAnsi="Gill Sans MT"/>
              <w:color w:val="auto"/>
            </w:rPr>
            <w:t>film</w:t>
          </w:r>
          <w:r w:rsidR="004C18CC" w:rsidRPr="00B673A9">
            <w:rPr>
              <w:rFonts w:ascii="Gill Sans MT" w:hAnsi="Gill Sans MT"/>
              <w:color w:val="auto"/>
            </w:rPr>
            <w:t>@beacons</w:t>
          </w:r>
          <w:r w:rsidR="00906B71">
            <w:rPr>
              <w:rFonts w:ascii="Gill Sans MT" w:hAnsi="Gill Sans MT"/>
              <w:color w:val="auto"/>
            </w:rPr>
            <w:t>-npa.gov.uk</w:t>
          </w:r>
          <w:r w:rsidR="004C18CC" w:rsidRPr="00B673A9">
            <w:rPr>
              <w:rFonts w:ascii="Gill Sans MT" w:hAnsi="Gill Sans MT"/>
              <w:color w:val="auto"/>
            </w:rPr>
            <w:t xml:space="preserve"> </w:t>
          </w:r>
        </w:p>
        <w:p w14:paraId="45FEAC94" w14:textId="77777777" w:rsidR="004C18CC" w:rsidRPr="00B673A9" w:rsidRDefault="004C18CC" w:rsidP="00BA55C0">
          <w:pPr>
            <w:pStyle w:val="ContactInformation"/>
            <w:rPr>
              <w:rFonts w:ascii="Gill Sans MT" w:hAnsi="Gill Sans MT"/>
              <w:color w:val="auto"/>
            </w:rPr>
          </w:pPr>
          <w:proofErr w:type="spellStart"/>
          <w:r w:rsidRPr="00B673A9">
            <w:rPr>
              <w:rFonts w:ascii="Gill Sans MT" w:hAnsi="Gill Sans MT"/>
              <w:color w:val="auto"/>
            </w:rPr>
            <w:t>Plas</w:t>
          </w:r>
          <w:proofErr w:type="spellEnd"/>
          <w:r w:rsidRPr="00B673A9">
            <w:rPr>
              <w:rFonts w:ascii="Gill Sans MT" w:hAnsi="Gill Sans MT"/>
              <w:color w:val="auto"/>
            </w:rPr>
            <w:t xml:space="preserve"> y </w:t>
          </w:r>
          <w:proofErr w:type="spellStart"/>
          <w:r w:rsidRPr="00B673A9">
            <w:rPr>
              <w:rFonts w:ascii="Gill Sans MT" w:hAnsi="Gill Sans MT"/>
              <w:color w:val="auto"/>
            </w:rPr>
            <w:t>Ffynnon</w:t>
          </w:r>
          <w:proofErr w:type="spellEnd"/>
        </w:p>
        <w:p w14:paraId="562F918A"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14:paraId="79EF4AEC" w14:textId="77777777" w:rsidR="004C18CC" w:rsidRDefault="004C18CC" w:rsidP="00BA55C0">
          <w:pPr>
            <w:pStyle w:val="ContactInformation"/>
            <w:rPr>
              <w:rFonts w:ascii="Gill Sans MT" w:hAnsi="Gill Sans MT"/>
              <w:color w:val="auto"/>
            </w:rPr>
          </w:pPr>
          <w:r w:rsidRPr="00B673A9">
            <w:rPr>
              <w:rFonts w:ascii="Gill Sans MT" w:hAnsi="Gill Sans MT"/>
              <w:color w:val="auto"/>
            </w:rPr>
            <w:t>Brecon, LD3 7HP</w:t>
          </w:r>
        </w:p>
        <w:p w14:paraId="6C1A403C" w14:textId="77777777" w:rsidR="00D9489F" w:rsidRPr="00B673A9" w:rsidRDefault="00D9489F" w:rsidP="00BA55C0">
          <w:pPr>
            <w:pStyle w:val="ContactInformation"/>
            <w:rPr>
              <w:rFonts w:ascii="Gill Sans MT" w:hAnsi="Gill Sans MT"/>
              <w:color w:val="auto"/>
            </w:rPr>
          </w:pPr>
          <w:r>
            <w:rPr>
              <w:rFonts w:ascii="Gill Sans MT" w:hAnsi="Gill Sans MT"/>
              <w:color w:val="auto"/>
            </w:rPr>
            <w:t>www.beacons-npa.gov.uk</w:t>
          </w:r>
        </w:p>
      </w:tc>
      <w:tc>
        <w:tcPr>
          <w:tcW w:w="5105" w:type="dxa"/>
          <w:shd w:val="clear" w:color="auto" w:fill="auto"/>
          <w:vAlign w:val="center"/>
        </w:tcPr>
        <w:p w14:paraId="461F2B6B" w14:textId="77777777"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14:paraId="34D177D2" w14:textId="77777777"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14:paraId="73922934" w14:textId="77777777" w:rsidR="004C18CC" w:rsidRDefault="004C1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9A6C" w14:textId="77777777" w:rsidR="00FD3929" w:rsidRDefault="00FD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15:restartNumberingAfterBreak="0">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5"/>
  </w:num>
  <w:num w:numId="2">
    <w:abstractNumId w:val="2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22"/>
  </w:num>
  <w:num w:numId="15">
    <w:abstractNumId w:val="17"/>
  </w:num>
  <w:num w:numId="16">
    <w:abstractNumId w:val="2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2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9"/>
  </w:num>
  <w:num w:numId="36">
    <w:abstractNumId w:val="7"/>
  </w:num>
  <w:num w:numId="37">
    <w:abstractNumId w:val="9"/>
  </w:num>
  <w:num w:numId="38">
    <w:abstractNumId w:val="3"/>
  </w:num>
  <w:num w:numId="39">
    <w:abstractNumId w:val="21"/>
  </w:num>
  <w:num w:numId="40">
    <w:abstractNumId w:val="31"/>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3486"/>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0AC3"/>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3236"/>
    <w:rsid w:val="002574D3"/>
    <w:rsid w:val="002679DF"/>
    <w:rsid w:val="0027511C"/>
    <w:rsid w:val="00275367"/>
    <w:rsid w:val="0027545E"/>
    <w:rsid w:val="0028224F"/>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30B3"/>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32E8"/>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04C1"/>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B26"/>
    <w:rsid w:val="00913F86"/>
    <w:rsid w:val="00916941"/>
    <w:rsid w:val="009177E3"/>
    <w:rsid w:val="00917851"/>
    <w:rsid w:val="00920C9C"/>
    <w:rsid w:val="00921119"/>
    <w:rsid w:val="00931470"/>
    <w:rsid w:val="0093467C"/>
    <w:rsid w:val="00937733"/>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23C9"/>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51BC"/>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489F"/>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5789"/>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3929"/>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905FB"/>
  <w15:docId w15:val="{250C5FC9-DDAE-4BCA-A951-D4194B0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4590">
      <w:bodyDiv w:val="1"/>
      <w:marLeft w:val="0"/>
      <w:marRight w:val="0"/>
      <w:marTop w:val="0"/>
      <w:marBottom w:val="0"/>
      <w:divBdr>
        <w:top w:val="none" w:sz="0" w:space="0" w:color="auto"/>
        <w:left w:val="none" w:sz="0" w:space="0" w:color="auto"/>
        <w:bottom w:val="none" w:sz="0" w:space="0" w:color="auto"/>
        <w:right w:val="none" w:sz="0" w:space="0" w:color="auto"/>
      </w:divBdr>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3" ma:contentTypeDescription="Create a new document." ma:contentTypeScope="" ma:versionID="a9a30be2f507e70c3650dfc9fcd8b90e">
  <xsd:schema xmlns:xsd="http://www.w3.org/2001/XMLSchema" xmlns:xs="http://www.w3.org/2001/XMLSchema" xmlns:p="http://schemas.microsoft.com/office/2006/metadata/properties" xmlns:ns3="3b65ac8d-a7a9-4a86-98ea-1eec7670acc9" xmlns:ns4="a33f8d8c-4902-4c0d-8468-1ec369490829" targetNamespace="http://schemas.microsoft.com/office/2006/metadata/properties" ma:root="true" ma:fieldsID="b8b6af91e0eca13403159dcb82525274" ns3:_="" ns4:_="">
    <xsd:import namespace="3b65ac8d-a7a9-4a86-98ea-1eec7670acc9"/>
    <xsd:import namespace="a33f8d8c-4902-4c0d-8468-1ec369490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6E5F-3909-494D-B7F8-1FC5492D3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E35D4-B6C7-4445-8E7B-5EDAC06626A6}">
  <ds:schemaRefs>
    <ds:schemaRef ds:uri="http://schemas.microsoft.com/sharepoint/v3/contenttype/forms"/>
  </ds:schemaRefs>
</ds:datastoreItem>
</file>

<file path=customXml/itemProps3.xml><?xml version="1.0" encoding="utf-8"?>
<ds:datastoreItem xmlns:ds="http://schemas.openxmlformats.org/officeDocument/2006/customXml" ds:itemID="{78F7295E-0FF2-44C9-A4B4-5337C05C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5ac8d-a7a9-4a86-98ea-1eec7670acc9"/>
    <ds:schemaRef ds:uri="a33f8d8c-4902-4c0d-8468-1ec369490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A79B4-8A50-4AC6-9BF5-744B8ABF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2</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2</cp:revision>
  <cp:lastPrinted>2011-12-16T14:13:00Z</cp:lastPrinted>
  <dcterms:created xsi:type="dcterms:W3CDTF">2022-01-04T11:40:00Z</dcterms:created>
  <dcterms:modified xsi:type="dcterms:W3CDTF">2022-01-04T11:40:00Z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y fmtid="{D5CDD505-2E9C-101B-9397-08002B2CF9AE}" pid="3" name="ContentTypeId">
    <vt:lpwstr>0x01010089907A9550F8FC4FACCC88D345E1E945</vt:lpwstr>
  </property>
</Properties>
</file>