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14:paraId="50590386" w14:textId="77777777" w:rsidTr="00B16842">
        <w:trPr>
          <w:trHeight w:val="1080"/>
        </w:trPr>
        <w:tc>
          <w:tcPr>
            <w:tcW w:w="2095" w:type="dxa"/>
            <w:shd w:val="clear" w:color="auto" w:fill="auto"/>
            <w:vAlign w:val="center"/>
          </w:tcPr>
          <w:p w14:paraId="679ABA47" w14:textId="77777777"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14:paraId="35E92E34" w14:textId="77777777"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14:paraId="4D9E56C2"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14:paraId="4E733076" w14:textId="292F2F18" w:rsidR="00DA4926" w:rsidRPr="00ED2791" w:rsidRDefault="00022047" w:rsidP="00B16842">
            <w:pPr>
              <w:pStyle w:val="ContactInformation"/>
              <w:rPr>
                <w:rFonts w:ascii="Gill Sans MT" w:hAnsi="Gill Sans MT"/>
                <w:color w:val="auto"/>
              </w:rPr>
            </w:pPr>
            <w:r>
              <w:rPr>
                <w:rFonts w:ascii="Gill Sans MT" w:hAnsi="Gill Sans MT"/>
                <w:color w:val="auto"/>
              </w:rPr>
              <w:t xml:space="preserve">Tel: </w:t>
            </w:r>
            <w:r w:rsidR="004044BD">
              <w:rPr>
                <w:rFonts w:ascii="Gill Sans MT" w:hAnsi="Gill Sans MT"/>
              </w:rPr>
              <w:t>07854 997555</w:t>
            </w:r>
          </w:p>
        </w:tc>
        <w:tc>
          <w:tcPr>
            <w:tcW w:w="2610" w:type="dxa"/>
            <w:shd w:val="clear" w:color="auto" w:fill="auto"/>
            <w:vAlign w:val="center"/>
          </w:tcPr>
          <w:p w14:paraId="3416EC7E" w14:textId="5AA89EBB" w:rsidR="005B2512" w:rsidRPr="00ED2791" w:rsidRDefault="00E82EA6" w:rsidP="00B16842">
            <w:pPr>
              <w:pStyle w:val="ContactInformation"/>
              <w:ind w:right="-385"/>
              <w:rPr>
                <w:rFonts w:ascii="Gill Sans MT" w:hAnsi="Gill Sans MT"/>
                <w:color w:val="auto"/>
              </w:rPr>
            </w:pPr>
            <w:r>
              <w:rPr>
                <w:rFonts w:ascii="Gill Sans MT" w:hAnsi="Gill Sans MT"/>
                <w:color w:val="auto"/>
              </w:rPr>
              <w:t>film</w:t>
            </w:r>
            <w:r w:rsidR="00231AB8">
              <w:rPr>
                <w:rFonts w:ascii="Gill Sans MT" w:hAnsi="Gill Sans MT"/>
                <w:color w:val="auto"/>
              </w:rPr>
              <w:t>@beacons-npa.gov.uk</w:t>
            </w:r>
            <w:r w:rsidR="00B16842" w:rsidRPr="00ED2791">
              <w:rPr>
                <w:rFonts w:ascii="Gill Sans MT" w:hAnsi="Gill Sans MT"/>
                <w:color w:val="auto"/>
              </w:rPr>
              <w:t xml:space="preserve"> </w:t>
            </w:r>
          </w:p>
          <w:p w14:paraId="6E7B7E81" w14:textId="77777777"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14:paraId="12B107D0"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14:paraId="2C856E3C"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14:paraId="15E2CC11" w14:textId="77777777" w:rsidR="00DA4926" w:rsidRPr="00ED2791" w:rsidRDefault="00000000" w:rsidP="00022047">
            <w:pPr>
              <w:pStyle w:val="ContactInformation"/>
              <w:rPr>
                <w:rFonts w:ascii="Gill Sans MT" w:hAnsi="Gill Sans MT"/>
                <w:color w:val="auto"/>
              </w:rPr>
            </w:pPr>
            <w:hyperlink r:id="rId8" w:history="1">
              <w:r w:rsidR="00022047" w:rsidRPr="002769DE">
                <w:rPr>
                  <w:rStyle w:val="Hyperlink"/>
                  <w:rFonts w:ascii="Gill Sans MT" w:hAnsi="Gill Sans MT"/>
                </w:rPr>
                <w:t>www.beacons-npa.gov.uk</w:t>
              </w:r>
            </w:hyperlink>
            <w:r w:rsidR="00B16842" w:rsidRPr="00ED2791">
              <w:rPr>
                <w:rFonts w:ascii="Gill Sans MT" w:hAnsi="Gill Sans MT"/>
                <w:color w:val="auto"/>
              </w:rPr>
              <w:t xml:space="preserve"> </w:t>
            </w:r>
          </w:p>
        </w:tc>
        <w:tc>
          <w:tcPr>
            <w:tcW w:w="5105" w:type="dxa"/>
            <w:shd w:val="clear" w:color="auto" w:fill="auto"/>
            <w:vAlign w:val="center"/>
          </w:tcPr>
          <w:p w14:paraId="38BB5A9A" w14:textId="77777777"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14:paraId="068FA927" w14:textId="77777777"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14:paraId="01E91B07" w14:textId="77777777" w:rsidR="00706533" w:rsidRDefault="00BE36CF" w:rsidP="00706533">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14:anchorId="1B84F1D1" wp14:editId="563DAEA6">
                <wp:simplePos x="0" y="0"/>
                <wp:positionH relativeFrom="column">
                  <wp:posOffset>5340350</wp:posOffset>
                </wp:positionH>
                <wp:positionV relativeFrom="paragraph">
                  <wp:posOffset>266700</wp:posOffset>
                </wp:positionV>
                <wp:extent cx="1333500" cy="1495425"/>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4ACA99" w14:textId="77777777" w:rsidR="00840A9C" w:rsidRDefault="00840A9C" w:rsidP="00D87955">
                            <w:r>
                              <w:rPr>
                                <w:noProof/>
                                <w:lang w:eastAsia="en-GB"/>
                              </w:rPr>
                              <w:drawing>
                                <wp:inline distT="0" distB="0" distL="0" distR="0" wp14:anchorId="6B7DF1FA" wp14:editId="59B8FD81">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F1D1" id="_x0000_t202" coordsize="21600,21600" o:spt="202" path="m,l,21600r21600,l21600,xe">
                <v:stroke joinstyle="miter"/>
                <v:path gradientshapeok="t" o:connecttype="rect"/>
              </v:shapetype>
              <v:shape id="Text Box 4" o:spid="_x0000_s1026" type="#_x0000_t202" style="position:absolute;margin-left:420.5pt;margin-top:21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" filled="f" strokecolor="white [3212]">
                <v:textbox>
                  <w:txbxContent>
                    <w:p w14:paraId="7B4ACA99" w14:textId="77777777" w:rsidR="00840A9C" w:rsidRDefault="00840A9C" w:rsidP="00D87955">
                      <w:r>
                        <w:rPr>
                          <w:noProof/>
                          <w:lang w:eastAsia="en-GB"/>
                        </w:rPr>
                        <w:drawing>
                          <wp:inline distT="0" distB="0" distL="0" distR="0" wp14:anchorId="6B7DF1FA" wp14:editId="59B8FD81">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p w14:paraId="66BE8BDF" w14:textId="77777777"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14:paraId="3708C9EC" w14:textId="77777777"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14:paraId="67374065" w14:textId="77777777"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Graziers’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14:paraId="4DAE3E7A" w14:textId="77777777"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14:paraId="309FBBB8" w14:textId="2227B4C5"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w:t>
      </w:r>
      <w:r w:rsidR="00440762">
        <w:rPr>
          <w:rFonts w:ascii="Gill Sans MT" w:hAnsi="Gill Sans MT"/>
        </w:rPr>
        <w:t>35</w:t>
      </w:r>
      <w:r w:rsidR="004044BD">
        <w:rPr>
          <w:rFonts w:ascii="Gill Sans MT" w:hAnsi="Gill Sans MT"/>
        </w:rPr>
        <w:t>00</w:t>
      </w:r>
      <w:r w:rsidRPr="00D7493A">
        <w:rPr>
          <w:rFonts w:ascii="Gill Sans MT" w:hAnsi="Gill Sans MT"/>
        </w:rPr>
        <w:t xml:space="preserve">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14:paraId="7AF13CCF" w14:textId="62C6C42F"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w:t>
      </w:r>
      <w:r w:rsidR="00440762">
        <w:rPr>
          <w:rFonts w:ascii="Gill Sans MT" w:hAnsi="Gill Sans MT"/>
          <w:sz w:val="24"/>
          <w:szCs w:val="24"/>
        </w:rPr>
        <w:t>750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440762">
        <w:rPr>
          <w:rFonts w:ascii="Gill Sans MT" w:hAnsi="Gill Sans MT"/>
          <w:sz w:val="24"/>
          <w:szCs w:val="24"/>
        </w:rPr>
        <w:t>3</w:t>
      </w:r>
      <w:r w:rsidR="00A7451B" w:rsidRPr="00D7493A">
        <w:rPr>
          <w:rFonts w:ascii="Gill Sans MT" w:hAnsi="Gill Sans MT"/>
          <w:sz w:val="24"/>
          <w:szCs w:val="24"/>
        </w:rPr>
        <w:t>000</w:t>
      </w:r>
    </w:p>
    <w:p w14:paraId="13B6CF88" w14:textId="77777777"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14:paraId="67445179" w14:textId="43C4DB98"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004044BD">
        <w:rPr>
          <w:rFonts w:ascii="Gill Sans MT" w:hAnsi="Gill Sans MT"/>
        </w:rPr>
        <w:tab/>
      </w:r>
      <w:r w:rsidRPr="00D7493A">
        <w:rPr>
          <w:rFonts w:ascii="Gill Sans MT" w:hAnsi="Gill Sans MT"/>
        </w:rPr>
        <w:tab/>
      </w:r>
      <w:r w:rsidRPr="00D7493A">
        <w:rPr>
          <w:rFonts w:ascii="Gill Sans MT" w:hAnsi="Gill Sans MT"/>
        </w:rPr>
        <w:tab/>
        <w:t>FREE</w:t>
      </w:r>
    </w:p>
    <w:p w14:paraId="42F66A38" w14:textId="3B672FE0"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w:t>
      </w:r>
      <w:r w:rsidR="00B232CA">
        <w:rPr>
          <w:rFonts w:ascii="Gill Sans MT" w:hAnsi="Gill Sans MT"/>
        </w:rPr>
        <w:t>500</w:t>
      </w:r>
      <w:r w:rsidR="00947BEC" w:rsidRPr="00D7493A">
        <w:rPr>
          <w:rFonts w:ascii="Gill Sans MT" w:hAnsi="Gill Sans MT"/>
        </w:rPr>
        <w:t xml:space="preserve"> +</w:t>
      </w:r>
    </w:p>
    <w:p w14:paraId="0255C954" w14:textId="77777777"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14:paraId="30194CF8" w14:textId="77777777"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14:paraId="55AA9B70" w14:textId="2EE6D2F9"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B232CA">
        <w:rPr>
          <w:rFonts w:ascii="Gill Sans MT" w:hAnsi="Gill Sans MT"/>
        </w:rPr>
        <w:t>750</w:t>
      </w:r>
      <w:r w:rsidR="00947BEC" w:rsidRPr="00D7493A">
        <w:rPr>
          <w:rFonts w:ascii="Gill Sans MT" w:hAnsi="Gill Sans MT"/>
        </w:rPr>
        <w:t xml:space="preserve"> +</w:t>
      </w:r>
    </w:p>
    <w:p w14:paraId="0D1A0443" w14:textId="5562C0DB"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004044BD">
        <w:rPr>
          <w:rFonts w:ascii="Gill Sans MT" w:hAnsi="Gill Sans MT"/>
        </w:rPr>
        <w:t>£3</w:t>
      </w:r>
      <w:r w:rsidR="00B232CA">
        <w:rPr>
          <w:rFonts w:ascii="Gill Sans MT" w:hAnsi="Gill Sans MT"/>
        </w:rPr>
        <w:t>5</w:t>
      </w:r>
      <w:r w:rsidR="004044BD">
        <w:rPr>
          <w:rFonts w:ascii="Gill Sans MT" w:hAnsi="Gill Sans MT"/>
        </w:rPr>
        <w:t>0</w:t>
      </w:r>
      <w:r w:rsidR="00A23A3E" w:rsidRPr="00D7493A">
        <w:rPr>
          <w:rFonts w:ascii="Gill Sans MT" w:hAnsi="Gill Sans MT"/>
        </w:rPr>
        <w:t xml:space="preserve"> per day</w:t>
      </w:r>
    </w:p>
    <w:p w14:paraId="3A223962" w14:textId="507465D5"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w:t>
      </w:r>
      <w:r w:rsidR="00B232CA">
        <w:rPr>
          <w:rFonts w:ascii="Gill Sans MT" w:hAnsi="Gill Sans MT"/>
        </w:rPr>
        <w:t>10</w:t>
      </w:r>
      <w:r>
        <w:rPr>
          <w:rFonts w:ascii="Gill Sans MT" w:hAnsi="Gill Sans MT"/>
        </w:rPr>
        <w:t>0 + per day</w:t>
      </w:r>
    </w:p>
    <w:p w14:paraId="4E004389" w14:textId="77777777" w:rsidR="00717C28" w:rsidRPr="00D7493A" w:rsidRDefault="00717C28" w:rsidP="00717C28">
      <w:pPr>
        <w:rPr>
          <w:rFonts w:ascii="Gill Sans MT" w:hAnsi="Gill Sans MT"/>
          <w:sz w:val="24"/>
          <w:szCs w:val="24"/>
        </w:rPr>
      </w:pPr>
    </w:p>
    <w:p w14:paraId="7B2BBDED" w14:textId="77777777"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14:paraId="58222129" w14:textId="77777777"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recognise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can help put you in touch with the appropriate organisations and departments if required.</w:t>
      </w:r>
    </w:p>
    <w:p w14:paraId="305F09AC" w14:textId="77777777"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14:paraId="4902D4EA" w14:textId="77777777"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14:paraId="0CAEEF26" w14:textId="77777777"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14:paraId="2E194BFD" w14:textId="77777777"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lastRenderedPageBreak/>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0"/>
      <w:headerReference w:type="default" r:id="rId11"/>
      <w:footerReference w:type="even" r:id="rId12"/>
      <w:footerReference w:type="default" r:id="rId13"/>
      <w:headerReference w:type="first" r:id="rId14"/>
      <w:footerReference w:type="first" r:id="rId15"/>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1535" w14:textId="77777777" w:rsidR="00D461E5" w:rsidRDefault="00D461E5">
      <w:r>
        <w:separator/>
      </w:r>
    </w:p>
    <w:p w14:paraId="2A876786" w14:textId="77777777" w:rsidR="00D461E5" w:rsidRDefault="00D461E5"/>
  </w:endnote>
  <w:endnote w:type="continuationSeparator" w:id="0">
    <w:p w14:paraId="0C16E864" w14:textId="77777777" w:rsidR="00D461E5" w:rsidRDefault="00D461E5">
      <w:r>
        <w:continuationSeparator/>
      </w:r>
    </w:p>
    <w:p w14:paraId="65DDFBB3" w14:textId="77777777" w:rsidR="00D461E5" w:rsidRDefault="00D4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88F" w14:textId="77777777" w:rsidR="00BE36CF" w:rsidRDefault="00BE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1B25" w14:textId="2259AA4A" w:rsidR="00840A9C" w:rsidRPr="00ED2791" w:rsidRDefault="00840A9C" w:rsidP="004044BD">
    <w:pPr>
      <w:pStyle w:val="Header"/>
      <w:tabs>
        <w:tab w:val="left" w:pos="5916"/>
      </w:tabs>
      <w:rPr>
        <w:color w:val="auto"/>
      </w:rPr>
    </w:pPr>
    <w:r w:rsidRPr="00ED2791">
      <w:rPr>
        <w:color w:val="auto"/>
      </w:rPr>
      <w:t>filming a</w:t>
    </w:r>
    <w:r w:rsidR="00763828">
      <w:rPr>
        <w:color w:val="auto"/>
      </w:rPr>
      <w:t xml:space="preserve">nd commerical photography fees </w:t>
    </w:r>
    <w:r w:rsidR="00705163">
      <w:rPr>
        <w:color w:val="auto"/>
      </w:rPr>
      <w:t>20</w:t>
    </w:r>
    <w:r w:rsidR="004044BD">
      <w:rPr>
        <w:color w:val="auto"/>
      </w:rPr>
      <w:t>2</w:t>
    </w:r>
    <w:r w:rsidR="00B232CA">
      <w:rPr>
        <w:color w:val="auto"/>
      </w:rPr>
      <w:t>3</w:t>
    </w:r>
    <w:r w:rsidR="004044BD">
      <w:rPr>
        <w:color w:val="auto"/>
      </w:rPr>
      <w:tab/>
    </w:r>
    <w:r w:rsidRPr="00ED2791">
      <w:rPr>
        <w:color w:val="auto"/>
      </w:rPr>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2</w:t>
    </w:r>
    <w:r w:rsidR="001B080A" w:rsidRPr="00ED2791">
      <w:rPr>
        <w:color w:val="auto"/>
      </w:rPr>
      <w:fldChar w:fldCharType="end"/>
    </w:r>
  </w:p>
  <w:p w14:paraId="3E321B08" w14:textId="77777777" w:rsidR="00840A9C" w:rsidRDefault="00840A9C">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14:paraId="27C8E8E9" w14:textId="77777777" w:rsidTr="00BB04E3">
      <w:trPr>
        <w:trHeight w:val="1080"/>
      </w:trPr>
      <w:tc>
        <w:tcPr>
          <w:tcW w:w="2095" w:type="dxa"/>
          <w:shd w:val="clear" w:color="auto" w:fill="auto"/>
          <w:vAlign w:val="center"/>
        </w:tcPr>
        <w:p w14:paraId="0C0F6EB7" w14:textId="77777777"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14:paraId="4717162E" w14:textId="77777777"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14:paraId="5BBAC949" w14:textId="77777777" w:rsidR="00840A9C" w:rsidRPr="00EC1182" w:rsidRDefault="00840A9C" w:rsidP="00BB04E3">
          <w:pPr>
            <w:pStyle w:val="Heading2"/>
            <w:rPr>
              <w:rFonts w:ascii="ITC Avant Garde Std Bk" w:hAnsi="ITC Avant Garde Std Bk"/>
              <w:color w:val="1F497D" w:themeColor="text2"/>
            </w:rPr>
          </w:pPr>
        </w:p>
      </w:tc>
    </w:tr>
  </w:tbl>
  <w:p w14:paraId="1C93FD8B" w14:textId="14855447"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w:t>
    </w:r>
    <w:r w:rsidR="004044BD">
      <w:rPr>
        <w:color w:val="auto"/>
      </w:rPr>
      <w:t>2</w:t>
    </w:r>
    <w:r w:rsidR="00B232CA">
      <w:rPr>
        <w:color w:val="auto"/>
      </w:rPr>
      <w:t>3</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1</w:t>
    </w:r>
    <w:r w:rsidR="001B080A" w:rsidRPr="00ED2791">
      <w:rPr>
        <w:color w:val="auto"/>
      </w:rPr>
      <w:fldChar w:fldCharType="end"/>
    </w:r>
  </w:p>
  <w:p w14:paraId="74727DA2" w14:textId="77777777" w:rsidR="00840A9C" w:rsidRDefault="00840A9C" w:rsidP="00B1684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1C3F" w14:textId="77777777" w:rsidR="00D461E5" w:rsidRDefault="00D461E5">
      <w:r>
        <w:separator/>
      </w:r>
    </w:p>
    <w:p w14:paraId="055D81F8" w14:textId="77777777" w:rsidR="00D461E5" w:rsidRDefault="00D461E5"/>
  </w:footnote>
  <w:footnote w:type="continuationSeparator" w:id="0">
    <w:p w14:paraId="60E62283" w14:textId="77777777" w:rsidR="00D461E5" w:rsidRDefault="00D461E5">
      <w:r>
        <w:continuationSeparator/>
      </w:r>
    </w:p>
    <w:p w14:paraId="77C6DBB8" w14:textId="77777777" w:rsidR="00D461E5" w:rsidRDefault="00D46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7873" w14:textId="77777777" w:rsidR="00840A9C" w:rsidRDefault="00840A9C" w:rsidP="005B2512">
    <w:pPr>
      <w:pStyle w:val="Header"/>
    </w:pPr>
  </w:p>
  <w:p w14:paraId="0F3AB004" w14:textId="77777777" w:rsidR="00840A9C" w:rsidRDefault="00840A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022047" w:rsidRPr="00EC1182" w14:paraId="10608FF4" w14:textId="77777777" w:rsidTr="00BA55C0">
      <w:trPr>
        <w:trHeight w:val="1080"/>
      </w:trPr>
      <w:tc>
        <w:tcPr>
          <w:tcW w:w="2095" w:type="dxa"/>
          <w:shd w:val="clear" w:color="auto" w:fill="auto"/>
          <w:vAlign w:val="center"/>
        </w:tcPr>
        <w:p w14:paraId="04C3C06F" w14:textId="77777777" w:rsidR="00022047" w:rsidRPr="00A64941" w:rsidRDefault="00022047" w:rsidP="00022047">
          <w:pPr>
            <w:pStyle w:val="ContactInformation"/>
            <w:rPr>
              <w:rFonts w:ascii="Gill Sans MT" w:hAnsi="Gill Sans MT"/>
              <w:b/>
              <w:color w:val="auto"/>
            </w:rPr>
          </w:pPr>
          <w:r w:rsidRPr="00A64941">
            <w:rPr>
              <w:rFonts w:ascii="Gill Sans MT" w:hAnsi="Gill Sans MT"/>
              <w:b/>
              <w:color w:val="auto"/>
            </w:rPr>
            <w:t>Filming &amp; Photography</w:t>
          </w:r>
        </w:p>
        <w:p w14:paraId="64BA162C"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Beacons</w:t>
          </w:r>
        </w:p>
        <w:p w14:paraId="51F18A7F"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National Park Authority</w:t>
          </w:r>
        </w:p>
        <w:p w14:paraId="3A5B1549" w14:textId="7611BC18" w:rsidR="00022047" w:rsidRPr="00ED2791" w:rsidRDefault="00022047" w:rsidP="00022047">
          <w:pPr>
            <w:pStyle w:val="ContactInformation"/>
            <w:rPr>
              <w:rFonts w:ascii="Gill Sans MT" w:hAnsi="Gill Sans MT"/>
              <w:color w:val="auto"/>
            </w:rPr>
          </w:pPr>
          <w:r>
            <w:rPr>
              <w:rFonts w:ascii="Gill Sans MT" w:hAnsi="Gill Sans MT"/>
              <w:color w:val="auto"/>
            </w:rPr>
            <w:t>Tel: 07854</w:t>
          </w:r>
          <w:r w:rsidR="004044BD">
            <w:rPr>
              <w:rFonts w:ascii="Gill Sans MT" w:hAnsi="Gill Sans MT"/>
              <w:color w:val="auto"/>
            </w:rPr>
            <w:t xml:space="preserve"> </w:t>
          </w:r>
          <w:r>
            <w:rPr>
              <w:rFonts w:ascii="Gill Sans MT" w:hAnsi="Gill Sans MT"/>
              <w:color w:val="auto"/>
            </w:rPr>
            <w:t>997</w:t>
          </w:r>
          <w:r w:rsidR="004044BD">
            <w:rPr>
              <w:rFonts w:ascii="Gill Sans MT" w:hAnsi="Gill Sans MT"/>
              <w:color w:val="auto"/>
            </w:rPr>
            <w:t>555</w:t>
          </w:r>
        </w:p>
      </w:tc>
      <w:tc>
        <w:tcPr>
          <w:tcW w:w="2610" w:type="dxa"/>
          <w:shd w:val="clear" w:color="auto" w:fill="auto"/>
          <w:vAlign w:val="center"/>
        </w:tcPr>
        <w:p w14:paraId="534C619E" w14:textId="10A595FB" w:rsidR="00022047" w:rsidRPr="00ED2791" w:rsidRDefault="00E82EA6" w:rsidP="00022047">
          <w:pPr>
            <w:pStyle w:val="ContactInformation"/>
            <w:ind w:right="-385"/>
            <w:rPr>
              <w:rFonts w:ascii="Gill Sans MT" w:hAnsi="Gill Sans MT"/>
              <w:color w:val="auto"/>
            </w:rPr>
          </w:pPr>
          <w:r>
            <w:rPr>
              <w:rFonts w:ascii="Gill Sans MT" w:hAnsi="Gill Sans MT"/>
              <w:color w:val="auto"/>
            </w:rPr>
            <w:t>film</w:t>
          </w:r>
          <w:r w:rsidR="00022047">
            <w:rPr>
              <w:rFonts w:ascii="Gill Sans MT" w:hAnsi="Gill Sans MT"/>
              <w:color w:val="auto"/>
            </w:rPr>
            <w:t>@beacons-npa.gov.uk</w:t>
          </w:r>
          <w:r w:rsidR="00022047" w:rsidRPr="00ED2791">
            <w:rPr>
              <w:rFonts w:ascii="Gill Sans MT" w:hAnsi="Gill Sans MT"/>
              <w:color w:val="auto"/>
            </w:rPr>
            <w:t xml:space="preserve"> </w:t>
          </w:r>
        </w:p>
        <w:p w14:paraId="3449CAE8"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Plas y Ffynnon</w:t>
          </w:r>
        </w:p>
        <w:p w14:paraId="0DF9FE53"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Cambrian Way</w:t>
          </w:r>
        </w:p>
        <w:p w14:paraId="4A9E7A09"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LD3 7HP</w:t>
          </w:r>
        </w:p>
        <w:p w14:paraId="3CBC9AD7" w14:textId="77777777" w:rsidR="00022047" w:rsidRPr="00ED2791" w:rsidRDefault="00000000" w:rsidP="00022047">
          <w:pPr>
            <w:pStyle w:val="ContactInformation"/>
            <w:rPr>
              <w:rFonts w:ascii="Gill Sans MT" w:hAnsi="Gill Sans MT"/>
              <w:color w:val="auto"/>
            </w:rPr>
          </w:pPr>
          <w:hyperlink r:id="rId1" w:history="1">
            <w:r w:rsidR="00022047" w:rsidRPr="002769DE">
              <w:rPr>
                <w:rStyle w:val="Hyperlink"/>
                <w:rFonts w:ascii="Gill Sans MT" w:hAnsi="Gill Sans MT"/>
              </w:rPr>
              <w:t>www.beacons-npa.gov.uk</w:t>
            </w:r>
          </w:hyperlink>
          <w:r w:rsidR="00022047" w:rsidRPr="00ED2791">
            <w:rPr>
              <w:rFonts w:ascii="Gill Sans MT" w:hAnsi="Gill Sans MT"/>
              <w:color w:val="auto"/>
            </w:rPr>
            <w:t xml:space="preserve"> </w:t>
          </w:r>
        </w:p>
      </w:tc>
      <w:tc>
        <w:tcPr>
          <w:tcW w:w="5105" w:type="dxa"/>
          <w:shd w:val="clear" w:color="auto" w:fill="auto"/>
          <w:vAlign w:val="center"/>
        </w:tcPr>
        <w:p w14:paraId="2A8CEF57" w14:textId="77777777" w:rsidR="00022047" w:rsidRPr="00ED2791" w:rsidRDefault="00022047" w:rsidP="00022047">
          <w:pPr>
            <w:pStyle w:val="Heading2"/>
            <w:jc w:val="left"/>
            <w:rPr>
              <w:rFonts w:ascii="Gill Sans MT" w:hAnsi="Gill Sans MT"/>
              <w:color w:val="auto"/>
            </w:rPr>
          </w:pPr>
          <w:r w:rsidRPr="00ED2791">
            <w:rPr>
              <w:rFonts w:ascii="Gill Sans MT" w:hAnsi="Gill Sans MT"/>
              <w:color w:val="auto"/>
            </w:rPr>
            <w:t xml:space="preserve">        BreCON BEACONS </w:t>
          </w:r>
        </w:p>
        <w:p w14:paraId="7BC6B026" w14:textId="77777777" w:rsidR="00022047" w:rsidRPr="00ED2791" w:rsidRDefault="00022047" w:rsidP="00022047">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14:paraId="637F37B7" w14:textId="77777777" w:rsidR="00840A9C" w:rsidRDefault="00840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7340" w14:textId="77777777" w:rsidR="00BE36CF" w:rsidRDefault="00BE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16cid:durableId="76102999">
    <w:abstractNumId w:val="10"/>
  </w:num>
  <w:num w:numId="2" w16cid:durableId="848638699">
    <w:abstractNumId w:val="19"/>
  </w:num>
  <w:num w:numId="3" w16cid:durableId="2074962455">
    <w:abstractNumId w:val="11"/>
  </w:num>
  <w:num w:numId="4" w16cid:durableId="8151466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3153060">
    <w:abstractNumId w:val="8"/>
  </w:num>
  <w:num w:numId="6" w16cid:durableId="1778255944">
    <w:abstractNumId w:val="22"/>
  </w:num>
  <w:num w:numId="7" w16cid:durableId="10626742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3916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239244">
    <w:abstractNumId w:val="2"/>
  </w:num>
  <w:num w:numId="10" w16cid:durableId="1543395044">
    <w:abstractNumId w:val="0"/>
  </w:num>
  <w:num w:numId="11" w16cid:durableId="1122916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807538">
    <w:abstractNumId w:val="9"/>
  </w:num>
  <w:num w:numId="13" w16cid:durableId="99418697">
    <w:abstractNumId w:val="24"/>
  </w:num>
  <w:num w:numId="14" w16cid:durableId="795106604">
    <w:abstractNumId w:val="14"/>
  </w:num>
  <w:num w:numId="15" w16cid:durableId="984814857">
    <w:abstractNumId w:val="12"/>
  </w:num>
  <w:num w:numId="16" w16cid:durableId="269817875">
    <w:abstractNumId w:val="16"/>
  </w:num>
  <w:num w:numId="17" w16cid:durableId="42129798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2305848">
    <w:abstractNumId w:val="23"/>
  </w:num>
  <w:num w:numId="19" w16cid:durableId="1645894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580405">
    <w:abstractNumId w:val="13"/>
  </w:num>
  <w:num w:numId="21" w16cid:durableId="1674604981">
    <w:abstractNumId w:val="6"/>
  </w:num>
  <w:num w:numId="22" w16cid:durableId="7835776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4128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5419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55441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5528838">
    <w:abstractNumId w:val="5"/>
  </w:num>
  <w:num w:numId="27" w16cid:durableId="210922185">
    <w:abstractNumId w:val="18"/>
  </w:num>
  <w:num w:numId="28" w16cid:durableId="898201573">
    <w:abstractNumId w:val="15"/>
  </w:num>
  <w:num w:numId="29" w16cid:durableId="538592076">
    <w:abstractNumId w:val="4"/>
  </w:num>
  <w:num w:numId="30" w16cid:durableId="132216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2712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9553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42"/>
    <w:rsid w:val="000009F3"/>
    <w:rsid w:val="00001566"/>
    <w:rsid w:val="00001689"/>
    <w:rsid w:val="00007144"/>
    <w:rsid w:val="0001208A"/>
    <w:rsid w:val="00021331"/>
    <w:rsid w:val="00021624"/>
    <w:rsid w:val="00022047"/>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5436"/>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44BD"/>
    <w:rsid w:val="00407796"/>
    <w:rsid w:val="0041180B"/>
    <w:rsid w:val="00411938"/>
    <w:rsid w:val="00414271"/>
    <w:rsid w:val="00414BA5"/>
    <w:rsid w:val="0041561B"/>
    <w:rsid w:val="004200FB"/>
    <w:rsid w:val="00426A4C"/>
    <w:rsid w:val="00430FF4"/>
    <w:rsid w:val="00437C79"/>
    <w:rsid w:val="00440762"/>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32CA"/>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7AB"/>
    <w:rsid w:val="00B77884"/>
    <w:rsid w:val="00B80154"/>
    <w:rsid w:val="00B82F49"/>
    <w:rsid w:val="00B83C73"/>
    <w:rsid w:val="00B939D7"/>
    <w:rsid w:val="00B95236"/>
    <w:rsid w:val="00B96D9F"/>
    <w:rsid w:val="00BA1022"/>
    <w:rsid w:val="00BA1226"/>
    <w:rsid w:val="00BA4033"/>
    <w:rsid w:val="00BA4A80"/>
    <w:rsid w:val="00BA55C0"/>
    <w:rsid w:val="00BA5EC0"/>
    <w:rsid w:val="00BA7A25"/>
    <w:rsid w:val="00BB04E3"/>
    <w:rsid w:val="00BB2362"/>
    <w:rsid w:val="00BB299B"/>
    <w:rsid w:val="00BB4C11"/>
    <w:rsid w:val="00BB4E75"/>
    <w:rsid w:val="00BC395A"/>
    <w:rsid w:val="00BC47B7"/>
    <w:rsid w:val="00BC63CE"/>
    <w:rsid w:val="00BD2CE1"/>
    <w:rsid w:val="00BE36CF"/>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61E5"/>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9743D"/>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2EA6"/>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D271A"/>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beacons-np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740D-443E-40D5-BB1C-547B324A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2</TotalTime>
  <Pages>3</Pages>
  <Words>773</Words>
  <Characters>4132</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4</cp:revision>
  <cp:lastPrinted>2013-10-22T15:01:00Z</cp:lastPrinted>
  <dcterms:created xsi:type="dcterms:W3CDTF">2023-02-08T10:33:00Z</dcterms:created>
  <dcterms:modified xsi:type="dcterms:W3CDTF">2023-02-08T10:35:00Z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y fmtid="{D5CDD505-2E9C-101B-9397-08002B2CF9AE}" pid="3" name="GrammarlyDocumentId">
    <vt:lpwstr>b8f91f58ee855a9da6cc52e1e205b6387b3b35fb4254447fef08f0713937b28a</vt:lpwstr>
  </property>
</Properties>
</file>